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1A6F" w14:textId="77777777" w:rsidR="00D833FF" w:rsidRPr="00D42255" w:rsidRDefault="00D20010" w:rsidP="00ED2C3D">
      <w:pPr>
        <w:rPr>
          <w:rFonts w:cs="Arial"/>
          <w:b/>
          <w:sz w:val="28"/>
          <w:szCs w:val="28"/>
        </w:rPr>
      </w:pPr>
      <w:r w:rsidRPr="00D42255">
        <w:rPr>
          <w:rFonts w:cs="Arial"/>
          <w:b/>
          <w:sz w:val="28"/>
          <w:szCs w:val="28"/>
        </w:rPr>
        <w:t>PÖYTÄKIRJA</w:t>
      </w:r>
    </w:p>
    <w:p w14:paraId="54F3D450" w14:textId="77777777" w:rsidR="00D833FF" w:rsidRPr="00D833FF" w:rsidRDefault="00D833FF" w:rsidP="00ED2C3D">
      <w:pPr>
        <w:rPr>
          <w:rFonts w:cs="Arial"/>
          <w:b/>
          <w:szCs w:val="22"/>
        </w:rPr>
      </w:pPr>
    </w:p>
    <w:p w14:paraId="2924DF8C" w14:textId="77777777" w:rsidR="00D20010" w:rsidRDefault="00D20010" w:rsidP="00D20010">
      <w:pPr>
        <w:rPr>
          <w:rFonts w:cs="Arial"/>
          <w:b/>
          <w:szCs w:val="22"/>
        </w:rPr>
      </w:pPr>
      <w:r w:rsidRPr="00D833FF">
        <w:rPr>
          <w:rFonts w:cs="Arial"/>
          <w:b/>
          <w:szCs w:val="22"/>
        </w:rPr>
        <w:t>Lions Club Helsinki-Töölö ry klubikokous</w:t>
      </w:r>
    </w:p>
    <w:p w14:paraId="06A0D993" w14:textId="77777777" w:rsidR="00D833FF" w:rsidRPr="00D833FF" w:rsidRDefault="00D833FF" w:rsidP="00ED2C3D">
      <w:pPr>
        <w:rPr>
          <w:rFonts w:cs="Arial"/>
          <w:szCs w:val="22"/>
        </w:rPr>
      </w:pPr>
    </w:p>
    <w:p w14:paraId="63C79C77" w14:textId="69E7B2C1" w:rsidR="00E8508B" w:rsidRPr="000624BB" w:rsidRDefault="00E8508B" w:rsidP="00E8508B">
      <w:pPr>
        <w:ind w:left="1418" w:hanging="1418"/>
        <w:rPr>
          <w:rFonts w:cs="Arial"/>
          <w:sz w:val="24"/>
        </w:rPr>
      </w:pPr>
      <w:r>
        <w:rPr>
          <w:rFonts w:cs="Arial"/>
          <w:b/>
        </w:rPr>
        <w:t>Aika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40B34">
        <w:rPr>
          <w:rFonts w:cs="Arial"/>
        </w:rPr>
        <w:t>1</w:t>
      </w:r>
      <w:r w:rsidR="00F87739">
        <w:rPr>
          <w:rFonts w:cs="Arial"/>
        </w:rPr>
        <w:t>3</w:t>
      </w:r>
      <w:r w:rsidR="00B40B34">
        <w:rPr>
          <w:rFonts w:cs="Arial"/>
        </w:rPr>
        <w:t>.</w:t>
      </w:r>
      <w:r w:rsidR="00F87739">
        <w:rPr>
          <w:rFonts w:cs="Arial"/>
        </w:rPr>
        <w:t>2</w:t>
      </w:r>
      <w:r w:rsidR="00B40B34">
        <w:rPr>
          <w:rFonts w:cs="Arial"/>
        </w:rPr>
        <w:t>.2020</w:t>
      </w:r>
    </w:p>
    <w:p w14:paraId="7BCA66AE" w14:textId="6B855B13" w:rsidR="00E8508B" w:rsidRDefault="00E8508B" w:rsidP="00E8508B">
      <w:pPr>
        <w:ind w:left="1418" w:hanging="1418"/>
        <w:rPr>
          <w:rFonts w:cs="Arial"/>
        </w:rPr>
      </w:pPr>
      <w:r>
        <w:rPr>
          <w:rFonts w:cs="Arial"/>
          <w:b/>
        </w:rPr>
        <w:t>Paikka</w:t>
      </w:r>
      <w:r>
        <w:rPr>
          <w:rFonts w:cs="Arial"/>
        </w:rPr>
        <w:tab/>
      </w:r>
      <w:r>
        <w:rPr>
          <w:rFonts w:cs="Arial"/>
        </w:rPr>
        <w:tab/>
      </w:r>
      <w:r w:rsidR="00F87739">
        <w:rPr>
          <w:rFonts w:cs="Arial"/>
        </w:rPr>
        <w:t>Accenture, Porkkalankatu 5 Helsinki</w:t>
      </w:r>
    </w:p>
    <w:p w14:paraId="09D070C4" w14:textId="77777777" w:rsidR="00EF08F5" w:rsidRDefault="00E8508B" w:rsidP="00E8508B">
      <w:pPr>
        <w:ind w:left="1418" w:hanging="1418"/>
        <w:rPr>
          <w:rFonts w:cs="Arial"/>
          <w:b/>
        </w:rPr>
      </w:pPr>
      <w:r>
        <w:rPr>
          <w:rFonts w:cs="Arial"/>
          <w:b/>
        </w:rPr>
        <w:t>Osallistujat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5013" w:type="dxa"/>
        <w:tblInd w:w="2495" w:type="dxa"/>
        <w:tblLook w:val="04A0" w:firstRow="1" w:lastRow="0" w:firstColumn="1" w:lastColumn="0" w:noHBand="0" w:noVBand="1"/>
      </w:tblPr>
      <w:tblGrid>
        <w:gridCol w:w="2820"/>
        <w:gridCol w:w="2193"/>
      </w:tblGrid>
      <w:tr w:rsidR="00EF08F5" w:rsidRPr="00EF08F5" w14:paraId="23BE6946" w14:textId="77777777" w:rsidTr="00964A4E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E82C3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Jäsenet</w:t>
            </w:r>
            <w:proofErr w:type="spellEnd"/>
            <w:r w:rsidRPr="00EF08F5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B5525" w14:textId="287CE7BD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5DE7FD7A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D9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Aarno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Cronvall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E16" w14:textId="0A1FAE06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3D917339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93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Karupanan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Devandara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1B5" w14:textId="58B3318C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79893371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CB7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Pentti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Harjula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524" w14:textId="4D4ABD5D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79BB15E0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D30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Heikki Hartikainen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D16" w14:textId="423519C0" w:rsidR="00EF08F5" w:rsidRPr="00EF08F5" w:rsidRDefault="0027621A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3EB91A1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E1E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Ville Hartikainen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599" w14:textId="61405799" w:rsidR="00EF08F5" w:rsidRPr="00EF08F5" w:rsidRDefault="000624BB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 xml:space="preserve">K, </w:t>
            </w:r>
            <w:proofErr w:type="spellStart"/>
            <w:r>
              <w:rPr>
                <w:rFonts w:cs="Arial"/>
                <w:color w:val="000000"/>
                <w:sz w:val="20"/>
                <w:lang w:val="en-US" w:eastAsia="en-US"/>
              </w:rPr>
              <w:t>sihteeri</w:t>
            </w:r>
            <w:proofErr w:type="spellEnd"/>
            <w:r w:rsidR="00EF08F5"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22738EF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19B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Erkki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-Pekka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Helle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48E" w14:textId="441EA2D6" w:rsidR="00EF08F5" w:rsidRPr="00EF08F5" w:rsidRDefault="006938DD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78605D4A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364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Eero Huttunen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5DC" w14:textId="1E19A7C3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  <w:r w:rsidR="007C4F1E" w:rsidRPr="00964A4E">
              <w:rPr>
                <w:rFonts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="007C4F1E" w:rsidRPr="00964A4E">
              <w:rPr>
                <w:rFonts w:cs="Arial"/>
                <w:color w:val="000000"/>
                <w:sz w:val="20"/>
                <w:lang w:val="en-US" w:eastAsia="en-US"/>
              </w:rPr>
              <w:t>puheenjohtaja</w:t>
            </w:r>
            <w:proofErr w:type="spellEnd"/>
          </w:p>
        </w:tc>
      </w:tr>
      <w:tr w:rsidR="00EF08F5" w:rsidRPr="00EF08F5" w14:paraId="1730827B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DF4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Jaakko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Kaprio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D0A" w14:textId="0562ADD4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5E802961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4DA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Esa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Krautsuk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391" w14:textId="4255A3F9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-</w:t>
            </w:r>
            <w:r w:rsidR="00EF08F5"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7CD5B42E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67EB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Arto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Lehtimäki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1F9" w14:textId="52668770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4A400CB9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A1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Eero Lehtonen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8AF" w14:textId="1BA789EB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4C9F274A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57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Pekka Leinonen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8197" w14:textId="6659B372" w:rsidR="00EF08F5" w:rsidRPr="00EF08F5" w:rsidRDefault="006938DD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1EF09F18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CE2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Heikki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Lindbohm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C43" w14:textId="2CC98CD8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6FC054D9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CA6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Markus Lindroos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73B" w14:textId="1A46161A" w:rsidR="00EF08F5" w:rsidRPr="00EF08F5" w:rsidRDefault="006938DD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51C7253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F0C2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Kai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Pemari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9EC" w14:textId="7392701D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-</w:t>
            </w:r>
          </w:p>
        </w:tc>
      </w:tr>
      <w:tr w:rsidR="00EF08F5" w:rsidRPr="00EF08F5" w14:paraId="608D1804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8F8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Olli Pihjala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AB3" w14:textId="2B6774AD" w:rsidR="00EF08F5" w:rsidRPr="00EF08F5" w:rsidRDefault="006938DD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 xml:space="preserve">k, </w:t>
            </w:r>
            <w:proofErr w:type="spellStart"/>
            <w:r>
              <w:rPr>
                <w:rFonts w:cs="Arial"/>
                <w:color w:val="000000"/>
                <w:sz w:val="20"/>
                <w:lang w:val="en-US" w:eastAsia="en-US"/>
              </w:rPr>
              <w:t>tuli</w:t>
            </w:r>
            <w:proofErr w:type="spellEnd"/>
            <w:r w:rsidR="0027621A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27621A">
              <w:rPr>
                <w:rFonts w:cs="Arial"/>
                <w:color w:val="000000"/>
                <w:sz w:val="20"/>
                <w:lang w:val="en-US" w:eastAsia="en-US"/>
              </w:rPr>
              <w:t>klo</w:t>
            </w:r>
            <w:proofErr w:type="spellEnd"/>
            <w:r w:rsidR="0027621A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r w:rsidR="00296924">
              <w:rPr>
                <w:rFonts w:cs="Arial"/>
                <w:color w:val="000000"/>
                <w:sz w:val="20"/>
                <w:lang w:val="en-US" w:eastAsia="en-US"/>
              </w:rPr>
              <w:t>19.20</w:t>
            </w:r>
          </w:p>
        </w:tc>
      </w:tr>
      <w:tr w:rsidR="00EF08F5" w:rsidRPr="00EF08F5" w14:paraId="1951E184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AF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Seppo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Rautula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736" w14:textId="0F6C76CD" w:rsidR="00EF08F5" w:rsidRPr="00EF08F5" w:rsidRDefault="0027621A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5BB4AB03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1D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Hannu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Rintala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103" w14:textId="4ABB66D2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1E5E055F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3B9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Hannu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Saarnilehto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DAE" w14:textId="4F16521D" w:rsidR="00EF08F5" w:rsidRPr="00EF08F5" w:rsidRDefault="0027621A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650ED69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C57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Totti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Salko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C60" w14:textId="63278510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2318A3DD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2B4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Teppo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Salmikivi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9AC" w14:textId="60EC980B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318EC590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9B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Jarmo Seppänen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0D5" w14:textId="265912DB" w:rsidR="00EF08F5" w:rsidRPr="00EF08F5" w:rsidRDefault="0027621A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4ED6A7C0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90C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Tapio</w:t>
            </w:r>
            <w:proofErr w:type="spellEnd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Tiitu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2FD" w14:textId="6DFA23C6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-</w:t>
            </w:r>
          </w:p>
        </w:tc>
      </w:tr>
      <w:tr w:rsidR="00EF08F5" w:rsidRPr="00EF08F5" w14:paraId="4CCCB6B6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38C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0B0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2BD35598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8A357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EF08F5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Vierailijat</w:t>
            </w:r>
            <w:proofErr w:type="spellEnd"/>
            <w:r w:rsidRPr="00EF08F5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2E04B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5339B464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7279" w14:textId="50F0EC6E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606" w14:textId="45AB1DB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</w:tbl>
    <w:p w14:paraId="61CF03B9" w14:textId="77777777" w:rsidR="00EF08F5" w:rsidRDefault="00EF08F5" w:rsidP="00E8508B">
      <w:pPr>
        <w:ind w:left="1418" w:hanging="1418"/>
        <w:rPr>
          <w:rFonts w:cs="Arial"/>
          <w:b/>
        </w:rPr>
      </w:pPr>
    </w:p>
    <w:p w14:paraId="4DE31D5F" w14:textId="77777777" w:rsidR="00964A4E" w:rsidRDefault="00964A4E">
      <w:pPr>
        <w:overflowPunct/>
        <w:autoSpaceDE/>
        <w:autoSpaceDN/>
        <w:adjustRightInd/>
        <w:spacing w:after="0"/>
        <w:textAlignment w:val="auto"/>
        <w:rPr>
          <w:b/>
          <w:noProof/>
          <w:kern w:val="32"/>
          <w:sz w:val="26"/>
        </w:rPr>
      </w:pPr>
      <w:r>
        <w:br w:type="page"/>
      </w:r>
    </w:p>
    <w:p w14:paraId="3AD203AE" w14:textId="77777777" w:rsidR="00902775" w:rsidRPr="00CF4748" w:rsidRDefault="00902775" w:rsidP="00902775">
      <w:pPr>
        <w:pStyle w:val="NoSpacing"/>
        <w:rPr>
          <w:rFonts w:cs="Arial"/>
          <w:b/>
        </w:rPr>
      </w:pPr>
      <w:r w:rsidRPr="00CF4748">
        <w:rPr>
          <w:rFonts w:cs="Arial"/>
          <w:b/>
        </w:rPr>
        <w:lastRenderedPageBreak/>
        <w:t>ESITYSLISTA</w:t>
      </w:r>
    </w:p>
    <w:sdt>
      <w:sdtPr>
        <w:rPr>
          <w:rFonts w:ascii="Arial" w:eastAsia="Times New Roman" w:hAnsi="Arial" w:cs="Times New Roman"/>
          <w:color w:val="auto"/>
          <w:sz w:val="22"/>
          <w:szCs w:val="20"/>
          <w:lang w:val="fi-FI" w:eastAsia="fi-FI"/>
        </w:rPr>
        <w:id w:val="1969780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6D13D6" w14:textId="129C00FF" w:rsidR="00627FA3" w:rsidRDefault="00627FA3">
          <w:pPr>
            <w:pStyle w:val="TOCHeading"/>
          </w:pPr>
          <w:r>
            <w:t>Contents</w:t>
          </w:r>
        </w:p>
        <w:p w14:paraId="456EA4DC" w14:textId="3DEA7905" w:rsidR="00D151A2" w:rsidRDefault="00627FA3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097425" w:history="1">
            <w:r w:rsidR="00D151A2" w:rsidRPr="00057C29">
              <w:rPr>
                <w:rStyle w:val="Hyperlink"/>
                <w:noProof/>
              </w:rPr>
              <w:t>1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Avaus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_Toc30097425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2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40B773FF" w14:textId="193C7611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26" w:history="1">
            <w:r w:rsidR="00D151A2" w:rsidRPr="00057C29">
              <w:rPr>
                <w:rStyle w:val="Hyperlink"/>
                <w:noProof/>
              </w:rPr>
              <w:t>2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Jäsenasiat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_Toc30097426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2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58E9E2F0" w14:textId="641DAA4D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27" w:history="1">
            <w:r w:rsidR="00D151A2" w:rsidRPr="00057C29">
              <w:rPr>
                <w:rStyle w:val="Hyperlink"/>
                <w:noProof/>
              </w:rPr>
              <w:t>3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Projektitilanne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_Toc30097427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2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1FB40135" w14:textId="03FC1813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28" w:history="1">
            <w:r w:rsidR="00D151A2" w:rsidRPr="00057C29">
              <w:rPr>
                <w:rStyle w:val="Hyperlink"/>
                <w:noProof/>
              </w:rPr>
              <w:t>4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Varainhankinta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_Toc30097428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2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579F16EF" w14:textId="52615A3D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29" w:history="1">
            <w:r w:rsidR="00D151A2" w:rsidRPr="00057C29">
              <w:rPr>
                <w:rStyle w:val="Hyperlink"/>
                <w:noProof/>
              </w:rPr>
              <w:t>5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Avustukset ja palvelutempaukset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_Toc30097429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3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0D3FB002" w14:textId="2838893E" w:rsidR="00D151A2" w:rsidRDefault="00CF6371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30" w:history="1">
            <w:r w:rsidR="00D151A2" w:rsidRPr="00057C29">
              <w:rPr>
                <w:rStyle w:val="Hyperlink"/>
                <w:noProof/>
              </w:rPr>
              <w:t>5.1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Avustukset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_Toc30097430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3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5F5006C1" w14:textId="7CDB7F30" w:rsidR="00D151A2" w:rsidRDefault="00CF6371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31" w:history="1">
            <w:r w:rsidR="00D151A2" w:rsidRPr="00057C29">
              <w:rPr>
                <w:rStyle w:val="Hyperlink"/>
                <w:noProof/>
              </w:rPr>
              <w:t>5.2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Aktiviteetit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_Toc30097431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3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1C2005A3" w14:textId="010EF49F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32" w:history="1">
            <w:r w:rsidR="00D151A2" w:rsidRPr="00057C29">
              <w:rPr>
                <w:rStyle w:val="Hyperlink"/>
                <w:noProof/>
              </w:rPr>
              <w:t>6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Piirin ja liiton asiat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_Toc30097432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3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13850ACB" w14:textId="2883674D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33" w:history="1">
            <w:r w:rsidR="00D151A2" w:rsidRPr="00057C29">
              <w:rPr>
                <w:rStyle w:val="Hyperlink"/>
                <w:noProof/>
              </w:rPr>
              <w:t>7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Muut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_Toc30097433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3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71FBD9A5" w14:textId="7B2DB8DB" w:rsidR="00D151A2" w:rsidRDefault="00CF6371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0097434" w:history="1">
            <w:r w:rsidR="00D151A2" w:rsidRPr="00057C29">
              <w:rPr>
                <w:rStyle w:val="Hyperlink"/>
                <w:noProof/>
              </w:rPr>
              <w:t>8</w:t>
            </w:r>
            <w:r w:rsidR="00D151A2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D151A2" w:rsidRPr="00057C29">
              <w:rPr>
                <w:rStyle w:val="Hyperlink"/>
                <w:noProof/>
              </w:rPr>
              <w:t>Kokouksen päätös</w:t>
            </w:r>
            <w:r w:rsidR="00D151A2">
              <w:rPr>
                <w:noProof/>
                <w:webHidden/>
              </w:rPr>
              <w:tab/>
            </w:r>
            <w:r w:rsidR="00D151A2">
              <w:rPr>
                <w:noProof/>
                <w:webHidden/>
              </w:rPr>
              <w:fldChar w:fldCharType="begin"/>
            </w:r>
            <w:r w:rsidR="00D151A2">
              <w:rPr>
                <w:noProof/>
                <w:webHidden/>
              </w:rPr>
              <w:instrText xml:space="preserve"> PAGEREF _Toc30097434 \h </w:instrText>
            </w:r>
            <w:r w:rsidR="00D151A2">
              <w:rPr>
                <w:noProof/>
                <w:webHidden/>
              </w:rPr>
            </w:r>
            <w:r w:rsidR="00D151A2">
              <w:rPr>
                <w:noProof/>
                <w:webHidden/>
              </w:rPr>
              <w:fldChar w:fldCharType="separate"/>
            </w:r>
            <w:r w:rsidR="00D151A2">
              <w:rPr>
                <w:noProof/>
                <w:webHidden/>
              </w:rPr>
              <w:t>3</w:t>
            </w:r>
            <w:r w:rsidR="00D151A2">
              <w:rPr>
                <w:noProof/>
                <w:webHidden/>
              </w:rPr>
              <w:fldChar w:fldCharType="end"/>
            </w:r>
          </w:hyperlink>
        </w:p>
        <w:p w14:paraId="369EB3B6" w14:textId="791212F8" w:rsidR="00627FA3" w:rsidRDefault="00627FA3">
          <w:r>
            <w:rPr>
              <w:b/>
              <w:bCs/>
              <w:noProof/>
            </w:rPr>
            <w:fldChar w:fldCharType="end"/>
          </w:r>
        </w:p>
      </w:sdtContent>
    </w:sdt>
    <w:p w14:paraId="115C1C20" w14:textId="77777777" w:rsidR="00902775" w:rsidRDefault="00902775" w:rsidP="00902775">
      <w:pPr>
        <w:pStyle w:val="LeiptekstiVero"/>
        <w:jc w:val="left"/>
      </w:pPr>
    </w:p>
    <w:p w14:paraId="15AFB1D9" w14:textId="77777777" w:rsidR="00902775" w:rsidRDefault="00902775" w:rsidP="00902775">
      <w:pPr>
        <w:pStyle w:val="Heading1"/>
      </w:pPr>
      <w:bookmarkStart w:id="0" w:name="_Toc30097425"/>
      <w:r>
        <w:t>Avaus</w:t>
      </w:r>
      <w:bookmarkEnd w:id="0"/>
    </w:p>
    <w:p w14:paraId="7841A805" w14:textId="0D52CE8E" w:rsidR="00902775" w:rsidRPr="00481ECA" w:rsidRDefault="00902775" w:rsidP="00DD1087">
      <w:pPr>
        <w:pStyle w:val="LeiptekstiVero"/>
        <w:jc w:val="left"/>
      </w:pPr>
      <w:r w:rsidRPr="007C4F1E">
        <w:t>Eer</w:t>
      </w:r>
      <w:r>
        <w:t xml:space="preserve">o avasi kokouksen klo </w:t>
      </w:r>
      <w:r w:rsidR="00BC2C1D">
        <w:t>18.</w:t>
      </w:r>
      <w:r w:rsidR="00841D4C">
        <w:t>14</w:t>
      </w:r>
    </w:p>
    <w:p w14:paraId="076EB5D9" w14:textId="59DE01E3" w:rsidR="00DD1087" w:rsidRPr="00DD1087" w:rsidRDefault="00902775" w:rsidP="00DD1087">
      <w:pPr>
        <w:pStyle w:val="Heading1"/>
      </w:pPr>
      <w:bookmarkStart w:id="1" w:name="_Toc30097426"/>
      <w:r w:rsidRPr="000447B5">
        <w:t>Jäsenasiat</w:t>
      </w:r>
      <w:bookmarkEnd w:id="1"/>
    </w:p>
    <w:p w14:paraId="2B860CD9" w14:textId="7F6020DA" w:rsidR="006E68FD" w:rsidRPr="000A0AF5" w:rsidRDefault="001360D6" w:rsidP="00DC6207">
      <w:pPr>
        <w:pStyle w:val="LeiptekstiVero"/>
        <w:jc w:val="left"/>
      </w:pPr>
      <w:r>
        <w:t xml:space="preserve">Ei </w:t>
      </w:r>
      <w:r w:rsidR="001060B9">
        <w:t>muutoksia.</w:t>
      </w:r>
    </w:p>
    <w:p w14:paraId="6CC3D13B" w14:textId="77777777" w:rsidR="00902775" w:rsidRDefault="00902775" w:rsidP="00902775">
      <w:pPr>
        <w:pStyle w:val="Heading1"/>
      </w:pPr>
      <w:bookmarkStart w:id="2" w:name="_Toc30097427"/>
      <w:r>
        <w:t>Projektitilanne</w:t>
      </w:r>
      <w:bookmarkEnd w:id="2"/>
    </w:p>
    <w:p w14:paraId="3737A4A9" w14:textId="3BDDDBD8" w:rsidR="000E3E85" w:rsidRDefault="000845F0" w:rsidP="00C11E57">
      <w:pPr>
        <w:pStyle w:val="LeiptekstiVero"/>
      </w:pPr>
      <w:r>
        <w:t xml:space="preserve">Töölön kirjastoon </w:t>
      </w:r>
      <w:r w:rsidR="005F1E0A">
        <w:t>on luovutettu</w:t>
      </w:r>
      <w:r w:rsidR="007E1B0E">
        <w:t xml:space="preserve"> sydäniskuri</w:t>
      </w:r>
      <w:r w:rsidR="005F1E0A">
        <w:t xml:space="preserve"> helmikuussa</w:t>
      </w:r>
      <w:r w:rsidR="00E92495">
        <w:t xml:space="preserve"> kirjastonjohtajalle.</w:t>
      </w:r>
    </w:p>
    <w:p w14:paraId="4947BADF" w14:textId="77777777" w:rsidR="00C2259C" w:rsidRDefault="00C2259C" w:rsidP="00C11E57">
      <w:pPr>
        <w:pStyle w:val="LeiptekstiVero"/>
      </w:pPr>
    </w:p>
    <w:p w14:paraId="7ECBF3E3" w14:textId="77777777" w:rsidR="00D00DDB" w:rsidRDefault="00CB69B2" w:rsidP="00D00DDB">
      <w:pPr>
        <w:pStyle w:val="LeiptekstiVero"/>
        <w:ind w:left="0"/>
      </w:pPr>
      <w:r w:rsidRPr="00D00DDB">
        <w:rPr>
          <w:rStyle w:val="Heading2Char"/>
        </w:rPr>
        <w:t>Maailma kylässä -tapahtuma on 23.-24.5.</w:t>
      </w:r>
      <w:r w:rsidR="00C2259C" w:rsidRPr="00D00DDB">
        <w:rPr>
          <w:rStyle w:val="Heading2Char"/>
        </w:rPr>
        <w:t>2020</w:t>
      </w:r>
      <w:r w:rsidR="00935884">
        <w:t>,</w:t>
      </w:r>
      <w:r w:rsidR="00D00DDB">
        <w:t xml:space="preserve"> </w:t>
      </w:r>
    </w:p>
    <w:p w14:paraId="7FAF409E" w14:textId="48018EB1" w:rsidR="00F87739" w:rsidRDefault="00935884" w:rsidP="00D00DDB">
      <w:pPr>
        <w:pStyle w:val="LeiptekstiVero"/>
      </w:pPr>
      <w:r>
        <w:t xml:space="preserve">N- ja </w:t>
      </w:r>
      <w:r w:rsidR="00A174D7">
        <w:t xml:space="preserve">P-piirit sekä Leot mukana. </w:t>
      </w:r>
      <w:r w:rsidR="0013200E">
        <w:t>Kokouksessa paikallaolleista ei kukaan pystynyt sitoutumaan</w:t>
      </w:r>
      <w:r w:rsidR="00006C7B">
        <w:t xml:space="preserve"> nyt, Töölön osallistumista kysytään vielä lähempänä tapahtumaa.</w:t>
      </w:r>
    </w:p>
    <w:p w14:paraId="654CFA6B" w14:textId="77777777" w:rsidR="00D00DDB" w:rsidRDefault="00006C7B" w:rsidP="00D00DDB">
      <w:pPr>
        <w:pStyle w:val="LeiptekstiVero"/>
        <w:ind w:left="0"/>
      </w:pPr>
      <w:r w:rsidRPr="00D00DDB">
        <w:rPr>
          <w:rStyle w:val="Heading2Char"/>
        </w:rPr>
        <w:t>Vapaaehtois</w:t>
      </w:r>
      <w:r w:rsidR="003C3949" w:rsidRPr="00D00DDB">
        <w:rPr>
          <w:rStyle w:val="Heading2Char"/>
        </w:rPr>
        <w:t>toiminnan</w:t>
      </w:r>
      <w:r w:rsidRPr="00D00DDB">
        <w:rPr>
          <w:rStyle w:val="Heading2Char"/>
        </w:rPr>
        <w:t xml:space="preserve"> messut</w:t>
      </w:r>
      <w:r w:rsidR="00197B9D" w:rsidRPr="00D00DDB">
        <w:rPr>
          <w:rStyle w:val="Heading2Char"/>
        </w:rPr>
        <w:t xml:space="preserve"> 19.9.</w:t>
      </w:r>
      <w:r w:rsidR="00456F1B" w:rsidRPr="00D00DDB">
        <w:rPr>
          <w:rStyle w:val="Heading2Char"/>
        </w:rPr>
        <w:t>2020</w:t>
      </w:r>
      <w:r w:rsidR="00456F1B">
        <w:t xml:space="preserve">: </w:t>
      </w:r>
    </w:p>
    <w:p w14:paraId="5054EF99" w14:textId="715858A1" w:rsidR="00CB69B2" w:rsidRDefault="00456F1B" w:rsidP="00D00DDB">
      <w:pPr>
        <w:pStyle w:val="LeiptekstiVero"/>
      </w:pPr>
      <w:r>
        <w:t>keskustelua</w:t>
      </w:r>
      <w:r w:rsidR="00AE15AC">
        <w:t xml:space="preserve"> messuista, niihin osallistumisen hyödystä. On tullut kysel</w:t>
      </w:r>
      <w:r w:rsidR="00B04A83">
        <w:t>y, lähteekö Lions Töölö mukaan suunnittelemaan syksyn 2020 messuja.</w:t>
      </w:r>
      <w:r w:rsidR="00F5405F">
        <w:t xml:space="preserve"> </w:t>
      </w:r>
      <w:r w:rsidR="00AB2107">
        <w:rPr>
          <w:b/>
          <w:bCs/>
        </w:rPr>
        <w:t xml:space="preserve">Päätettiin, </w:t>
      </w:r>
      <w:r w:rsidR="00AB2107">
        <w:t>että ei osallistuta messujen suunnitteluun</w:t>
      </w:r>
      <w:r w:rsidR="0082143A">
        <w:t xml:space="preserve"> ja Hannu Saarnilehto ilmoittaa järjestäjille.</w:t>
      </w:r>
      <w:r w:rsidR="00565617">
        <w:t xml:space="preserve"> Katsotaan lähempänä mahdollinen messuille osallistuminen.</w:t>
      </w:r>
    </w:p>
    <w:p w14:paraId="7792D13B" w14:textId="5EECA169" w:rsidR="00565617" w:rsidRDefault="00565617" w:rsidP="00D00DDB">
      <w:pPr>
        <w:pStyle w:val="Heading2"/>
        <w:numPr>
          <w:ilvl w:val="0"/>
          <w:numId w:val="0"/>
        </w:numPr>
        <w:ind w:left="576" w:hanging="576"/>
      </w:pPr>
      <w:r>
        <w:t xml:space="preserve">Ronald </w:t>
      </w:r>
      <w:proofErr w:type="spellStart"/>
      <w:r>
        <w:t>Mcdonald</w:t>
      </w:r>
      <w:proofErr w:type="spellEnd"/>
      <w:r>
        <w:t xml:space="preserve"> </w:t>
      </w:r>
      <w:r w:rsidR="00D00DDB">
        <w:t xml:space="preserve">lastensäätiön talo </w:t>
      </w:r>
    </w:p>
    <w:p w14:paraId="45DA6220" w14:textId="0A91FDDE" w:rsidR="009C0B91" w:rsidRDefault="00500C2B" w:rsidP="009C0B91">
      <w:pPr>
        <w:pStyle w:val="LeiptekstiVero"/>
      </w:pPr>
      <w:r>
        <w:t>Tullut kysely leikkimökistä pihalle</w:t>
      </w:r>
      <w:r w:rsidR="006D35FF">
        <w:t>.</w:t>
      </w:r>
      <w:r w:rsidR="00B24B48">
        <w:t xml:space="preserve"> Puhetta </w:t>
      </w:r>
      <w:r w:rsidR="002F4A20">
        <w:t xml:space="preserve">leikkimökin </w:t>
      </w:r>
      <w:r w:rsidR="00716B35">
        <w:t>hankkimisesta ja ”</w:t>
      </w:r>
      <w:proofErr w:type="spellStart"/>
      <w:r w:rsidR="00716B35">
        <w:t>pystystalkoista</w:t>
      </w:r>
      <w:proofErr w:type="spellEnd"/>
      <w:r w:rsidR="00716B35">
        <w:t>”. Ideana, että Lions Töölö</w:t>
      </w:r>
      <w:r w:rsidR="00536698">
        <w:t xml:space="preserve"> työstää talkoilla pohjaa ja ostetaa</w:t>
      </w:r>
      <w:r w:rsidR="006A4FF2">
        <w:t>n mahdollisesti</w:t>
      </w:r>
      <w:r w:rsidR="00536698">
        <w:t xml:space="preserve"> B</w:t>
      </w:r>
      <w:proofErr w:type="spellStart"/>
      <w:r w:rsidR="00536698">
        <w:t>auhausista</w:t>
      </w:r>
      <w:proofErr w:type="spellEnd"/>
      <w:r w:rsidR="00536698">
        <w:t xml:space="preserve"> yhteistyöhintaan valmis leikkimökki</w:t>
      </w:r>
      <w:r w:rsidR="006A4FF2">
        <w:t>, jos mahdollista.</w:t>
      </w:r>
    </w:p>
    <w:p w14:paraId="1DC4EB2B" w14:textId="1BE2D9CB" w:rsidR="009C0B91" w:rsidRDefault="009C0B91" w:rsidP="009C0B91">
      <w:pPr>
        <w:pStyle w:val="LeiptekstiVero"/>
      </w:pPr>
      <w:r>
        <w:rPr>
          <w:b/>
          <w:bCs/>
        </w:rPr>
        <w:t xml:space="preserve">Päätettiin, </w:t>
      </w:r>
      <w:r>
        <w:t>että Eero ja Markus</w:t>
      </w:r>
      <w:r w:rsidR="00330B2C">
        <w:t xml:space="preserve"> jatkavat selvitystä</w:t>
      </w:r>
      <w:r w:rsidR="008748EA">
        <w:t xml:space="preserve"> mökistä, millainen on mahdollinen sijainti huomioon ottaen, mihin hintaan ja minkälaista pohjatyötä</w:t>
      </w:r>
      <w:r w:rsidR="00CF7E16">
        <w:t>/perustuksia</w:t>
      </w:r>
      <w:r w:rsidR="008748EA">
        <w:t xml:space="preserve"> vaatii</w:t>
      </w:r>
      <w:r w:rsidR="005C6E94">
        <w:t>. Kun suunnitelma ja budjetti on tiedossa niin haetaan Aarne</w:t>
      </w:r>
      <w:r w:rsidR="00CF7E16">
        <w:t xml:space="preserve"> </w:t>
      </w:r>
      <w:r w:rsidR="0008629A">
        <w:t>Ritari -säätiö</w:t>
      </w:r>
      <w:r w:rsidR="00E5546B">
        <w:t>ltä rahoitusta. Maaliskuun klubikokoukseen pyritään saamaan esitys ja tehdään päätös.</w:t>
      </w:r>
      <w:r w:rsidR="005C6E94">
        <w:t xml:space="preserve"> </w:t>
      </w:r>
    </w:p>
    <w:p w14:paraId="312093EA" w14:textId="3F078859" w:rsidR="004C590C" w:rsidRPr="004C590C" w:rsidRDefault="004C590C" w:rsidP="009C0B91">
      <w:pPr>
        <w:pStyle w:val="LeiptekstiVero"/>
      </w:pPr>
      <w:r>
        <w:rPr>
          <w:b/>
          <w:bCs/>
        </w:rPr>
        <w:t xml:space="preserve">Päätettiin, </w:t>
      </w:r>
      <w:r w:rsidR="007378A7">
        <w:t xml:space="preserve">että </w:t>
      </w:r>
      <w:r>
        <w:t>Hannu ilmoittaa lastens</w:t>
      </w:r>
      <w:r w:rsidR="007378A7">
        <w:t xml:space="preserve">äätiölle, että </w:t>
      </w:r>
      <w:r w:rsidR="002E5C6C">
        <w:t xml:space="preserve">periaatepäätös </w:t>
      </w:r>
      <w:r w:rsidR="003E0B34">
        <w:t>leikkimökistä on tehty ja jatkamme selvittelyä.</w:t>
      </w:r>
    </w:p>
    <w:p w14:paraId="4239B6D1" w14:textId="77777777" w:rsidR="004D73F0" w:rsidRPr="00890266" w:rsidRDefault="004D73F0" w:rsidP="00902775">
      <w:pPr>
        <w:pStyle w:val="LeiptekstiVero"/>
      </w:pPr>
      <w:bookmarkStart w:id="3" w:name="_GoBack"/>
      <w:bookmarkEnd w:id="3"/>
    </w:p>
    <w:p w14:paraId="51A69080" w14:textId="670EE52B" w:rsidR="00902775" w:rsidRDefault="00902775" w:rsidP="00902775">
      <w:pPr>
        <w:pStyle w:val="Heading1"/>
      </w:pPr>
      <w:bookmarkStart w:id="4" w:name="_Toc30097428"/>
      <w:r>
        <w:t>Varainhankinta</w:t>
      </w:r>
      <w:bookmarkEnd w:id="4"/>
    </w:p>
    <w:p w14:paraId="3BA1C181" w14:textId="1BB6097D" w:rsidR="00232793" w:rsidRDefault="003F1C7C" w:rsidP="003F1C7C">
      <w:pPr>
        <w:pStyle w:val="LeiptekstiVero"/>
      </w:pPr>
      <w:r>
        <w:t>Pyramidi tyhjennetty taas Ollin ja Eeron toimesta.</w:t>
      </w:r>
      <w:r w:rsidR="00CB61F6">
        <w:t xml:space="preserve"> Pyramidiin lisätty</w:t>
      </w:r>
      <w:r w:rsidR="00A46294">
        <w:t xml:space="preserve"> </w:t>
      </w:r>
      <w:r w:rsidR="00433B69">
        <w:t xml:space="preserve">Mobile </w:t>
      </w:r>
      <w:proofErr w:type="spellStart"/>
      <w:r w:rsidR="00433B69">
        <w:t>Pay</w:t>
      </w:r>
      <w:proofErr w:type="spellEnd"/>
      <w:r w:rsidR="00433B69">
        <w:t>-lahjoituksia varten tarra.</w:t>
      </w:r>
    </w:p>
    <w:p w14:paraId="3196B250" w14:textId="3AF3E930" w:rsidR="003C257B" w:rsidRDefault="003C257B" w:rsidP="003F1C7C">
      <w:pPr>
        <w:pStyle w:val="LeiptekstiVero"/>
      </w:pPr>
    </w:p>
    <w:p w14:paraId="3A45B632" w14:textId="04F3501A" w:rsidR="00296924" w:rsidRPr="005E3BB4" w:rsidRDefault="00296924" w:rsidP="003F1C7C">
      <w:pPr>
        <w:pStyle w:val="LeiptekstiVero"/>
      </w:pPr>
      <w:r w:rsidRPr="005E3BB4">
        <w:t xml:space="preserve">Mobile </w:t>
      </w:r>
      <w:proofErr w:type="spellStart"/>
      <w:r w:rsidRPr="005E3BB4">
        <w:t>pay</w:t>
      </w:r>
      <w:proofErr w:type="spellEnd"/>
      <w:r w:rsidRPr="005E3BB4">
        <w:t xml:space="preserve"> -maksusta: </w:t>
      </w:r>
      <w:r w:rsidR="005E3BB4" w:rsidRPr="005E3BB4">
        <w:t>LC Töölölle</w:t>
      </w:r>
      <w:r w:rsidR="005E3BB4">
        <w:t xml:space="preserve"> </w:t>
      </w:r>
      <w:r w:rsidR="00E8592A">
        <w:t xml:space="preserve">on avattu Mobile </w:t>
      </w:r>
      <w:proofErr w:type="spellStart"/>
      <w:r w:rsidR="00E8592A">
        <w:t>Pay</w:t>
      </w:r>
      <w:proofErr w:type="spellEnd"/>
      <w:r w:rsidR="00E8592A">
        <w:t xml:space="preserve"> tili, johon tulevat lahjoitukset siirtyy klubin lahjoitustilille automaattisesti.</w:t>
      </w:r>
    </w:p>
    <w:p w14:paraId="6F3CFB9C" w14:textId="0C00F98F" w:rsidR="00232793" w:rsidRPr="005E3BB4" w:rsidRDefault="00232793" w:rsidP="00B15829">
      <w:pPr>
        <w:pStyle w:val="LeiptekstiVero"/>
      </w:pPr>
    </w:p>
    <w:p w14:paraId="0764E335" w14:textId="2BD88407" w:rsidR="00902775" w:rsidRDefault="00902775" w:rsidP="00902775">
      <w:pPr>
        <w:pStyle w:val="Heading1"/>
      </w:pPr>
      <w:bookmarkStart w:id="5" w:name="_Toc30097429"/>
      <w:r>
        <w:t>Avustukset ja palvelutempaukset</w:t>
      </w:r>
      <w:bookmarkEnd w:id="5"/>
    </w:p>
    <w:p w14:paraId="446D1177" w14:textId="641F9959" w:rsidR="00902775" w:rsidRDefault="00902775" w:rsidP="00902775">
      <w:pPr>
        <w:pStyle w:val="Heading2"/>
      </w:pPr>
      <w:bookmarkStart w:id="6" w:name="_Toc30097430"/>
      <w:r>
        <w:t>Avustukset</w:t>
      </w:r>
      <w:bookmarkEnd w:id="6"/>
    </w:p>
    <w:p w14:paraId="0A1D0CF9" w14:textId="77777777" w:rsidR="00F571F4" w:rsidRDefault="000C47AA" w:rsidP="009A4935">
      <w:pPr>
        <w:pStyle w:val="LeiptekstiVero"/>
      </w:pPr>
      <w:r>
        <w:t xml:space="preserve">Pekka </w:t>
      </w:r>
      <w:r w:rsidR="00663646">
        <w:t>kysyi, osallistuuko Lions klubi ”Sininen hetki</w:t>
      </w:r>
      <w:r w:rsidR="003D31A8">
        <w:t>” -konserttiin 13.3. jollain tapaa, joko tarjoamalla lippuja tai kyytiä konserttiin osallistujille.</w:t>
      </w:r>
      <w:r w:rsidR="009A4935">
        <w:t xml:space="preserve"> Keskustelua konsertista ja sponsoroinnista.</w:t>
      </w:r>
    </w:p>
    <w:p w14:paraId="2B4ADBA7" w14:textId="20AF9A06" w:rsidR="00324387" w:rsidRPr="00324387" w:rsidRDefault="00B05B8A" w:rsidP="009A4935">
      <w:pPr>
        <w:pStyle w:val="LeiptekstiVero"/>
      </w:pPr>
      <w:r>
        <w:rPr>
          <w:b/>
          <w:bCs/>
        </w:rPr>
        <w:t xml:space="preserve">Päätettiin: </w:t>
      </w:r>
      <w:r>
        <w:t>Töölön klubi</w:t>
      </w:r>
      <w:r w:rsidR="000E31CA">
        <w:t xml:space="preserve"> voi sponsoroida 30 kpl lippua (</w:t>
      </w:r>
      <w:r w:rsidR="0079680D">
        <w:t>á 17 € kpl) eli maksimissaan 510 €.</w:t>
      </w:r>
      <w:r w:rsidR="003D31A8">
        <w:t xml:space="preserve"> </w:t>
      </w:r>
    </w:p>
    <w:p w14:paraId="46A3BECA" w14:textId="61F4B612" w:rsidR="00902775" w:rsidRDefault="00382903" w:rsidP="00902775">
      <w:pPr>
        <w:pStyle w:val="Heading2"/>
      </w:pPr>
      <w:bookmarkStart w:id="7" w:name="_Toc30097431"/>
      <w:r>
        <w:t>Aktiviteetit</w:t>
      </w:r>
      <w:bookmarkEnd w:id="7"/>
    </w:p>
    <w:p w14:paraId="399A3AFB" w14:textId="29C3719A" w:rsidR="009333FC" w:rsidRPr="009333FC" w:rsidRDefault="00C256B4" w:rsidP="00555E24">
      <w:pPr>
        <w:pStyle w:val="LeiptekstiVero"/>
      </w:pPr>
      <w:r>
        <w:t>Agricolan kirkon leipäkuljetukset</w:t>
      </w:r>
      <w:r w:rsidR="00555E24">
        <w:t xml:space="preserve"> jatkuvat.</w:t>
      </w:r>
      <w:r w:rsidR="00C730AD">
        <w:t xml:space="preserve"> </w:t>
      </w:r>
    </w:p>
    <w:p w14:paraId="304A33CF" w14:textId="77777777" w:rsidR="009333FC" w:rsidRDefault="009333FC" w:rsidP="00783AA8">
      <w:pPr>
        <w:pStyle w:val="LeiptekstiVero"/>
        <w:tabs>
          <w:tab w:val="left" w:pos="2295"/>
        </w:tabs>
        <w:ind w:left="0"/>
      </w:pPr>
    </w:p>
    <w:p w14:paraId="09DE079E" w14:textId="5BBACCC5" w:rsidR="00FA15FC" w:rsidRDefault="00902775" w:rsidP="00F87739">
      <w:pPr>
        <w:pStyle w:val="Heading1"/>
      </w:pPr>
      <w:bookmarkStart w:id="8" w:name="_Toc30097432"/>
      <w:r>
        <w:t>Piirin ja liiton asiat</w:t>
      </w:r>
      <w:bookmarkEnd w:id="8"/>
    </w:p>
    <w:p w14:paraId="2EC873E5" w14:textId="7C7527A8" w:rsidR="00555E24" w:rsidRDefault="00D60218" w:rsidP="00C54A4F">
      <w:pPr>
        <w:pStyle w:val="LeiptekstiVero"/>
      </w:pPr>
      <w:r>
        <w:t>Heikiltä päivitys</w:t>
      </w:r>
      <w:r w:rsidR="000C4EFC">
        <w:t xml:space="preserve">/haasteita </w:t>
      </w:r>
      <w:proofErr w:type="spellStart"/>
      <w:r w:rsidR="000C4EFC">
        <w:t>Staminalta</w:t>
      </w:r>
      <w:proofErr w:type="spellEnd"/>
      <w:r w:rsidR="000C4EFC">
        <w:t>: 26.2. ”Hiihdon Yö”</w:t>
      </w:r>
      <w:r w:rsidR="006E62A9">
        <w:t xml:space="preserve"> tempaus</w:t>
      </w:r>
      <w:r w:rsidR="000C4BF3">
        <w:t>, kutsu osallistua</w:t>
      </w:r>
      <w:r w:rsidR="00880E29">
        <w:t>.</w:t>
      </w:r>
    </w:p>
    <w:p w14:paraId="3FD48238" w14:textId="7A2CCD1D" w:rsidR="000C4BF3" w:rsidRDefault="006E62A9" w:rsidP="00237630">
      <w:pPr>
        <w:pStyle w:val="LeiptekstiVero"/>
      </w:pPr>
      <w:r>
        <w:t xml:space="preserve">Heikiltä haaste </w:t>
      </w:r>
      <w:proofErr w:type="spellStart"/>
      <w:r w:rsidR="00EE6844">
        <w:t>Staminan</w:t>
      </w:r>
      <w:proofErr w:type="spellEnd"/>
      <w:r w:rsidR="00EE6844">
        <w:t xml:space="preserve"> klubi vastaan Töölön klubi. LCIF kampanja100 </w:t>
      </w:r>
      <w:proofErr w:type="spellStart"/>
      <w:r w:rsidR="00EE6844">
        <w:t>keryslippaista</w:t>
      </w:r>
      <w:proofErr w:type="spellEnd"/>
      <w:r w:rsidR="00EE6844">
        <w:t xml:space="preserve">; </w:t>
      </w:r>
      <w:r w:rsidR="00EA1DD5">
        <w:t>vähemmän kerännyt osapuoli maksaa erotuksen</w:t>
      </w:r>
      <w:r w:rsidR="0082319A">
        <w:t>, tilanne tarkistetaan huhtikuun viimeinen päivä</w:t>
      </w:r>
      <w:r w:rsidR="00EA1DD5">
        <w:t xml:space="preserve">. </w:t>
      </w:r>
      <w:r w:rsidR="00EA1DD5">
        <w:rPr>
          <w:b/>
          <w:bCs/>
        </w:rPr>
        <w:t>Päätettiin</w:t>
      </w:r>
      <w:r w:rsidR="0082319A">
        <w:rPr>
          <w:b/>
          <w:bCs/>
        </w:rPr>
        <w:t xml:space="preserve">: </w:t>
      </w:r>
      <w:r w:rsidR="0082319A">
        <w:t xml:space="preserve">LC Töölö maksaa </w:t>
      </w:r>
      <w:r w:rsidR="00AE52BB">
        <w:t xml:space="preserve">klubin varoista erotuksen, mikäli LC Töölö kerää vähemmän kuin LC </w:t>
      </w:r>
      <w:proofErr w:type="spellStart"/>
      <w:r w:rsidR="00AE52BB">
        <w:t>Stamina</w:t>
      </w:r>
      <w:proofErr w:type="spellEnd"/>
      <w:r w:rsidR="00AE52BB">
        <w:t>.</w:t>
      </w:r>
    </w:p>
    <w:p w14:paraId="23C5D8EF" w14:textId="77777777" w:rsidR="00237630" w:rsidRPr="0082319A" w:rsidRDefault="00237630" w:rsidP="00237630">
      <w:pPr>
        <w:pStyle w:val="LeiptekstiVero"/>
      </w:pPr>
    </w:p>
    <w:p w14:paraId="4345E97A" w14:textId="77E5AA28" w:rsidR="00FA15FC" w:rsidRDefault="006C6C27" w:rsidP="00C54A4F">
      <w:pPr>
        <w:pStyle w:val="LeiptekstiVero"/>
      </w:pPr>
      <w:r>
        <w:t>Alueen</w:t>
      </w:r>
      <w:r w:rsidR="003C5EB9">
        <w:t xml:space="preserve"> siivoustalkoot</w:t>
      </w:r>
      <w:r>
        <w:t xml:space="preserve"> rannoilla</w:t>
      </w:r>
      <w:r w:rsidR="0002652E">
        <w:t xml:space="preserve"> toukokuussa. </w:t>
      </w:r>
    </w:p>
    <w:p w14:paraId="40BDC8FA" w14:textId="77777777" w:rsidR="008C4A48" w:rsidRDefault="008C4A48" w:rsidP="00C54A4F">
      <w:pPr>
        <w:pStyle w:val="LeiptekstiVero"/>
      </w:pPr>
    </w:p>
    <w:p w14:paraId="7F6C58A4" w14:textId="686CF23D" w:rsidR="00237630" w:rsidRDefault="00F61F6C" w:rsidP="00C54A4F">
      <w:pPr>
        <w:pStyle w:val="LeiptekstiVero"/>
      </w:pPr>
      <w:r>
        <w:t xml:space="preserve">Lasten syöpätautien hyväntekeväisyyskonsertti </w:t>
      </w:r>
      <w:r w:rsidR="00AC2020">
        <w:t xml:space="preserve">27.3. </w:t>
      </w:r>
      <w:r>
        <w:t>klo 18.00 Helsingin</w:t>
      </w:r>
      <w:r w:rsidR="001C046A">
        <w:t xml:space="preserve"> Mikaelinkirkossa. Liput 30€ kpl.</w:t>
      </w:r>
      <w:r w:rsidR="00B106E3">
        <w:t xml:space="preserve"> </w:t>
      </w:r>
    </w:p>
    <w:p w14:paraId="660CBFB6" w14:textId="1DF80812" w:rsidR="001C046A" w:rsidRPr="00FB00EF" w:rsidRDefault="001C046A" w:rsidP="00C54A4F">
      <w:pPr>
        <w:pStyle w:val="LeiptekstiVero"/>
      </w:pPr>
      <w:r>
        <w:rPr>
          <w:b/>
          <w:bCs/>
        </w:rPr>
        <w:t>Päätettiin</w:t>
      </w:r>
      <w:r w:rsidR="00FB00EF">
        <w:rPr>
          <w:b/>
          <w:bCs/>
        </w:rPr>
        <w:t xml:space="preserve">: </w:t>
      </w:r>
      <w:r w:rsidR="00655DC7">
        <w:t xml:space="preserve">LC Töölö ostaa 16 kpl konserttilippuja </w:t>
      </w:r>
      <w:r w:rsidR="00A45173">
        <w:t xml:space="preserve">piiriltä ja </w:t>
      </w:r>
      <w:r w:rsidR="00EB7352">
        <w:t>klubin jäsenet myyvät edelleen tai ostavat itselleen.</w:t>
      </w:r>
      <w:r w:rsidR="009E037E">
        <w:t xml:space="preserve"> Eero tilaa</w:t>
      </w:r>
      <w:r w:rsidR="00623560">
        <w:t xml:space="preserve"> liput Outilta.</w:t>
      </w:r>
    </w:p>
    <w:p w14:paraId="70B76A6D" w14:textId="04B80C33" w:rsidR="00902775" w:rsidRDefault="00902775" w:rsidP="00BC2C1D">
      <w:pPr>
        <w:pStyle w:val="Heading1"/>
      </w:pPr>
      <w:bookmarkStart w:id="9" w:name="_Toc30097433"/>
      <w:r>
        <w:t>Muut</w:t>
      </w:r>
      <w:bookmarkEnd w:id="9"/>
    </w:p>
    <w:p w14:paraId="23B8A47F" w14:textId="4F5A50F0" w:rsidR="00BC2C1D" w:rsidRPr="00BC2C1D" w:rsidRDefault="00F87739" w:rsidP="00BC2C1D">
      <w:pPr>
        <w:pStyle w:val="LeiptekstiVero"/>
      </w:pPr>
      <w:r>
        <w:t>Maaliskuun kokous:</w:t>
      </w:r>
      <w:r w:rsidR="00471DA8">
        <w:t xml:space="preserve"> kirjasto Oodista on varattu ryhmätyötila </w:t>
      </w:r>
      <w:r w:rsidR="001A00CA">
        <w:t>3</w:t>
      </w:r>
      <w:r w:rsidR="00984F58">
        <w:t xml:space="preserve"> (16 hengen tila)</w:t>
      </w:r>
      <w:r w:rsidR="001A00CA">
        <w:t xml:space="preserve"> klo 17.30 eteenpäin. </w:t>
      </w:r>
    </w:p>
    <w:p w14:paraId="477ACE95" w14:textId="77777777" w:rsidR="00902775" w:rsidRDefault="00902775" w:rsidP="00902775">
      <w:pPr>
        <w:pStyle w:val="Heading1"/>
      </w:pPr>
      <w:bookmarkStart w:id="10" w:name="_Toc30097434"/>
      <w:r w:rsidRPr="00E94729">
        <w:t>Kokouksen</w:t>
      </w:r>
      <w:r>
        <w:t xml:space="preserve"> päätös</w:t>
      </w:r>
      <w:bookmarkEnd w:id="10"/>
    </w:p>
    <w:p w14:paraId="4D54150D" w14:textId="5A54A61A" w:rsidR="00902775" w:rsidRDefault="00361E0E" w:rsidP="00902775">
      <w:pPr>
        <w:pStyle w:val="LeiptekstiVero"/>
      </w:pPr>
      <w:r>
        <w:t>Eero</w:t>
      </w:r>
      <w:r w:rsidR="00902775">
        <w:t xml:space="preserve"> päätti kokouksen klo </w:t>
      </w:r>
      <w:r w:rsidR="00880E29">
        <w:t>20.15</w:t>
      </w:r>
    </w:p>
    <w:p w14:paraId="65F57802" w14:textId="77777777" w:rsidR="005904E2" w:rsidRPr="00001657" w:rsidRDefault="005904E2" w:rsidP="00C05DE7">
      <w:pPr>
        <w:rPr>
          <w:b/>
        </w:rPr>
      </w:pPr>
    </w:p>
    <w:p w14:paraId="66276BA8" w14:textId="2FF8759D" w:rsidR="00D60D64" w:rsidRDefault="00C05DE7" w:rsidP="00C05DE7">
      <w:pPr>
        <w:rPr>
          <w:b/>
        </w:rPr>
      </w:pPr>
      <w:r w:rsidRPr="00E56044">
        <w:rPr>
          <w:b/>
        </w:rPr>
        <w:t>Vakuudeksi:</w:t>
      </w:r>
    </w:p>
    <w:p w14:paraId="32FCBC7C" w14:textId="77777777" w:rsidR="007C4F1E" w:rsidRPr="00E56044" w:rsidRDefault="007C4F1E" w:rsidP="00C05DE7">
      <w:pPr>
        <w:rPr>
          <w:b/>
        </w:rPr>
      </w:pPr>
    </w:p>
    <w:p w14:paraId="1E243AFB" w14:textId="77777777" w:rsidR="00C05DE7" w:rsidRPr="00E56044" w:rsidRDefault="00C05DE7" w:rsidP="00C05DE7">
      <w:r w:rsidRPr="00E56044">
        <w:t>___________________________________</w:t>
      </w:r>
      <w:r w:rsidRPr="00E56044">
        <w:tab/>
        <w:t>_______________________________</w:t>
      </w:r>
    </w:p>
    <w:p w14:paraId="5B1CC217" w14:textId="27589F0D" w:rsidR="00ED74E0" w:rsidRDefault="007C4F1E" w:rsidP="00084DB1">
      <w:r>
        <w:rPr>
          <w:rFonts w:cs="Arial"/>
        </w:rPr>
        <w:t>Eero Huttunen</w:t>
      </w:r>
      <w:r w:rsidR="00C05DE7">
        <w:t>, puheenjohtaja</w:t>
      </w:r>
      <w:r w:rsidR="00C05DE7">
        <w:tab/>
      </w:r>
      <w:r w:rsidR="00C05DE7">
        <w:tab/>
      </w:r>
      <w:r w:rsidR="0090619B">
        <w:t>Ville</w:t>
      </w:r>
      <w:r>
        <w:t xml:space="preserve"> Hartikainen</w:t>
      </w:r>
      <w:r w:rsidR="00160264">
        <w:t xml:space="preserve">, </w:t>
      </w:r>
      <w:r w:rsidR="00C05DE7">
        <w:t>sihteeri</w:t>
      </w:r>
    </w:p>
    <w:sectPr w:rsidR="00ED74E0" w:rsidSect="000B724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567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24F8" w14:textId="77777777" w:rsidR="007551CB" w:rsidRDefault="007551CB">
      <w:pPr>
        <w:spacing w:after="0"/>
      </w:pPr>
      <w:r>
        <w:separator/>
      </w:r>
    </w:p>
  </w:endnote>
  <w:endnote w:type="continuationSeparator" w:id="0">
    <w:p w14:paraId="24BAAEA4" w14:textId="77777777" w:rsidR="007551CB" w:rsidRDefault="00755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087"/>
    </w:tblGrid>
    <w:tr w:rsidR="00477BDD" w14:paraId="5A8D66E5" w14:textId="77777777">
      <w:trPr>
        <w:cantSplit/>
        <w:trHeight w:val="692"/>
      </w:trPr>
      <w:tc>
        <w:tcPr>
          <w:tcW w:w="2622" w:type="dxa"/>
          <w:tcBorders>
            <w:bottom w:val="nil"/>
          </w:tcBorders>
        </w:tcPr>
        <w:p w14:paraId="7933ECDB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7087" w:type="dxa"/>
          <w:tcBorders>
            <w:bottom w:val="nil"/>
          </w:tcBorders>
        </w:tcPr>
        <w:p w14:paraId="58128BE3" w14:textId="77777777" w:rsidR="00477BDD" w:rsidRDefault="00477BDD" w:rsidP="005F1C85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</w:rPr>
          </w:pPr>
        </w:p>
      </w:tc>
    </w:tr>
  </w:tbl>
  <w:p w14:paraId="7DB13A73" w14:textId="77777777" w:rsidR="00477BDD" w:rsidRDefault="0047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087"/>
    </w:tblGrid>
    <w:tr w:rsidR="00477BDD" w14:paraId="6675C1B9" w14:textId="77777777">
      <w:trPr>
        <w:cantSplit/>
        <w:trHeight w:hRule="exact" w:val="454"/>
      </w:trPr>
      <w:tc>
        <w:tcPr>
          <w:tcW w:w="9709" w:type="dxa"/>
          <w:gridSpan w:val="2"/>
        </w:tcPr>
        <w:p w14:paraId="6F352FC0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477BDD" w14:paraId="43A79F6A" w14:textId="77777777">
      <w:trPr>
        <w:cantSplit/>
        <w:trHeight w:val="970"/>
      </w:trPr>
      <w:tc>
        <w:tcPr>
          <w:tcW w:w="2622" w:type="dxa"/>
          <w:tcBorders>
            <w:bottom w:val="nil"/>
          </w:tcBorders>
        </w:tcPr>
        <w:p w14:paraId="4E95C27A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  <w:lang w:val="en-US" w:eastAsia="en-US"/>
            </w:rPr>
            <w:drawing>
              <wp:inline distT="0" distB="0" distL="0" distR="0" wp14:anchorId="0457ADE4" wp14:editId="32B6C3D1">
                <wp:extent cx="1362075" cy="409575"/>
                <wp:effectExtent l="19050" t="0" r="952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nil"/>
          </w:tcBorders>
        </w:tcPr>
        <w:p w14:paraId="6252AE37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  <w:sz w:val="10"/>
            </w:rPr>
          </w:pPr>
        </w:p>
        <w:p w14:paraId="18F26367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  <w:sz w:val="10"/>
            </w:rPr>
          </w:pPr>
        </w:p>
        <w:p w14:paraId="25DC1DB8" w14:textId="7099F2C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</w:rPr>
          </w:pPr>
          <w:r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FILENAME \p </w:instrText>
          </w:r>
          <w:r>
            <w:rPr>
              <w:rFonts w:cs="Arial"/>
              <w:bCs/>
            </w:rPr>
            <w:fldChar w:fldCharType="separate"/>
          </w:r>
          <w:r w:rsidR="00AF7542">
            <w:rPr>
              <w:rFonts w:cs="Arial"/>
              <w:bCs/>
              <w:noProof/>
            </w:rPr>
            <w:t>https://myoffice.accenture.com/personal/ville_a_hartikainen_accenture_com/Documents/Omat/LC Töölö/LC Töölö_Klubikokous_pöytäkirja_2019-10-17.docx</w:t>
          </w:r>
          <w:r>
            <w:rPr>
              <w:rFonts w:cs="Arial"/>
              <w:bCs/>
            </w:rPr>
            <w:fldChar w:fldCharType="end"/>
          </w:r>
        </w:p>
        <w:p w14:paraId="086CD145" w14:textId="56EDE2B5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</w:rPr>
          </w:pPr>
          <w:r>
            <w:rPr>
              <w:rFonts w:cs="Arial"/>
            </w:rPr>
            <w:t xml:space="preserve">Luotu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CREATEDATE \@ "d.M.yyyy" \* MERGEFORMAT </w:instrText>
          </w:r>
          <w:r>
            <w:rPr>
              <w:rFonts w:cs="Arial"/>
            </w:rPr>
            <w:fldChar w:fldCharType="separate"/>
          </w:r>
          <w:r w:rsidR="00AF7542">
            <w:rPr>
              <w:rFonts w:cs="Arial"/>
              <w:noProof/>
            </w:rPr>
            <w:t>12.3.2018</w:t>
          </w:r>
          <w:r>
            <w:rPr>
              <w:rFonts w:cs="Arial"/>
            </w:rPr>
            <w:fldChar w:fldCharType="end"/>
          </w:r>
        </w:p>
        <w:p w14:paraId="51A50B19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  <w:bCs/>
            </w:rPr>
          </w:pPr>
          <w:r>
            <w:rPr>
              <w:rFonts w:cs="Arial"/>
            </w:rPr>
            <w:t>VEROH 0130/w   6.2004</w:t>
          </w:r>
        </w:p>
      </w:tc>
    </w:tr>
  </w:tbl>
  <w:p w14:paraId="109B7D7A" w14:textId="77777777" w:rsidR="00477BDD" w:rsidRDefault="00477BDD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14C9" w14:textId="77777777" w:rsidR="007551CB" w:rsidRDefault="007551CB">
      <w:pPr>
        <w:spacing w:after="0"/>
      </w:pPr>
      <w:r>
        <w:separator/>
      </w:r>
    </w:p>
  </w:footnote>
  <w:footnote w:type="continuationSeparator" w:id="0">
    <w:p w14:paraId="2C72AE6D" w14:textId="77777777" w:rsidR="007551CB" w:rsidRDefault="00755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108" w:type="dxa"/>
      <w:tblLayout w:type="fixed"/>
      <w:tblLook w:val="0000" w:firstRow="0" w:lastRow="0" w:firstColumn="0" w:lastColumn="0" w:noHBand="0" w:noVBand="0"/>
    </w:tblPr>
    <w:tblGrid>
      <w:gridCol w:w="2456"/>
      <w:gridCol w:w="1996"/>
      <w:gridCol w:w="1931"/>
      <w:gridCol w:w="1932"/>
      <w:gridCol w:w="2120"/>
    </w:tblGrid>
    <w:tr w:rsidR="00D833FF" w14:paraId="40A654E6" w14:textId="77777777" w:rsidTr="00D833FF">
      <w:trPr>
        <w:cantSplit/>
        <w:trHeight w:val="634"/>
      </w:trPr>
      <w:tc>
        <w:tcPr>
          <w:tcW w:w="10435" w:type="dxa"/>
          <w:gridSpan w:val="5"/>
        </w:tcPr>
        <w:p w14:paraId="6745EC05" w14:textId="77777777" w:rsidR="00D833FF" w:rsidRDefault="00D833FF" w:rsidP="00D833FF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49B6B44" wp14:editId="096F0D23">
                <wp:simplePos x="0" y="0"/>
                <wp:positionH relativeFrom="column">
                  <wp:posOffset>-133350</wp:posOffset>
                </wp:positionH>
                <wp:positionV relativeFrom="paragraph">
                  <wp:posOffset>-64770</wp:posOffset>
                </wp:positionV>
                <wp:extent cx="447675" cy="447675"/>
                <wp:effectExtent l="0" t="0" r="9525" b="9525"/>
                <wp:wrapNone/>
                <wp:docPr id="3" name="Picture 3" descr="LionLogo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ionLogo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</w:t>
          </w:r>
          <w:r>
            <w:rPr>
              <w:sz w:val="32"/>
              <w:szCs w:val="32"/>
            </w:rPr>
            <w:t>Lions Club Helsinki-Töölö</w:t>
          </w:r>
        </w:p>
        <w:p w14:paraId="007C6E76" w14:textId="77777777" w:rsidR="00D833FF" w:rsidRPr="00C31E40" w:rsidRDefault="00D833FF" w:rsidP="00D833FF">
          <w:pPr>
            <w:pStyle w:val="Header"/>
          </w:pPr>
        </w:p>
      </w:tc>
    </w:tr>
    <w:tr w:rsidR="00D833FF" w14:paraId="14736A02" w14:textId="77777777" w:rsidTr="00D833FF">
      <w:trPr>
        <w:cantSplit/>
        <w:trHeight w:val="482"/>
      </w:trPr>
      <w:tc>
        <w:tcPr>
          <w:tcW w:w="2456" w:type="dxa"/>
        </w:tcPr>
        <w:p w14:paraId="4813BF97" w14:textId="77777777" w:rsidR="00D833FF" w:rsidRDefault="00D833FF" w:rsidP="00D833FF">
          <w:pPr>
            <w:ind w:hanging="392"/>
          </w:pPr>
          <w:r>
            <w:t xml:space="preserve">   </w:t>
          </w:r>
        </w:p>
      </w:tc>
      <w:tc>
        <w:tcPr>
          <w:tcW w:w="1996" w:type="dxa"/>
        </w:tcPr>
        <w:p w14:paraId="38A9E676" w14:textId="77777777" w:rsidR="00D833FF" w:rsidRDefault="00D833FF" w:rsidP="00D833FF">
          <w:pPr>
            <w:pStyle w:val="Header"/>
          </w:pPr>
        </w:p>
      </w:tc>
      <w:tc>
        <w:tcPr>
          <w:tcW w:w="1931" w:type="dxa"/>
        </w:tcPr>
        <w:p w14:paraId="68FB1834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Päiväys</w:t>
          </w:r>
        </w:p>
        <w:p w14:paraId="03DC6CD8" w14:textId="76EEEB0B" w:rsidR="00D833FF" w:rsidRPr="00762EDC" w:rsidRDefault="00F87739" w:rsidP="00C72645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13</w:t>
          </w:r>
          <w:r w:rsidR="00EF08F5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>2</w:t>
          </w:r>
          <w:r w:rsidR="00EF08F5">
            <w:rPr>
              <w:rFonts w:cs="Arial"/>
              <w:sz w:val="18"/>
              <w:szCs w:val="18"/>
            </w:rPr>
            <w:t>.20</w:t>
          </w:r>
          <w:r w:rsidR="00B40B34">
            <w:rPr>
              <w:rFonts w:cs="Arial"/>
              <w:sz w:val="18"/>
              <w:szCs w:val="18"/>
            </w:rPr>
            <w:t>20</w:t>
          </w:r>
        </w:p>
      </w:tc>
      <w:tc>
        <w:tcPr>
          <w:tcW w:w="1932" w:type="dxa"/>
        </w:tcPr>
        <w:p w14:paraId="3A4847CD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Tekijä</w:t>
          </w:r>
        </w:p>
        <w:p w14:paraId="01F75932" w14:textId="3A41E0B4" w:rsidR="00D833FF" w:rsidRPr="00762EDC" w:rsidRDefault="000624BB" w:rsidP="00D833FF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Ville</w:t>
          </w:r>
          <w:r w:rsidR="00EF08F5">
            <w:rPr>
              <w:rFonts w:cs="Arial"/>
              <w:sz w:val="18"/>
              <w:szCs w:val="18"/>
            </w:rPr>
            <w:t xml:space="preserve"> Hartikainen</w:t>
          </w:r>
        </w:p>
      </w:tc>
      <w:tc>
        <w:tcPr>
          <w:tcW w:w="2118" w:type="dxa"/>
        </w:tcPr>
        <w:p w14:paraId="09257EDA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Sivut</w:t>
          </w:r>
        </w:p>
        <w:p w14:paraId="7E8020B3" w14:textId="515640BC" w:rsidR="00D833FF" w:rsidRPr="00762EDC" w:rsidRDefault="00D833FF" w:rsidP="00D833FF">
          <w:pPr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fldChar w:fldCharType="begin"/>
          </w:r>
          <w:r w:rsidRPr="00762EDC">
            <w:rPr>
              <w:rFonts w:cs="Arial"/>
              <w:sz w:val="18"/>
              <w:szCs w:val="18"/>
            </w:rPr>
            <w:instrText xml:space="preserve"> PAGE </w:instrText>
          </w:r>
          <w:r w:rsidRPr="00762EDC">
            <w:rPr>
              <w:rFonts w:cs="Arial"/>
              <w:sz w:val="18"/>
              <w:szCs w:val="18"/>
            </w:rPr>
            <w:fldChar w:fldCharType="separate"/>
          </w:r>
          <w:r w:rsidR="00964A4E">
            <w:rPr>
              <w:rFonts w:cs="Arial"/>
              <w:noProof/>
              <w:sz w:val="18"/>
              <w:szCs w:val="18"/>
            </w:rPr>
            <w:t>3</w:t>
          </w:r>
          <w:r w:rsidRPr="00762EDC">
            <w:rPr>
              <w:rFonts w:cs="Arial"/>
              <w:noProof/>
              <w:sz w:val="18"/>
              <w:szCs w:val="18"/>
            </w:rPr>
            <w:fldChar w:fldCharType="end"/>
          </w:r>
          <w:r w:rsidRPr="00762EDC">
            <w:rPr>
              <w:rFonts w:cs="Arial"/>
              <w:sz w:val="18"/>
              <w:szCs w:val="18"/>
            </w:rPr>
            <w:t>/</w:t>
          </w:r>
          <w:r w:rsidRPr="00762EDC">
            <w:rPr>
              <w:rFonts w:cs="Arial"/>
              <w:sz w:val="18"/>
              <w:szCs w:val="18"/>
            </w:rPr>
            <w:fldChar w:fldCharType="begin"/>
          </w:r>
          <w:r w:rsidRPr="00762EDC">
            <w:rPr>
              <w:rFonts w:cs="Arial"/>
              <w:sz w:val="18"/>
              <w:szCs w:val="18"/>
            </w:rPr>
            <w:instrText xml:space="preserve"> NUMPAGES  </w:instrText>
          </w:r>
          <w:r w:rsidRPr="00762EDC">
            <w:rPr>
              <w:rFonts w:cs="Arial"/>
              <w:sz w:val="18"/>
              <w:szCs w:val="18"/>
            </w:rPr>
            <w:fldChar w:fldCharType="separate"/>
          </w:r>
          <w:r w:rsidR="00964A4E">
            <w:rPr>
              <w:rFonts w:cs="Arial"/>
              <w:noProof/>
              <w:sz w:val="18"/>
              <w:szCs w:val="18"/>
            </w:rPr>
            <w:t>3</w:t>
          </w:r>
          <w:r w:rsidRPr="00762ED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14:paraId="2AB68427" w14:textId="77777777" w:rsidR="00477BDD" w:rsidRDefault="00477BDD" w:rsidP="00D833FF">
    <w:pPr>
      <w:pStyle w:val="Header"/>
      <w:tabs>
        <w:tab w:val="clear" w:pos="4819"/>
        <w:tab w:val="left" w:pos="567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9" w:type="dxa"/>
      <w:tblInd w:w="-3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079"/>
      <w:gridCol w:w="4111"/>
      <w:gridCol w:w="1559"/>
    </w:tblGrid>
    <w:tr w:rsidR="00477BDD" w14:paraId="0EA2E8D7" w14:textId="77777777">
      <w:trPr>
        <w:cantSplit/>
        <w:trHeight w:val="227"/>
      </w:trPr>
      <w:tc>
        <w:tcPr>
          <w:tcW w:w="4079" w:type="dxa"/>
        </w:tcPr>
        <w:p w14:paraId="41471827" w14:textId="77777777" w:rsidR="00477BDD" w:rsidRDefault="00477BDD">
          <w:pPr>
            <w:pStyle w:val="Header"/>
            <w:spacing w:after="0"/>
            <w:rPr>
              <w:rFonts w:cs="Arial"/>
              <w:b/>
              <w:position w:val="-4"/>
            </w:rPr>
          </w:pPr>
          <w:r>
            <w:rPr>
              <w:rFonts w:cs="Arial"/>
            </w:rPr>
            <w:t>Virasto</w:t>
          </w:r>
        </w:p>
      </w:tc>
      <w:tc>
        <w:tcPr>
          <w:tcW w:w="4111" w:type="dxa"/>
        </w:tcPr>
        <w:p w14:paraId="5F766C7A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PÖYTÄKIRJA nro</w:t>
          </w:r>
        </w:p>
      </w:tc>
      <w:tc>
        <w:tcPr>
          <w:tcW w:w="1559" w:type="dxa"/>
        </w:tcPr>
        <w:p w14:paraId="5D2C7C21" w14:textId="1946F446" w:rsidR="00477BDD" w:rsidRDefault="00477BDD">
          <w:pPr>
            <w:pStyle w:val="Header"/>
            <w:spacing w:after="0"/>
            <w:jc w:val="right"/>
            <w:rPr>
              <w:rFonts w:cs="Arial"/>
            </w:rPr>
          </w:pP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NUMPAGES </w:instrText>
          </w:r>
          <w:r>
            <w:rPr>
              <w:rStyle w:val="PageNumber"/>
              <w:rFonts w:cs="Arial"/>
            </w:rPr>
            <w:fldChar w:fldCharType="separate"/>
          </w:r>
          <w:r w:rsidR="00A927A6">
            <w:rPr>
              <w:rStyle w:val="PageNumber"/>
              <w:rFonts w:cs="Arial"/>
              <w:noProof/>
            </w:rPr>
            <w:t>6</w:t>
          </w:r>
          <w:r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>)</w:t>
          </w:r>
        </w:p>
      </w:tc>
    </w:tr>
    <w:tr w:rsidR="00477BDD" w14:paraId="3D3BC78A" w14:textId="77777777">
      <w:trPr>
        <w:cantSplit/>
        <w:trHeight w:val="227"/>
      </w:trPr>
      <w:tc>
        <w:tcPr>
          <w:tcW w:w="4079" w:type="dxa"/>
        </w:tcPr>
        <w:p w14:paraId="1ACB3455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Yksikkö/Projekti</w:t>
          </w:r>
        </w:p>
      </w:tc>
      <w:tc>
        <w:tcPr>
          <w:tcW w:w="4111" w:type="dxa"/>
        </w:tcPr>
        <w:p w14:paraId="00A36B83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Kokouksen pvm</w:t>
          </w:r>
        </w:p>
      </w:tc>
      <w:tc>
        <w:tcPr>
          <w:tcW w:w="1559" w:type="dxa"/>
        </w:tcPr>
        <w:p w14:paraId="186030C6" w14:textId="77777777" w:rsidR="00477BDD" w:rsidRDefault="00477BDD">
          <w:pPr>
            <w:pStyle w:val="Header"/>
            <w:spacing w:after="0"/>
            <w:jc w:val="right"/>
            <w:rPr>
              <w:rStyle w:val="PageNumber"/>
              <w:rFonts w:cs="Arial"/>
            </w:rPr>
          </w:pPr>
        </w:p>
      </w:tc>
    </w:tr>
    <w:tr w:rsidR="00477BDD" w14:paraId="490870EE" w14:textId="77777777">
      <w:trPr>
        <w:cantSplit/>
        <w:trHeight w:val="227"/>
      </w:trPr>
      <w:tc>
        <w:tcPr>
          <w:tcW w:w="4079" w:type="dxa"/>
        </w:tcPr>
        <w:p w14:paraId="3962D389" w14:textId="77777777" w:rsidR="00477BDD" w:rsidRDefault="00477BDD">
          <w:pPr>
            <w:pStyle w:val="Header"/>
            <w:spacing w:after="0"/>
            <w:rPr>
              <w:rFonts w:cs="Arial"/>
              <w:position w:val="-4"/>
            </w:rPr>
          </w:pPr>
          <w:r>
            <w:rPr>
              <w:rFonts w:cs="Arial"/>
              <w:position w:val="-4"/>
            </w:rPr>
            <w:t>Laatija</w:t>
          </w:r>
        </w:p>
      </w:tc>
      <w:tc>
        <w:tcPr>
          <w:tcW w:w="4111" w:type="dxa"/>
        </w:tcPr>
        <w:p w14:paraId="1F59FB33" w14:textId="77777777" w:rsidR="00477BDD" w:rsidRDefault="00477BDD">
          <w:pPr>
            <w:pStyle w:val="Header"/>
            <w:spacing w:after="0"/>
            <w:rPr>
              <w:rFonts w:cs="Arial"/>
            </w:rPr>
          </w:pPr>
        </w:p>
      </w:tc>
      <w:tc>
        <w:tcPr>
          <w:tcW w:w="1559" w:type="dxa"/>
        </w:tcPr>
        <w:p w14:paraId="5A06917E" w14:textId="77777777" w:rsidR="00477BDD" w:rsidRDefault="00477BDD">
          <w:pPr>
            <w:pStyle w:val="Header"/>
            <w:spacing w:after="0"/>
            <w:jc w:val="right"/>
            <w:rPr>
              <w:rFonts w:cs="Arial"/>
            </w:rPr>
          </w:pPr>
          <w:r>
            <w:rPr>
              <w:rFonts w:cs="Arial"/>
            </w:rPr>
            <w:t>Versio 0.0</w:t>
          </w:r>
        </w:p>
      </w:tc>
    </w:tr>
    <w:tr w:rsidR="00477BDD" w14:paraId="1C2643D6" w14:textId="77777777">
      <w:trPr>
        <w:cantSplit/>
        <w:trHeight w:hRule="exact" w:val="113"/>
      </w:trPr>
      <w:tc>
        <w:tcPr>
          <w:tcW w:w="4079" w:type="dxa"/>
          <w:tcBorders>
            <w:bottom w:val="single" w:sz="4" w:space="0" w:color="auto"/>
          </w:tcBorders>
        </w:tcPr>
        <w:p w14:paraId="63E1325A" w14:textId="77777777" w:rsidR="00477BDD" w:rsidRDefault="00477BDD">
          <w:pPr>
            <w:pStyle w:val="Header"/>
            <w:rPr>
              <w:rFonts w:cs="Arial"/>
              <w:position w:val="-4"/>
            </w:rPr>
          </w:pPr>
        </w:p>
      </w:tc>
      <w:tc>
        <w:tcPr>
          <w:tcW w:w="4111" w:type="dxa"/>
          <w:tcBorders>
            <w:bottom w:val="single" w:sz="4" w:space="0" w:color="auto"/>
          </w:tcBorders>
        </w:tcPr>
        <w:p w14:paraId="51558302" w14:textId="77777777" w:rsidR="00477BDD" w:rsidRDefault="00477BDD">
          <w:pPr>
            <w:pStyle w:val="Header"/>
            <w:rPr>
              <w:rFonts w:cs="Arial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588FB52C" w14:textId="77777777" w:rsidR="00477BDD" w:rsidRDefault="00477BDD">
          <w:pPr>
            <w:pStyle w:val="Header"/>
            <w:jc w:val="right"/>
            <w:rPr>
              <w:rFonts w:cs="Arial"/>
            </w:rPr>
          </w:pPr>
        </w:p>
      </w:tc>
    </w:tr>
  </w:tbl>
  <w:p w14:paraId="03051CF9" w14:textId="77777777" w:rsidR="00477BDD" w:rsidRDefault="0047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FB2F7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240A5D"/>
    <w:multiLevelType w:val="hybridMultilevel"/>
    <w:tmpl w:val="76EA4FEC"/>
    <w:lvl w:ilvl="0" w:tplc="1C402442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" w15:restartNumberingAfterBreak="0">
    <w:nsid w:val="026B7C8A"/>
    <w:multiLevelType w:val="hybridMultilevel"/>
    <w:tmpl w:val="92E83F1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3" w15:restartNumberingAfterBreak="0">
    <w:nsid w:val="0FF42574"/>
    <w:multiLevelType w:val="hybridMultilevel"/>
    <w:tmpl w:val="091260FC"/>
    <w:lvl w:ilvl="0" w:tplc="50147B84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4" w15:restartNumberingAfterBreak="0">
    <w:nsid w:val="120469C1"/>
    <w:multiLevelType w:val="hybridMultilevel"/>
    <w:tmpl w:val="A86A7DE6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5" w15:restartNumberingAfterBreak="0">
    <w:nsid w:val="1931236F"/>
    <w:multiLevelType w:val="hybridMultilevel"/>
    <w:tmpl w:val="260CE22E"/>
    <w:lvl w:ilvl="0" w:tplc="7C26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A7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5C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0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E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F54FA1"/>
    <w:multiLevelType w:val="hybridMultilevel"/>
    <w:tmpl w:val="48AC47AA"/>
    <w:lvl w:ilvl="0" w:tplc="1C4E2B16">
      <w:start w:val="1"/>
      <w:numFmt w:val="decimal"/>
      <w:lvlText w:val="%1."/>
      <w:lvlJc w:val="left"/>
      <w:pPr>
        <w:ind w:left="2515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7" w15:restartNumberingAfterBreak="0">
    <w:nsid w:val="1E4207FD"/>
    <w:multiLevelType w:val="hybridMultilevel"/>
    <w:tmpl w:val="6FDA79D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8" w15:restartNumberingAfterBreak="0">
    <w:nsid w:val="204B1EFB"/>
    <w:multiLevelType w:val="hybridMultilevel"/>
    <w:tmpl w:val="72BACB48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2F4D4930"/>
    <w:multiLevelType w:val="hybridMultilevel"/>
    <w:tmpl w:val="940E8352"/>
    <w:lvl w:ilvl="0" w:tplc="EC203A1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0" w15:restartNumberingAfterBreak="0">
    <w:nsid w:val="3DC162E9"/>
    <w:multiLevelType w:val="hybridMultilevel"/>
    <w:tmpl w:val="141CFCD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1" w15:restartNumberingAfterBreak="0">
    <w:nsid w:val="44425D94"/>
    <w:multiLevelType w:val="hybridMultilevel"/>
    <w:tmpl w:val="A356C158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2" w15:restartNumberingAfterBreak="0">
    <w:nsid w:val="46EF10D2"/>
    <w:multiLevelType w:val="hybridMultilevel"/>
    <w:tmpl w:val="9D22B476"/>
    <w:lvl w:ilvl="0" w:tplc="9CB69BA6">
      <w:start w:val="1"/>
      <w:numFmt w:val="bullet"/>
      <w:pStyle w:val="ListaVero"/>
      <w:lvlText w:val=""/>
      <w:lvlJc w:val="left"/>
      <w:pPr>
        <w:tabs>
          <w:tab w:val="num" w:pos="2552"/>
        </w:tabs>
        <w:ind w:left="2552" w:hanging="397"/>
      </w:pPr>
      <w:rPr>
        <w:rFonts w:ascii="Symbol" w:hAnsi="Symbol" w:cs="Times New Roman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13" w15:restartNumberingAfterBreak="0">
    <w:nsid w:val="472A6B9A"/>
    <w:multiLevelType w:val="hybridMultilevel"/>
    <w:tmpl w:val="2D208CE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4" w15:restartNumberingAfterBreak="0">
    <w:nsid w:val="4D1A2C97"/>
    <w:multiLevelType w:val="hybridMultilevel"/>
    <w:tmpl w:val="E436A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7F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D3E16"/>
    <w:multiLevelType w:val="hybridMultilevel"/>
    <w:tmpl w:val="2CBEDA3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6" w15:restartNumberingAfterBreak="0">
    <w:nsid w:val="73FC610E"/>
    <w:multiLevelType w:val="hybridMultilevel"/>
    <w:tmpl w:val="2F50801C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7" w15:restartNumberingAfterBreak="0">
    <w:nsid w:val="74040A83"/>
    <w:multiLevelType w:val="hybridMultilevel"/>
    <w:tmpl w:val="F4784CE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8" w15:restartNumberingAfterBreak="0">
    <w:nsid w:val="7A433D43"/>
    <w:multiLevelType w:val="hybridMultilevel"/>
    <w:tmpl w:val="F4FC23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AA67B26"/>
    <w:multiLevelType w:val="hybridMultilevel"/>
    <w:tmpl w:val="78722692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0"/>
  </w:num>
  <w:num w:numId="15">
    <w:abstractNumId w:val="0"/>
  </w:num>
  <w:num w:numId="16">
    <w:abstractNumId w:val="6"/>
  </w:num>
  <w:num w:numId="17">
    <w:abstractNumId w:val="17"/>
  </w:num>
  <w:num w:numId="18">
    <w:abstractNumId w:val="9"/>
  </w:num>
  <w:num w:numId="19">
    <w:abstractNumId w:val="8"/>
  </w:num>
  <w:num w:numId="20">
    <w:abstractNumId w:val="4"/>
  </w:num>
  <w:num w:numId="21">
    <w:abstractNumId w:val="19"/>
  </w:num>
  <w:num w:numId="22">
    <w:abstractNumId w:val="11"/>
  </w:num>
  <w:num w:numId="23">
    <w:abstractNumId w:val="18"/>
  </w:num>
  <w:num w:numId="24">
    <w:abstractNumId w:val="3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E6"/>
    <w:rsid w:val="0000126E"/>
    <w:rsid w:val="00001657"/>
    <w:rsid w:val="00005260"/>
    <w:rsid w:val="00006C7B"/>
    <w:rsid w:val="000126F3"/>
    <w:rsid w:val="000131C5"/>
    <w:rsid w:val="000148B5"/>
    <w:rsid w:val="00017E3A"/>
    <w:rsid w:val="00022ABF"/>
    <w:rsid w:val="0002652E"/>
    <w:rsid w:val="000356C9"/>
    <w:rsid w:val="00035FFA"/>
    <w:rsid w:val="000426DF"/>
    <w:rsid w:val="000442C0"/>
    <w:rsid w:val="00044FC2"/>
    <w:rsid w:val="00045425"/>
    <w:rsid w:val="00055DDE"/>
    <w:rsid w:val="000624BB"/>
    <w:rsid w:val="00062E1F"/>
    <w:rsid w:val="00063F10"/>
    <w:rsid w:val="00066555"/>
    <w:rsid w:val="00073BE7"/>
    <w:rsid w:val="00076E05"/>
    <w:rsid w:val="00077647"/>
    <w:rsid w:val="00082268"/>
    <w:rsid w:val="0008375A"/>
    <w:rsid w:val="000845F0"/>
    <w:rsid w:val="00084DB1"/>
    <w:rsid w:val="0008629A"/>
    <w:rsid w:val="000914FF"/>
    <w:rsid w:val="00094AB7"/>
    <w:rsid w:val="000A03E0"/>
    <w:rsid w:val="000A161D"/>
    <w:rsid w:val="000A2212"/>
    <w:rsid w:val="000A42F4"/>
    <w:rsid w:val="000B32E9"/>
    <w:rsid w:val="000B5859"/>
    <w:rsid w:val="000B6D87"/>
    <w:rsid w:val="000B7241"/>
    <w:rsid w:val="000B754A"/>
    <w:rsid w:val="000C0784"/>
    <w:rsid w:val="000C1580"/>
    <w:rsid w:val="000C24A2"/>
    <w:rsid w:val="000C302A"/>
    <w:rsid w:val="000C47AA"/>
    <w:rsid w:val="000C4834"/>
    <w:rsid w:val="000C4BF3"/>
    <w:rsid w:val="000C4EFC"/>
    <w:rsid w:val="000C55A8"/>
    <w:rsid w:val="000D05E1"/>
    <w:rsid w:val="000D14FE"/>
    <w:rsid w:val="000D6D38"/>
    <w:rsid w:val="000E1343"/>
    <w:rsid w:val="000E31CA"/>
    <w:rsid w:val="000E36A1"/>
    <w:rsid w:val="000E3E85"/>
    <w:rsid w:val="000E4358"/>
    <w:rsid w:val="000E5188"/>
    <w:rsid w:val="000E68EF"/>
    <w:rsid w:val="000F2594"/>
    <w:rsid w:val="000F3157"/>
    <w:rsid w:val="000F3E52"/>
    <w:rsid w:val="000F5038"/>
    <w:rsid w:val="000F6C50"/>
    <w:rsid w:val="0010273F"/>
    <w:rsid w:val="001035F3"/>
    <w:rsid w:val="001060B9"/>
    <w:rsid w:val="00113743"/>
    <w:rsid w:val="00122086"/>
    <w:rsid w:val="00125318"/>
    <w:rsid w:val="0012537E"/>
    <w:rsid w:val="00125471"/>
    <w:rsid w:val="00125DAC"/>
    <w:rsid w:val="001264BB"/>
    <w:rsid w:val="0013200E"/>
    <w:rsid w:val="001360D6"/>
    <w:rsid w:val="00137A25"/>
    <w:rsid w:val="00142234"/>
    <w:rsid w:val="00142CFB"/>
    <w:rsid w:val="00160264"/>
    <w:rsid w:val="0016047F"/>
    <w:rsid w:val="001612E7"/>
    <w:rsid w:val="001612F9"/>
    <w:rsid w:val="00165236"/>
    <w:rsid w:val="0016683D"/>
    <w:rsid w:val="0016747D"/>
    <w:rsid w:val="0016757D"/>
    <w:rsid w:val="001675E8"/>
    <w:rsid w:val="0017003E"/>
    <w:rsid w:val="00181EBB"/>
    <w:rsid w:val="00183BB6"/>
    <w:rsid w:val="00186803"/>
    <w:rsid w:val="00187420"/>
    <w:rsid w:val="00190527"/>
    <w:rsid w:val="00196890"/>
    <w:rsid w:val="001973C6"/>
    <w:rsid w:val="00197B9D"/>
    <w:rsid w:val="001A00CA"/>
    <w:rsid w:val="001A0AA9"/>
    <w:rsid w:val="001A4892"/>
    <w:rsid w:val="001A5753"/>
    <w:rsid w:val="001A5F85"/>
    <w:rsid w:val="001B48B6"/>
    <w:rsid w:val="001B5A50"/>
    <w:rsid w:val="001C046A"/>
    <w:rsid w:val="001C36FE"/>
    <w:rsid w:val="001C3906"/>
    <w:rsid w:val="001C479D"/>
    <w:rsid w:val="001C660A"/>
    <w:rsid w:val="001D3100"/>
    <w:rsid w:val="001D530D"/>
    <w:rsid w:val="001D53B3"/>
    <w:rsid w:val="001E0A15"/>
    <w:rsid w:val="001E2398"/>
    <w:rsid w:val="001E6D3C"/>
    <w:rsid w:val="001F43D3"/>
    <w:rsid w:val="001F55F1"/>
    <w:rsid w:val="00204D19"/>
    <w:rsid w:val="0021416C"/>
    <w:rsid w:val="00215F61"/>
    <w:rsid w:val="0022028F"/>
    <w:rsid w:val="00220710"/>
    <w:rsid w:val="00221EB0"/>
    <w:rsid w:val="00223B5A"/>
    <w:rsid w:val="0022428D"/>
    <w:rsid w:val="002258EA"/>
    <w:rsid w:val="0023105F"/>
    <w:rsid w:val="0023228F"/>
    <w:rsid w:val="00232793"/>
    <w:rsid w:val="00234214"/>
    <w:rsid w:val="00235E53"/>
    <w:rsid w:val="00236213"/>
    <w:rsid w:val="002368D1"/>
    <w:rsid w:val="0023692D"/>
    <w:rsid w:val="002374A2"/>
    <w:rsid w:val="00237630"/>
    <w:rsid w:val="00241D07"/>
    <w:rsid w:val="00242C2A"/>
    <w:rsid w:val="00245F0E"/>
    <w:rsid w:val="00256221"/>
    <w:rsid w:val="00261C83"/>
    <w:rsid w:val="00264EC4"/>
    <w:rsid w:val="00265167"/>
    <w:rsid w:val="00266398"/>
    <w:rsid w:val="00267093"/>
    <w:rsid w:val="00273992"/>
    <w:rsid w:val="00273EC0"/>
    <w:rsid w:val="00275F33"/>
    <w:rsid w:val="0027621A"/>
    <w:rsid w:val="00276DA8"/>
    <w:rsid w:val="00280940"/>
    <w:rsid w:val="00293DA6"/>
    <w:rsid w:val="00296924"/>
    <w:rsid w:val="00296D16"/>
    <w:rsid w:val="002B1F44"/>
    <w:rsid w:val="002B3B08"/>
    <w:rsid w:val="002B548C"/>
    <w:rsid w:val="002C0505"/>
    <w:rsid w:val="002C10E4"/>
    <w:rsid w:val="002C4787"/>
    <w:rsid w:val="002C666A"/>
    <w:rsid w:val="002D0406"/>
    <w:rsid w:val="002D22A6"/>
    <w:rsid w:val="002D260C"/>
    <w:rsid w:val="002D7A40"/>
    <w:rsid w:val="002D7FE6"/>
    <w:rsid w:val="002E22D2"/>
    <w:rsid w:val="002E5C6C"/>
    <w:rsid w:val="002F0461"/>
    <w:rsid w:val="002F2F52"/>
    <w:rsid w:val="002F474D"/>
    <w:rsid w:val="002F4A20"/>
    <w:rsid w:val="002F58D4"/>
    <w:rsid w:val="002F58F0"/>
    <w:rsid w:val="002F66CE"/>
    <w:rsid w:val="00300224"/>
    <w:rsid w:val="00300A88"/>
    <w:rsid w:val="00300C2E"/>
    <w:rsid w:val="00302A6B"/>
    <w:rsid w:val="003030EC"/>
    <w:rsid w:val="00303475"/>
    <w:rsid w:val="00305046"/>
    <w:rsid w:val="00307BC7"/>
    <w:rsid w:val="00314695"/>
    <w:rsid w:val="00315E15"/>
    <w:rsid w:val="00324387"/>
    <w:rsid w:val="00330B2C"/>
    <w:rsid w:val="00331165"/>
    <w:rsid w:val="003313BA"/>
    <w:rsid w:val="00331B9D"/>
    <w:rsid w:val="003327C2"/>
    <w:rsid w:val="00334E96"/>
    <w:rsid w:val="00335134"/>
    <w:rsid w:val="0033584C"/>
    <w:rsid w:val="003360AF"/>
    <w:rsid w:val="00336DD8"/>
    <w:rsid w:val="003408C0"/>
    <w:rsid w:val="003410C9"/>
    <w:rsid w:val="00350F2B"/>
    <w:rsid w:val="003539D3"/>
    <w:rsid w:val="00353E37"/>
    <w:rsid w:val="00361B80"/>
    <w:rsid w:val="00361E0E"/>
    <w:rsid w:val="003665A0"/>
    <w:rsid w:val="0037181B"/>
    <w:rsid w:val="00375A8B"/>
    <w:rsid w:val="00375DCA"/>
    <w:rsid w:val="00376501"/>
    <w:rsid w:val="00377DD5"/>
    <w:rsid w:val="00377F6E"/>
    <w:rsid w:val="003805E9"/>
    <w:rsid w:val="00382903"/>
    <w:rsid w:val="0038512A"/>
    <w:rsid w:val="003859F0"/>
    <w:rsid w:val="00390ED3"/>
    <w:rsid w:val="00391934"/>
    <w:rsid w:val="003944EE"/>
    <w:rsid w:val="0039460B"/>
    <w:rsid w:val="00395034"/>
    <w:rsid w:val="00397189"/>
    <w:rsid w:val="00397E33"/>
    <w:rsid w:val="003A0038"/>
    <w:rsid w:val="003A7A71"/>
    <w:rsid w:val="003B1384"/>
    <w:rsid w:val="003B2E53"/>
    <w:rsid w:val="003B5E97"/>
    <w:rsid w:val="003C257B"/>
    <w:rsid w:val="003C313C"/>
    <w:rsid w:val="003C3949"/>
    <w:rsid w:val="003C56AE"/>
    <w:rsid w:val="003C5EB9"/>
    <w:rsid w:val="003C65CE"/>
    <w:rsid w:val="003C6DFB"/>
    <w:rsid w:val="003D0075"/>
    <w:rsid w:val="003D09D8"/>
    <w:rsid w:val="003D224F"/>
    <w:rsid w:val="003D31A8"/>
    <w:rsid w:val="003D6EC8"/>
    <w:rsid w:val="003D79D4"/>
    <w:rsid w:val="003E0B34"/>
    <w:rsid w:val="003E4047"/>
    <w:rsid w:val="003E5B4F"/>
    <w:rsid w:val="003E6328"/>
    <w:rsid w:val="003F1C7C"/>
    <w:rsid w:val="003F3B92"/>
    <w:rsid w:val="0040011C"/>
    <w:rsid w:val="00400776"/>
    <w:rsid w:val="004026C3"/>
    <w:rsid w:val="00402FEC"/>
    <w:rsid w:val="0040498C"/>
    <w:rsid w:val="00410B7F"/>
    <w:rsid w:val="00412BE6"/>
    <w:rsid w:val="00412E31"/>
    <w:rsid w:val="00412EB6"/>
    <w:rsid w:val="0041438D"/>
    <w:rsid w:val="004160DF"/>
    <w:rsid w:val="00417135"/>
    <w:rsid w:val="00423A48"/>
    <w:rsid w:val="004259F1"/>
    <w:rsid w:val="004304D7"/>
    <w:rsid w:val="00430575"/>
    <w:rsid w:val="00431418"/>
    <w:rsid w:val="00433B69"/>
    <w:rsid w:val="0043563D"/>
    <w:rsid w:val="00440B7A"/>
    <w:rsid w:val="00445B9A"/>
    <w:rsid w:val="00447A05"/>
    <w:rsid w:val="0045107A"/>
    <w:rsid w:val="0045107F"/>
    <w:rsid w:val="0045196B"/>
    <w:rsid w:val="00451A2E"/>
    <w:rsid w:val="00456F1B"/>
    <w:rsid w:val="0046159A"/>
    <w:rsid w:val="00462F53"/>
    <w:rsid w:val="004640B8"/>
    <w:rsid w:val="0046720A"/>
    <w:rsid w:val="00471DA8"/>
    <w:rsid w:val="004726E2"/>
    <w:rsid w:val="00473F04"/>
    <w:rsid w:val="004767FB"/>
    <w:rsid w:val="00477BDD"/>
    <w:rsid w:val="004864FB"/>
    <w:rsid w:val="00487DAB"/>
    <w:rsid w:val="0049071F"/>
    <w:rsid w:val="00492B89"/>
    <w:rsid w:val="0049332A"/>
    <w:rsid w:val="00495555"/>
    <w:rsid w:val="00497871"/>
    <w:rsid w:val="004A0FD9"/>
    <w:rsid w:val="004A3A86"/>
    <w:rsid w:val="004A4409"/>
    <w:rsid w:val="004A4F26"/>
    <w:rsid w:val="004B4511"/>
    <w:rsid w:val="004B63FF"/>
    <w:rsid w:val="004B6C86"/>
    <w:rsid w:val="004C24C1"/>
    <w:rsid w:val="004C4AC0"/>
    <w:rsid w:val="004C4EAC"/>
    <w:rsid w:val="004C590C"/>
    <w:rsid w:val="004C6E4F"/>
    <w:rsid w:val="004D1F5B"/>
    <w:rsid w:val="004D4E5E"/>
    <w:rsid w:val="004D6444"/>
    <w:rsid w:val="004D73F0"/>
    <w:rsid w:val="004D74F7"/>
    <w:rsid w:val="004D7ACB"/>
    <w:rsid w:val="004E0614"/>
    <w:rsid w:val="004E0B77"/>
    <w:rsid w:val="004E1683"/>
    <w:rsid w:val="004E2236"/>
    <w:rsid w:val="004E4248"/>
    <w:rsid w:val="004F21F0"/>
    <w:rsid w:val="004F7F5F"/>
    <w:rsid w:val="00500C2B"/>
    <w:rsid w:val="00500EF0"/>
    <w:rsid w:val="0050516E"/>
    <w:rsid w:val="0050607B"/>
    <w:rsid w:val="00507F44"/>
    <w:rsid w:val="00512931"/>
    <w:rsid w:val="00513C92"/>
    <w:rsid w:val="0051543A"/>
    <w:rsid w:val="0051568B"/>
    <w:rsid w:val="005211AE"/>
    <w:rsid w:val="00522974"/>
    <w:rsid w:val="00525095"/>
    <w:rsid w:val="00525102"/>
    <w:rsid w:val="00530C24"/>
    <w:rsid w:val="0053502E"/>
    <w:rsid w:val="00535F3C"/>
    <w:rsid w:val="00536698"/>
    <w:rsid w:val="005407AA"/>
    <w:rsid w:val="00540A05"/>
    <w:rsid w:val="005410DA"/>
    <w:rsid w:val="00545495"/>
    <w:rsid w:val="00546207"/>
    <w:rsid w:val="00551C09"/>
    <w:rsid w:val="00553F21"/>
    <w:rsid w:val="005545BF"/>
    <w:rsid w:val="00554662"/>
    <w:rsid w:val="00555E24"/>
    <w:rsid w:val="005571AA"/>
    <w:rsid w:val="00557680"/>
    <w:rsid w:val="00561B1A"/>
    <w:rsid w:val="005638E7"/>
    <w:rsid w:val="00564730"/>
    <w:rsid w:val="005650B1"/>
    <w:rsid w:val="00565617"/>
    <w:rsid w:val="005663B7"/>
    <w:rsid w:val="00566F9F"/>
    <w:rsid w:val="005703C6"/>
    <w:rsid w:val="00571069"/>
    <w:rsid w:val="00575693"/>
    <w:rsid w:val="00577836"/>
    <w:rsid w:val="00583FDB"/>
    <w:rsid w:val="005904E2"/>
    <w:rsid w:val="00590B43"/>
    <w:rsid w:val="00591350"/>
    <w:rsid w:val="0059416E"/>
    <w:rsid w:val="00595F10"/>
    <w:rsid w:val="005A1417"/>
    <w:rsid w:val="005A38C3"/>
    <w:rsid w:val="005A6436"/>
    <w:rsid w:val="005B0C5B"/>
    <w:rsid w:val="005B2F26"/>
    <w:rsid w:val="005B39BF"/>
    <w:rsid w:val="005B552C"/>
    <w:rsid w:val="005B5A7F"/>
    <w:rsid w:val="005B5E42"/>
    <w:rsid w:val="005C35EC"/>
    <w:rsid w:val="005C6E94"/>
    <w:rsid w:val="005D047C"/>
    <w:rsid w:val="005D0E0B"/>
    <w:rsid w:val="005D1663"/>
    <w:rsid w:val="005D336C"/>
    <w:rsid w:val="005E3BB4"/>
    <w:rsid w:val="005E41B7"/>
    <w:rsid w:val="005F0DD4"/>
    <w:rsid w:val="005F1C85"/>
    <w:rsid w:val="005F1E0A"/>
    <w:rsid w:val="005F3D1D"/>
    <w:rsid w:val="005F672B"/>
    <w:rsid w:val="00604917"/>
    <w:rsid w:val="00605306"/>
    <w:rsid w:val="00606966"/>
    <w:rsid w:val="00614255"/>
    <w:rsid w:val="006213F1"/>
    <w:rsid w:val="006226D0"/>
    <w:rsid w:val="00623560"/>
    <w:rsid w:val="00625730"/>
    <w:rsid w:val="00626949"/>
    <w:rsid w:val="006278D6"/>
    <w:rsid w:val="00627FA3"/>
    <w:rsid w:val="00631A58"/>
    <w:rsid w:val="00634AAE"/>
    <w:rsid w:val="00634F6E"/>
    <w:rsid w:val="00645427"/>
    <w:rsid w:val="0064610B"/>
    <w:rsid w:val="00654E03"/>
    <w:rsid w:val="00655DC7"/>
    <w:rsid w:val="00657B36"/>
    <w:rsid w:val="00663646"/>
    <w:rsid w:val="00665996"/>
    <w:rsid w:val="00667F60"/>
    <w:rsid w:val="00671A23"/>
    <w:rsid w:val="00672913"/>
    <w:rsid w:val="0067479B"/>
    <w:rsid w:val="00676B05"/>
    <w:rsid w:val="00680C89"/>
    <w:rsid w:val="0068434F"/>
    <w:rsid w:val="00690904"/>
    <w:rsid w:val="00690F21"/>
    <w:rsid w:val="006918AE"/>
    <w:rsid w:val="006938DD"/>
    <w:rsid w:val="00694783"/>
    <w:rsid w:val="00694886"/>
    <w:rsid w:val="00696923"/>
    <w:rsid w:val="006A3923"/>
    <w:rsid w:val="006A4FF2"/>
    <w:rsid w:val="006A5EC5"/>
    <w:rsid w:val="006B03C5"/>
    <w:rsid w:val="006B25E4"/>
    <w:rsid w:val="006B2C32"/>
    <w:rsid w:val="006B756F"/>
    <w:rsid w:val="006B7CC9"/>
    <w:rsid w:val="006C5D43"/>
    <w:rsid w:val="006C6C27"/>
    <w:rsid w:val="006D35FF"/>
    <w:rsid w:val="006D44C5"/>
    <w:rsid w:val="006D6C13"/>
    <w:rsid w:val="006E19A6"/>
    <w:rsid w:val="006E2AD4"/>
    <w:rsid w:val="006E62A9"/>
    <w:rsid w:val="006E68FD"/>
    <w:rsid w:val="006F0012"/>
    <w:rsid w:val="006F0AF2"/>
    <w:rsid w:val="006F1109"/>
    <w:rsid w:val="006F421B"/>
    <w:rsid w:val="006F6561"/>
    <w:rsid w:val="006F770C"/>
    <w:rsid w:val="006F771B"/>
    <w:rsid w:val="00710391"/>
    <w:rsid w:val="00712261"/>
    <w:rsid w:val="00712DC6"/>
    <w:rsid w:val="00714F8D"/>
    <w:rsid w:val="00715DA3"/>
    <w:rsid w:val="00716B35"/>
    <w:rsid w:val="00717555"/>
    <w:rsid w:val="00720C99"/>
    <w:rsid w:val="00723AD3"/>
    <w:rsid w:val="0072693D"/>
    <w:rsid w:val="00727588"/>
    <w:rsid w:val="0073038A"/>
    <w:rsid w:val="007378A7"/>
    <w:rsid w:val="00743B0D"/>
    <w:rsid w:val="007448EB"/>
    <w:rsid w:val="00747DBC"/>
    <w:rsid w:val="00751228"/>
    <w:rsid w:val="00752F0F"/>
    <w:rsid w:val="007551CB"/>
    <w:rsid w:val="007553E0"/>
    <w:rsid w:val="00757094"/>
    <w:rsid w:val="00762EDC"/>
    <w:rsid w:val="00763453"/>
    <w:rsid w:val="00763E32"/>
    <w:rsid w:val="00763EBD"/>
    <w:rsid w:val="00764C17"/>
    <w:rsid w:val="00767261"/>
    <w:rsid w:val="00771B0E"/>
    <w:rsid w:val="00771B29"/>
    <w:rsid w:val="0077535B"/>
    <w:rsid w:val="00780806"/>
    <w:rsid w:val="00780E92"/>
    <w:rsid w:val="00782E2F"/>
    <w:rsid w:val="00783AA8"/>
    <w:rsid w:val="00787731"/>
    <w:rsid w:val="00795B90"/>
    <w:rsid w:val="0079680D"/>
    <w:rsid w:val="007A054A"/>
    <w:rsid w:val="007A4454"/>
    <w:rsid w:val="007A45DA"/>
    <w:rsid w:val="007A698C"/>
    <w:rsid w:val="007B0451"/>
    <w:rsid w:val="007B3B40"/>
    <w:rsid w:val="007B545A"/>
    <w:rsid w:val="007B6D6D"/>
    <w:rsid w:val="007C0A53"/>
    <w:rsid w:val="007C4F1E"/>
    <w:rsid w:val="007D2BCB"/>
    <w:rsid w:val="007D3437"/>
    <w:rsid w:val="007D3759"/>
    <w:rsid w:val="007D3B4E"/>
    <w:rsid w:val="007E0D32"/>
    <w:rsid w:val="007E1B0E"/>
    <w:rsid w:val="007F024A"/>
    <w:rsid w:val="007F1B49"/>
    <w:rsid w:val="007F2542"/>
    <w:rsid w:val="007F37E2"/>
    <w:rsid w:val="007F53DE"/>
    <w:rsid w:val="00800770"/>
    <w:rsid w:val="00801B10"/>
    <w:rsid w:val="00801F87"/>
    <w:rsid w:val="00802226"/>
    <w:rsid w:val="00803A5E"/>
    <w:rsid w:val="00804B9E"/>
    <w:rsid w:val="0080529A"/>
    <w:rsid w:val="0081254A"/>
    <w:rsid w:val="008153CE"/>
    <w:rsid w:val="0082143A"/>
    <w:rsid w:val="00821BC4"/>
    <w:rsid w:val="0082319A"/>
    <w:rsid w:val="00823CBF"/>
    <w:rsid w:val="00826F13"/>
    <w:rsid w:val="0082775A"/>
    <w:rsid w:val="0083007B"/>
    <w:rsid w:val="00830648"/>
    <w:rsid w:val="00830AD7"/>
    <w:rsid w:val="00841D4C"/>
    <w:rsid w:val="00842F7F"/>
    <w:rsid w:val="008430C0"/>
    <w:rsid w:val="00843E4A"/>
    <w:rsid w:val="00850906"/>
    <w:rsid w:val="008609B9"/>
    <w:rsid w:val="00864A62"/>
    <w:rsid w:val="00866FED"/>
    <w:rsid w:val="00867C14"/>
    <w:rsid w:val="0087245A"/>
    <w:rsid w:val="008748EA"/>
    <w:rsid w:val="00880E29"/>
    <w:rsid w:val="00882039"/>
    <w:rsid w:val="00882B63"/>
    <w:rsid w:val="00887FFE"/>
    <w:rsid w:val="008926C4"/>
    <w:rsid w:val="008928FA"/>
    <w:rsid w:val="0089489E"/>
    <w:rsid w:val="0089566A"/>
    <w:rsid w:val="00895C39"/>
    <w:rsid w:val="00895C6E"/>
    <w:rsid w:val="008A549B"/>
    <w:rsid w:val="008B0F4B"/>
    <w:rsid w:val="008B27A8"/>
    <w:rsid w:val="008B2945"/>
    <w:rsid w:val="008B4C32"/>
    <w:rsid w:val="008B698A"/>
    <w:rsid w:val="008B7FE2"/>
    <w:rsid w:val="008C2D56"/>
    <w:rsid w:val="008C43A2"/>
    <w:rsid w:val="008C4A48"/>
    <w:rsid w:val="008C6D34"/>
    <w:rsid w:val="008D545D"/>
    <w:rsid w:val="008D5CC0"/>
    <w:rsid w:val="008D69EF"/>
    <w:rsid w:val="008E199B"/>
    <w:rsid w:val="008E3B93"/>
    <w:rsid w:val="008E7804"/>
    <w:rsid w:val="008F3C79"/>
    <w:rsid w:val="008F545F"/>
    <w:rsid w:val="008F63C1"/>
    <w:rsid w:val="008F6420"/>
    <w:rsid w:val="008F6571"/>
    <w:rsid w:val="00902775"/>
    <w:rsid w:val="009050E9"/>
    <w:rsid w:val="00905769"/>
    <w:rsid w:val="0090619B"/>
    <w:rsid w:val="009071B1"/>
    <w:rsid w:val="00910D4E"/>
    <w:rsid w:val="009118B8"/>
    <w:rsid w:val="00915667"/>
    <w:rsid w:val="00917BC5"/>
    <w:rsid w:val="00921C18"/>
    <w:rsid w:val="0092367B"/>
    <w:rsid w:val="00924193"/>
    <w:rsid w:val="00926FD8"/>
    <w:rsid w:val="00932362"/>
    <w:rsid w:val="009333FC"/>
    <w:rsid w:val="009335DC"/>
    <w:rsid w:val="00935764"/>
    <w:rsid w:val="00935884"/>
    <w:rsid w:val="0094043D"/>
    <w:rsid w:val="0094359F"/>
    <w:rsid w:val="00955E99"/>
    <w:rsid w:val="00957311"/>
    <w:rsid w:val="00961806"/>
    <w:rsid w:val="00961DCE"/>
    <w:rsid w:val="0096424B"/>
    <w:rsid w:val="00964A4E"/>
    <w:rsid w:val="00964F05"/>
    <w:rsid w:val="00965207"/>
    <w:rsid w:val="0097362F"/>
    <w:rsid w:val="00973BF2"/>
    <w:rsid w:val="009759BA"/>
    <w:rsid w:val="009826C8"/>
    <w:rsid w:val="00984F58"/>
    <w:rsid w:val="009872B5"/>
    <w:rsid w:val="00991517"/>
    <w:rsid w:val="009961DA"/>
    <w:rsid w:val="009A02C9"/>
    <w:rsid w:val="009A4935"/>
    <w:rsid w:val="009A73E9"/>
    <w:rsid w:val="009B053E"/>
    <w:rsid w:val="009B1574"/>
    <w:rsid w:val="009B5EA0"/>
    <w:rsid w:val="009B62AD"/>
    <w:rsid w:val="009B6955"/>
    <w:rsid w:val="009B6FB8"/>
    <w:rsid w:val="009C0B91"/>
    <w:rsid w:val="009C3802"/>
    <w:rsid w:val="009D1C6E"/>
    <w:rsid w:val="009D3814"/>
    <w:rsid w:val="009D39C5"/>
    <w:rsid w:val="009D5215"/>
    <w:rsid w:val="009D53BA"/>
    <w:rsid w:val="009D55F3"/>
    <w:rsid w:val="009E037E"/>
    <w:rsid w:val="009F3044"/>
    <w:rsid w:val="009F4F2C"/>
    <w:rsid w:val="009F559D"/>
    <w:rsid w:val="009F74F2"/>
    <w:rsid w:val="00A00902"/>
    <w:rsid w:val="00A03D80"/>
    <w:rsid w:val="00A0555D"/>
    <w:rsid w:val="00A05EB4"/>
    <w:rsid w:val="00A10D04"/>
    <w:rsid w:val="00A1126D"/>
    <w:rsid w:val="00A15220"/>
    <w:rsid w:val="00A16DCE"/>
    <w:rsid w:val="00A174D7"/>
    <w:rsid w:val="00A2067C"/>
    <w:rsid w:val="00A27E5E"/>
    <w:rsid w:val="00A301C0"/>
    <w:rsid w:val="00A31045"/>
    <w:rsid w:val="00A33243"/>
    <w:rsid w:val="00A353CA"/>
    <w:rsid w:val="00A36E9D"/>
    <w:rsid w:val="00A37E26"/>
    <w:rsid w:val="00A41513"/>
    <w:rsid w:val="00A42BD3"/>
    <w:rsid w:val="00A42E49"/>
    <w:rsid w:val="00A441B7"/>
    <w:rsid w:val="00A45173"/>
    <w:rsid w:val="00A46294"/>
    <w:rsid w:val="00A4725E"/>
    <w:rsid w:val="00A52CEE"/>
    <w:rsid w:val="00A5576E"/>
    <w:rsid w:val="00A60FC6"/>
    <w:rsid w:val="00A65546"/>
    <w:rsid w:val="00A67634"/>
    <w:rsid w:val="00A72457"/>
    <w:rsid w:val="00A73521"/>
    <w:rsid w:val="00A76790"/>
    <w:rsid w:val="00A80DFB"/>
    <w:rsid w:val="00A91158"/>
    <w:rsid w:val="00A927A6"/>
    <w:rsid w:val="00A955E6"/>
    <w:rsid w:val="00AA552E"/>
    <w:rsid w:val="00AB0E33"/>
    <w:rsid w:val="00AB1684"/>
    <w:rsid w:val="00AB2107"/>
    <w:rsid w:val="00AB38D7"/>
    <w:rsid w:val="00AC08DA"/>
    <w:rsid w:val="00AC17A8"/>
    <w:rsid w:val="00AC2020"/>
    <w:rsid w:val="00AC2C89"/>
    <w:rsid w:val="00AC3884"/>
    <w:rsid w:val="00AC4D35"/>
    <w:rsid w:val="00AD20F3"/>
    <w:rsid w:val="00AD5BCE"/>
    <w:rsid w:val="00AD73EF"/>
    <w:rsid w:val="00AE11B8"/>
    <w:rsid w:val="00AE13B9"/>
    <w:rsid w:val="00AE15AC"/>
    <w:rsid w:val="00AE42D3"/>
    <w:rsid w:val="00AE52BB"/>
    <w:rsid w:val="00AE5350"/>
    <w:rsid w:val="00AF063F"/>
    <w:rsid w:val="00AF1B19"/>
    <w:rsid w:val="00AF2A30"/>
    <w:rsid w:val="00AF7542"/>
    <w:rsid w:val="00B044E5"/>
    <w:rsid w:val="00B045CE"/>
    <w:rsid w:val="00B04A83"/>
    <w:rsid w:val="00B05B8A"/>
    <w:rsid w:val="00B07475"/>
    <w:rsid w:val="00B106E3"/>
    <w:rsid w:val="00B10E45"/>
    <w:rsid w:val="00B12ADE"/>
    <w:rsid w:val="00B15829"/>
    <w:rsid w:val="00B22751"/>
    <w:rsid w:val="00B24AC0"/>
    <w:rsid w:val="00B24B48"/>
    <w:rsid w:val="00B274F7"/>
    <w:rsid w:val="00B351C3"/>
    <w:rsid w:val="00B371B8"/>
    <w:rsid w:val="00B40640"/>
    <w:rsid w:val="00B40B34"/>
    <w:rsid w:val="00B43AE3"/>
    <w:rsid w:val="00B456A6"/>
    <w:rsid w:val="00B45AB9"/>
    <w:rsid w:val="00B51088"/>
    <w:rsid w:val="00B5251C"/>
    <w:rsid w:val="00B542AC"/>
    <w:rsid w:val="00B6695E"/>
    <w:rsid w:val="00B67968"/>
    <w:rsid w:val="00B73256"/>
    <w:rsid w:val="00B74D59"/>
    <w:rsid w:val="00B7605C"/>
    <w:rsid w:val="00B761C4"/>
    <w:rsid w:val="00B817EB"/>
    <w:rsid w:val="00B84354"/>
    <w:rsid w:val="00B8527C"/>
    <w:rsid w:val="00B85391"/>
    <w:rsid w:val="00B8550C"/>
    <w:rsid w:val="00B8754B"/>
    <w:rsid w:val="00B87E18"/>
    <w:rsid w:val="00B91C5E"/>
    <w:rsid w:val="00B91FB2"/>
    <w:rsid w:val="00B948B2"/>
    <w:rsid w:val="00B952CF"/>
    <w:rsid w:val="00BA23C9"/>
    <w:rsid w:val="00BA3F2D"/>
    <w:rsid w:val="00BA44A2"/>
    <w:rsid w:val="00BA4C8D"/>
    <w:rsid w:val="00BA4FC0"/>
    <w:rsid w:val="00BA509C"/>
    <w:rsid w:val="00BA6225"/>
    <w:rsid w:val="00BA78FF"/>
    <w:rsid w:val="00BB1610"/>
    <w:rsid w:val="00BB20D6"/>
    <w:rsid w:val="00BB2B4D"/>
    <w:rsid w:val="00BB5A3D"/>
    <w:rsid w:val="00BB6871"/>
    <w:rsid w:val="00BC053B"/>
    <w:rsid w:val="00BC2C1D"/>
    <w:rsid w:val="00BC3F1E"/>
    <w:rsid w:val="00BC79BD"/>
    <w:rsid w:val="00BD0398"/>
    <w:rsid w:val="00BD2E97"/>
    <w:rsid w:val="00BD6D1E"/>
    <w:rsid w:val="00BD79B4"/>
    <w:rsid w:val="00BE2F0E"/>
    <w:rsid w:val="00BE5A19"/>
    <w:rsid w:val="00BF3320"/>
    <w:rsid w:val="00BF5080"/>
    <w:rsid w:val="00C026FC"/>
    <w:rsid w:val="00C0497C"/>
    <w:rsid w:val="00C05DE7"/>
    <w:rsid w:val="00C063A0"/>
    <w:rsid w:val="00C11CA2"/>
    <w:rsid w:val="00C11E57"/>
    <w:rsid w:val="00C13405"/>
    <w:rsid w:val="00C15C5C"/>
    <w:rsid w:val="00C21F35"/>
    <w:rsid w:val="00C2259C"/>
    <w:rsid w:val="00C22FB6"/>
    <w:rsid w:val="00C232F1"/>
    <w:rsid w:val="00C256B4"/>
    <w:rsid w:val="00C25B41"/>
    <w:rsid w:val="00C26845"/>
    <w:rsid w:val="00C2695A"/>
    <w:rsid w:val="00C3309E"/>
    <w:rsid w:val="00C40E17"/>
    <w:rsid w:val="00C4337A"/>
    <w:rsid w:val="00C453DF"/>
    <w:rsid w:val="00C455B2"/>
    <w:rsid w:val="00C46997"/>
    <w:rsid w:val="00C47651"/>
    <w:rsid w:val="00C54A4F"/>
    <w:rsid w:val="00C559B4"/>
    <w:rsid w:val="00C57584"/>
    <w:rsid w:val="00C57621"/>
    <w:rsid w:val="00C607F8"/>
    <w:rsid w:val="00C60987"/>
    <w:rsid w:val="00C616B7"/>
    <w:rsid w:val="00C651D5"/>
    <w:rsid w:val="00C704B2"/>
    <w:rsid w:val="00C72645"/>
    <w:rsid w:val="00C730AD"/>
    <w:rsid w:val="00C827A9"/>
    <w:rsid w:val="00C85358"/>
    <w:rsid w:val="00C85F74"/>
    <w:rsid w:val="00C867B5"/>
    <w:rsid w:val="00C959A9"/>
    <w:rsid w:val="00C9628B"/>
    <w:rsid w:val="00C9786C"/>
    <w:rsid w:val="00CA170F"/>
    <w:rsid w:val="00CA3460"/>
    <w:rsid w:val="00CA3D4E"/>
    <w:rsid w:val="00CA5834"/>
    <w:rsid w:val="00CA5F98"/>
    <w:rsid w:val="00CB02D4"/>
    <w:rsid w:val="00CB2C09"/>
    <w:rsid w:val="00CB3151"/>
    <w:rsid w:val="00CB4E47"/>
    <w:rsid w:val="00CB61F6"/>
    <w:rsid w:val="00CB69B2"/>
    <w:rsid w:val="00CC0F57"/>
    <w:rsid w:val="00CC4FB4"/>
    <w:rsid w:val="00CC7F13"/>
    <w:rsid w:val="00CD1996"/>
    <w:rsid w:val="00CD2AEE"/>
    <w:rsid w:val="00CD5344"/>
    <w:rsid w:val="00CD6292"/>
    <w:rsid w:val="00CD7A04"/>
    <w:rsid w:val="00CE35E6"/>
    <w:rsid w:val="00CF0B7B"/>
    <w:rsid w:val="00CF4FDC"/>
    <w:rsid w:val="00CF6371"/>
    <w:rsid w:val="00CF79D5"/>
    <w:rsid w:val="00CF7E16"/>
    <w:rsid w:val="00D00DDB"/>
    <w:rsid w:val="00D0283B"/>
    <w:rsid w:val="00D0493C"/>
    <w:rsid w:val="00D04CC7"/>
    <w:rsid w:val="00D053C2"/>
    <w:rsid w:val="00D1068A"/>
    <w:rsid w:val="00D11006"/>
    <w:rsid w:val="00D126A9"/>
    <w:rsid w:val="00D131EE"/>
    <w:rsid w:val="00D1328D"/>
    <w:rsid w:val="00D14077"/>
    <w:rsid w:val="00D151A2"/>
    <w:rsid w:val="00D16553"/>
    <w:rsid w:val="00D2000E"/>
    <w:rsid w:val="00D20010"/>
    <w:rsid w:val="00D20134"/>
    <w:rsid w:val="00D21D87"/>
    <w:rsid w:val="00D2286D"/>
    <w:rsid w:val="00D22A3A"/>
    <w:rsid w:val="00D22AFE"/>
    <w:rsid w:val="00D23E5F"/>
    <w:rsid w:val="00D3202F"/>
    <w:rsid w:val="00D351A7"/>
    <w:rsid w:val="00D37ACC"/>
    <w:rsid w:val="00D42255"/>
    <w:rsid w:val="00D42F99"/>
    <w:rsid w:val="00D45065"/>
    <w:rsid w:val="00D46C90"/>
    <w:rsid w:val="00D553BA"/>
    <w:rsid w:val="00D60218"/>
    <w:rsid w:val="00D6072A"/>
    <w:rsid w:val="00D60D64"/>
    <w:rsid w:val="00D612CA"/>
    <w:rsid w:val="00D62842"/>
    <w:rsid w:val="00D63A14"/>
    <w:rsid w:val="00D70C7E"/>
    <w:rsid w:val="00D71C23"/>
    <w:rsid w:val="00D7362C"/>
    <w:rsid w:val="00D738A2"/>
    <w:rsid w:val="00D74272"/>
    <w:rsid w:val="00D75566"/>
    <w:rsid w:val="00D75F2C"/>
    <w:rsid w:val="00D80C3B"/>
    <w:rsid w:val="00D819F0"/>
    <w:rsid w:val="00D833FF"/>
    <w:rsid w:val="00D906D6"/>
    <w:rsid w:val="00D90EDA"/>
    <w:rsid w:val="00D93B02"/>
    <w:rsid w:val="00D9454F"/>
    <w:rsid w:val="00D94FD9"/>
    <w:rsid w:val="00DB6B4E"/>
    <w:rsid w:val="00DB793D"/>
    <w:rsid w:val="00DC2925"/>
    <w:rsid w:val="00DC46F5"/>
    <w:rsid w:val="00DC4E0C"/>
    <w:rsid w:val="00DC6207"/>
    <w:rsid w:val="00DD1087"/>
    <w:rsid w:val="00DD5112"/>
    <w:rsid w:val="00DD64F7"/>
    <w:rsid w:val="00DD66E3"/>
    <w:rsid w:val="00DE204F"/>
    <w:rsid w:val="00DE26C7"/>
    <w:rsid w:val="00DE6007"/>
    <w:rsid w:val="00DF15F5"/>
    <w:rsid w:val="00DF2D4B"/>
    <w:rsid w:val="00DF36C7"/>
    <w:rsid w:val="00DF4C86"/>
    <w:rsid w:val="00DF6F42"/>
    <w:rsid w:val="00E013D8"/>
    <w:rsid w:val="00E04C77"/>
    <w:rsid w:val="00E05C1A"/>
    <w:rsid w:val="00E1101B"/>
    <w:rsid w:val="00E118D4"/>
    <w:rsid w:val="00E152E7"/>
    <w:rsid w:val="00E157B7"/>
    <w:rsid w:val="00E168FF"/>
    <w:rsid w:val="00E16DDB"/>
    <w:rsid w:val="00E22CAC"/>
    <w:rsid w:val="00E24C51"/>
    <w:rsid w:val="00E251E3"/>
    <w:rsid w:val="00E26F28"/>
    <w:rsid w:val="00E3263F"/>
    <w:rsid w:val="00E352D9"/>
    <w:rsid w:val="00E35B8F"/>
    <w:rsid w:val="00E35FA1"/>
    <w:rsid w:val="00E36DD8"/>
    <w:rsid w:val="00E426E1"/>
    <w:rsid w:val="00E504B0"/>
    <w:rsid w:val="00E5183B"/>
    <w:rsid w:val="00E51A29"/>
    <w:rsid w:val="00E5204E"/>
    <w:rsid w:val="00E5546B"/>
    <w:rsid w:val="00E56044"/>
    <w:rsid w:val="00E639BE"/>
    <w:rsid w:val="00E63EE2"/>
    <w:rsid w:val="00E646EA"/>
    <w:rsid w:val="00E65B13"/>
    <w:rsid w:val="00E710EF"/>
    <w:rsid w:val="00E730E7"/>
    <w:rsid w:val="00E81845"/>
    <w:rsid w:val="00E8508B"/>
    <w:rsid w:val="00E8592A"/>
    <w:rsid w:val="00E85D35"/>
    <w:rsid w:val="00E8621E"/>
    <w:rsid w:val="00E90743"/>
    <w:rsid w:val="00E90854"/>
    <w:rsid w:val="00E90A62"/>
    <w:rsid w:val="00E912EC"/>
    <w:rsid w:val="00E9135E"/>
    <w:rsid w:val="00E92495"/>
    <w:rsid w:val="00E94B42"/>
    <w:rsid w:val="00E94F2E"/>
    <w:rsid w:val="00EA1DD5"/>
    <w:rsid w:val="00EA30B5"/>
    <w:rsid w:val="00EA7A33"/>
    <w:rsid w:val="00EB32AB"/>
    <w:rsid w:val="00EB37EF"/>
    <w:rsid w:val="00EB63DD"/>
    <w:rsid w:val="00EB7352"/>
    <w:rsid w:val="00EC0808"/>
    <w:rsid w:val="00EC6061"/>
    <w:rsid w:val="00EC73BE"/>
    <w:rsid w:val="00EC7499"/>
    <w:rsid w:val="00ED13D7"/>
    <w:rsid w:val="00ED2C3D"/>
    <w:rsid w:val="00ED3204"/>
    <w:rsid w:val="00ED74E0"/>
    <w:rsid w:val="00EE0F87"/>
    <w:rsid w:val="00EE3B37"/>
    <w:rsid w:val="00EE4F28"/>
    <w:rsid w:val="00EE6844"/>
    <w:rsid w:val="00EF08F5"/>
    <w:rsid w:val="00F02538"/>
    <w:rsid w:val="00F03C49"/>
    <w:rsid w:val="00F05DB4"/>
    <w:rsid w:val="00F15228"/>
    <w:rsid w:val="00F16B70"/>
    <w:rsid w:val="00F27B9E"/>
    <w:rsid w:val="00F3002C"/>
    <w:rsid w:val="00F3789A"/>
    <w:rsid w:val="00F406E3"/>
    <w:rsid w:val="00F42339"/>
    <w:rsid w:val="00F444BC"/>
    <w:rsid w:val="00F4481E"/>
    <w:rsid w:val="00F448E2"/>
    <w:rsid w:val="00F4657C"/>
    <w:rsid w:val="00F4756B"/>
    <w:rsid w:val="00F5405F"/>
    <w:rsid w:val="00F54EAD"/>
    <w:rsid w:val="00F56EA9"/>
    <w:rsid w:val="00F571F4"/>
    <w:rsid w:val="00F57D73"/>
    <w:rsid w:val="00F6039A"/>
    <w:rsid w:val="00F6091E"/>
    <w:rsid w:val="00F61F6C"/>
    <w:rsid w:val="00F623B3"/>
    <w:rsid w:val="00F632F3"/>
    <w:rsid w:val="00F66789"/>
    <w:rsid w:val="00F704AE"/>
    <w:rsid w:val="00F7070B"/>
    <w:rsid w:val="00F70D07"/>
    <w:rsid w:val="00F754C9"/>
    <w:rsid w:val="00F855CA"/>
    <w:rsid w:val="00F87739"/>
    <w:rsid w:val="00F92D07"/>
    <w:rsid w:val="00F93D52"/>
    <w:rsid w:val="00F94865"/>
    <w:rsid w:val="00FA10C5"/>
    <w:rsid w:val="00FA15FC"/>
    <w:rsid w:val="00FA6272"/>
    <w:rsid w:val="00FA7523"/>
    <w:rsid w:val="00FA7D92"/>
    <w:rsid w:val="00FB00EF"/>
    <w:rsid w:val="00FB0C6A"/>
    <w:rsid w:val="00FB12F9"/>
    <w:rsid w:val="00FB69DF"/>
    <w:rsid w:val="00FB7F34"/>
    <w:rsid w:val="00FC0726"/>
    <w:rsid w:val="00FC0DC6"/>
    <w:rsid w:val="00FC36FC"/>
    <w:rsid w:val="00FD0633"/>
    <w:rsid w:val="00FD501B"/>
    <w:rsid w:val="00FD6900"/>
    <w:rsid w:val="00FE2210"/>
    <w:rsid w:val="00FE2EA2"/>
    <w:rsid w:val="00FF1D78"/>
    <w:rsid w:val="00FF45BC"/>
    <w:rsid w:val="00FF531F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ECD600"/>
  <w15:docId w15:val="{4AD5B6D1-609D-4F0D-8C4B-713E4A0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241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LeiptekstiVero"/>
    <w:autoRedefine/>
    <w:qFormat/>
    <w:rsid w:val="00E35FA1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noProof/>
      <w:kern w:val="32"/>
      <w:sz w:val="26"/>
    </w:rPr>
  </w:style>
  <w:style w:type="paragraph" w:styleId="Heading2">
    <w:name w:val="heading 2"/>
    <w:basedOn w:val="Normal"/>
    <w:next w:val="LeiptekstiVero"/>
    <w:link w:val="Heading2Char"/>
    <w:autoRedefine/>
    <w:qFormat/>
    <w:rsid w:val="000D14FE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LeiptekstiVero"/>
    <w:autoRedefine/>
    <w:qFormat/>
    <w:rsid w:val="00300A88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</w:style>
  <w:style w:type="paragraph" w:styleId="Heading4">
    <w:name w:val="heading 4"/>
    <w:basedOn w:val="Normal"/>
    <w:next w:val="LeiptekstiVero"/>
    <w:qFormat/>
    <w:rsid w:val="000B724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</w:style>
  <w:style w:type="paragraph" w:styleId="Heading5">
    <w:name w:val="heading 5"/>
    <w:basedOn w:val="Normal"/>
    <w:next w:val="LeiptekstiVero"/>
    <w:qFormat/>
    <w:rsid w:val="000B724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LeiptekstiVero"/>
    <w:qFormat/>
    <w:rsid w:val="000B724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sz w:val="20"/>
    </w:rPr>
  </w:style>
  <w:style w:type="paragraph" w:styleId="Heading7">
    <w:name w:val="heading 7"/>
    <w:basedOn w:val="Normal"/>
    <w:next w:val="LeiptekstiVero"/>
    <w:qFormat/>
    <w:rsid w:val="000B724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LeiptekstiVero"/>
    <w:qFormat/>
    <w:rsid w:val="000B724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sz w:val="20"/>
    </w:rPr>
  </w:style>
  <w:style w:type="paragraph" w:styleId="Heading9">
    <w:name w:val="heading 9"/>
    <w:basedOn w:val="Normal"/>
    <w:next w:val="LeiptekstiVero"/>
    <w:qFormat/>
    <w:rsid w:val="000B724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B7241"/>
  </w:style>
  <w:style w:type="paragraph" w:styleId="TOC2">
    <w:name w:val="toc 2"/>
    <w:basedOn w:val="Normal"/>
    <w:next w:val="Normal"/>
    <w:uiPriority w:val="39"/>
    <w:rsid w:val="000B7241"/>
    <w:pPr>
      <w:ind w:left="240"/>
    </w:pPr>
  </w:style>
  <w:style w:type="paragraph" w:styleId="TOC3">
    <w:name w:val="toc 3"/>
    <w:basedOn w:val="Normal"/>
    <w:next w:val="Normal"/>
    <w:uiPriority w:val="39"/>
    <w:rsid w:val="000B7241"/>
    <w:pPr>
      <w:ind w:left="480"/>
    </w:pPr>
  </w:style>
  <w:style w:type="paragraph" w:styleId="TOC4">
    <w:name w:val="toc 4"/>
    <w:basedOn w:val="Normal"/>
    <w:next w:val="Normal"/>
    <w:semiHidden/>
    <w:rsid w:val="000B7241"/>
    <w:pPr>
      <w:ind w:left="720"/>
    </w:pPr>
  </w:style>
  <w:style w:type="paragraph" w:styleId="TOC5">
    <w:name w:val="toc 5"/>
    <w:basedOn w:val="Normal"/>
    <w:next w:val="Normal"/>
    <w:semiHidden/>
    <w:rsid w:val="000B7241"/>
    <w:pPr>
      <w:ind w:left="960"/>
    </w:pPr>
  </w:style>
  <w:style w:type="paragraph" w:styleId="TOC6">
    <w:name w:val="toc 6"/>
    <w:basedOn w:val="Normal"/>
    <w:next w:val="Normal"/>
    <w:semiHidden/>
    <w:rsid w:val="000B7241"/>
    <w:pPr>
      <w:ind w:left="1200"/>
    </w:pPr>
  </w:style>
  <w:style w:type="paragraph" w:styleId="TOC7">
    <w:name w:val="toc 7"/>
    <w:basedOn w:val="Normal"/>
    <w:next w:val="Normal"/>
    <w:semiHidden/>
    <w:rsid w:val="000B7241"/>
    <w:pPr>
      <w:ind w:left="1440"/>
    </w:pPr>
  </w:style>
  <w:style w:type="paragraph" w:styleId="TOC8">
    <w:name w:val="toc 8"/>
    <w:basedOn w:val="Normal"/>
    <w:next w:val="Normal"/>
    <w:semiHidden/>
    <w:rsid w:val="000B7241"/>
    <w:pPr>
      <w:ind w:left="1680"/>
    </w:pPr>
  </w:style>
  <w:style w:type="paragraph" w:styleId="TOC9">
    <w:name w:val="toc 9"/>
    <w:basedOn w:val="Normal"/>
    <w:next w:val="Normal"/>
    <w:semiHidden/>
    <w:rsid w:val="000B7241"/>
    <w:pPr>
      <w:ind w:left="1920"/>
    </w:pPr>
  </w:style>
  <w:style w:type="paragraph" w:styleId="Header">
    <w:name w:val="header"/>
    <w:basedOn w:val="Normal"/>
    <w:link w:val="HeaderChar"/>
    <w:rsid w:val="000B7241"/>
    <w:pPr>
      <w:tabs>
        <w:tab w:val="center" w:pos="4819"/>
        <w:tab w:val="right" w:pos="9638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0B7241"/>
    <w:pPr>
      <w:tabs>
        <w:tab w:val="center" w:pos="4819"/>
        <w:tab w:val="right" w:pos="9638"/>
      </w:tabs>
    </w:pPr>
    <w:rPr>
      <w:sz w:val="12"/>
    </w:rPr>
  </w:style>
  <w:style w:type="character" w:styleId="PageNumber">
    <w:name w:val="page number"/>
    <w:basedOn w:val="DefaultParagraphFont"/>
    <w:semiHidden/>
    <w:rsid w:val="000B7241"/>
    <w:rPr>
      <w:rFonts w:ascii="Arial" w:hAnsi="Arial"/>
      <w:sz w:val="20"/>
    </w:rPr>
  </w:style>
  <w:style w:type="paragraph" w:styleId="NormalIndent">
    <w:name w:val="Normal Indent"/>
    <w:basedOn w:val="Normal"/>
    <w:semiHidden/>
    <w:rsid w:val="000B7241"/>
    <w:pPr>
      <w:suppressLineNumbers/>
      <w:spacing w:after="240"/>
      <w:ind w:left="1531"/>
      <w:jc w:val="both"/>
    </w:pPr>
    <w:rPr>
      <w:rFonts w:ascii="CG Times" w:hAnsi="CG Times"/>
    </w:rPr>
  </w:style>
  <w:style w:type="paragraph" w:customStyle="1" w:styleId="LeiptekstiVero">
    <w:name w:val="Leipäteksti Vero"/>
    <w:basedOn w:val="Normal"/>
    <w:qFormat/>
    <w:rsid w:val="000B7241"/>
    <w:pPr>
      <w:spacing w:before="160" w:after="120"/>
      <w:ind w:left="2155"/>
      <w:jc w:val="both"/>
    </w:pPr>
  </w:style>
  <w:style w:type="character" w:styleId="Hyperlink">
    <w:name w:val="Hyperlink"/>
    <w:basedOn w:val="DefaultParagraphFont"/>
    <w:uiPriority w:val="99"/>
    <w:rsid w:val="000B7241"/>
    <w:rPr>
      <w:color w:val="0000FF"/>
      <w:u w:val="single"/>
    </w:rPr>
  </w:style>
  <w:style w:type="paragraph" w:customStyle="1" w:styleId="SisennettyVero">
    <w:name w:val="Sisennetty Vero"/>
    <w:basedOn w:val="LeiptekstiVero"/>
    <w:rsid w:val="000B7241"/>
    <w:pPr>
      <w:ind w:left="2552"/>
    </w:pPr>
    <w:rPr>
      <w:sz w:val="20"/>
    </w:rPr>
  </w:style>
  <w:style w:type="paragraph" w:customStyle="1" w:styleId="Esitys-japtstekstiVero">
    <w:name w:val="Esitys- ja päätösteksti Vero"/>
    <w:basedOn w:val="LeiptekstiVero"/>
    <w:rsid w:val="000B7241"/>
    <w:pPr>
      <w:ind w:left="0" w:right="232"/>
    </w:pPr>
    <w:rPr>
      <w:rFonts w:cs="Arial"/>
    </w:rPr>
  </w:style>
  <w:style w:type="paragraph" w:customStyle="1" w:styleId="ListaVero">
    <w:name w:val="Lista_Vero"/>
    <w:basedOn w:val="LeiptekstiVero"/>
    <w:autoRedefine/>
    <w:rsid w:val="000B7241"/>
    <w:pPr>
      <w:numPr>
        <w:numId w:val="2"/>
      </w:numPr>
      <w:tabs>
        <w:tab w:val="left" w:pos="2155"/>
      </w:tabs>
      <w:spacing w:before="0" w:after="0"/>
    </w:pPr>
    <w:rPr>
      <w:bCs/>
    </w:rPr>
  </w:style>
  <w:style w:type="character" w:styleId="FollowedHyperlink">
    <w:name w:val="FollowedHyperlink"/>
    <w:basedOn w:val="DefaultParagraphFont"/>
    <w:semiHidden/>
    <w:rsid w:val="000B72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F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B29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783"/>
    <w:pPr>
      <w:adjustRightInd/>
      <w:spacing w:after="120"/>
      <w:textAlignment w:val="auto"/>
    </w:pPr>
    <w:rPr>
      <w:rFonts w:eastAsiaTheme="minorHAnsi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783"/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D14FE"/>
    <w:rPr>
      <w:rFonts w:ascii="Arial" w:hAnsi="Arial"/>
      <w:b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607B"/>
    <w:rPr>
      <w:rFonts w:ascii="Arial" w:hAnsi="Arial"/>
    </w:rPr>
  </w:style>
  <w:style w:type="table" w:styleId="TableGrid">
    <w:name w:val="Table Grid"/>
    <w:basedOn w:val="TableNormal"/>
    <w:rsid w:val="00B8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391966926497425494msolistparagraph">
    <w:name w:val="m_7391966926497425494msolistparagraph"/>
    <w:basedOn w:val="Normal"/>
    <w:rsid w:val="009071B1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Futura Bk" w:hAnsi="Futura Bk" w:cs="Futura Bk"/>
      <w:sz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9071B1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AC38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5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754C9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78D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2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22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394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9B6955"/>
    <w:rPr>
      <w:rFonts w:ascii="Arial" w:hAnsi="Arial"/>
      <w:sz w:val="12"/>
    </w:rPr>
  </w:style>
  <w:style w:type="paragraph" w:styleId="TOCHeading">
    <w:name w:val="TOC Heading"/>
    <w:basedOn w:val="Heading1"/>
    <w:next w:val="Normal"/>
    <w:uiPriority w:val="39"/>
    <w:unhideWhenUsed/>
    <w:qFormat/>
    <w:rsid w:val="00627FA3"/>
    <w:pPr>
      <w:keepLines/>
      <w:numPr>
        <w:numId w:val="0"/>
      </w:numPr>
      <w:tabs>
        <w:tab w:val="clear" w:pos="432"/>
      </w:tabs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25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248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974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25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061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92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57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046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2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13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0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6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6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50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104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2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8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0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9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4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9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6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63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2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3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5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74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96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mallit\hallinnon_yhteiset\0130%20Kokousp&#246;yt&#228;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66D0-5E3F-4AC8-AEB1-5F9669E6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0130 Kokouspöytäkirja</Template>
  <TotalTime>1087</TotalTime>
  <Pages>4</Pages>
  <Words>478</Words>
  <Characters>4046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Otsikko</vt:lpstr>
      </vt:variant>
      <vt:variant>
        <vt:i4>1</vt:i4>
      </vt:variant>
    </vt:vector>
  </HeadingPairs>
  <TitlesOfParts>
    <vt:vector size="16" baseType="lpstr">
      <vt:lpstr>Pöytäkirja</vt:lpstr>
      <vt:lpstr>Avaus</vt:lpstr>
      <vt:lpstr>Jäsenasiat</vt:lpstr>
      <vt:lpstr>Projektitilanne</vt:lpstr>
      <vt:lpstr>    Auta lasta, auta perhettä 30.11.2019, Kasarmilla klo 13-16</vt:lpstr>
      <vt:lpstr>    Itsenäisyyspäivän konsertti:</vt:lpstr>
      <vt:lpstr>Varainhankinta</vt:lpstr>
      <vt:lpstr>Avustukset ja palvelutempaukset</vt:lpstr>
      <vt:lpstr>    Avustukset</vt:lpstr>
      <vt:lpstr>    Aktiviteetit</vt:lpstr>
      <vt:lpstr>    Joulupuuro-kokous</vt:lpstr>
      <vt:lpstr>    Tammikuun klubikokous</vt:lpstr>
      <vt:lpstr>Piirin ja liiton asiat</vt:lpstr>
      <vt:lpstr>Muut</vt:lpstr>
      <vt:lpstr>Kokouksen päätös</vt:lpstr>
      <vt:lpstr>Pöytäkirja</vt:lpstr>
    </vt:vector>
  </TitlesOfParts>
  <Company>Verohallinto</Company>
  <LinksUpToDate>false</LinksUpToDate>
  <CharactersWithSpaces>4515</CharactersWithSpaces>
  <SharedDoc>false</SharedDoc>
  <HLinks>
    <vt:vector size="18" baseType="variant">
      <vt:variant>
        <vt:i4>14024897</vt:i4>
      </vt:variant>
      <vt:variant>
        <vt:i4>6</vt:i4>
      </vt:variant>
      <vt:variant>
        <vt:i4>0</vt:i4>
      </vt:variant>
      <vt:variant>
        <vt:i4>5</vt:i4>
      </vt:variant>
      <vt:variant>
        <vt:lpwstr>..\..\..\..\..\..\..\Henkilöverotus\Projektit\Enno määrittely\Projektikansio\05 Muut kokoukset\Enno käsittelyperiaatteet 20090121.doc</vt:lpwstr>
      </vt:variant>
      <vt:variant>
        <vt:lpwstr/>
      </vt:variant>
      <vt:variant>
        <vt:i4>2490616</vt:i4>
      </vt:variant>
      <vt:variant>
        <vt:i4>3</vt:i4>
      </vt:variant>
      <vt:variant>
        <vt:i4>0</vt:i4>
      </vt:variant>
      <vt:variant>
        <vt:i4>5</vt:i4>
      </vt:variant>
      <vt:variant>
        <vt:lpwstr>Enno-hankkeen toteutuserät.ppt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Enno-hanke Edistymisraportti 20091105.doc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>Asianhallinnan ja Käyttöarkiston ohjausryhmä</dc:subject>
  <dc:creator>Verohallinto</dc:creator>
  <cp:keywords/>
  <dc:description/>
  <cp:lastModifiedBy>Hartikainen, Ville A.</cp:lastModifiedBy>
  <cp:revision>215</cp:revision>
  <cp:lastPrinted>2019-10-17T12:48:00Z</cp:lastPrinted>
  <dcterms:created xsi:type="dcterms:W3CDTF">2018-03-12T13:12:00Z</dcterms:created>
  <dcterms:modified xsi:type="dcterms:W3CDTF">2020-02-13T18:21:00Z</dcterms:modified>
</cp:coreProperties>
</file>