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1A6F" w14:textId="77777777" w:rsidR="00D833FF" w:rsidRPr="00D42255" w:rsidRDefault="00D20010" w:rsidP="00ED2C3D">
      <w:pPr>
        <w:rPr>
          <w:rFonts w:cs="Arial"/>
          <w:b/>
          <w:sz w:val="28"/>
          <w:szCs w:val="28"/>
        </w:rPr>
      </w:pPr>
      <w:r w:rsidRPr="00D42255">
        <w:rPr>
          <w:rFonts w:cs="Arial"/>
          <w:b/>
          <w:sz w:val="28"/>
          <w:szCs w:val="28"/>
        </w:rPr>
        <w:t>PÖYTÄKIRJA</w:t>
      </w:r>
    </w:p>
    <w:p w14:paraId="54F3D450" w14:textId="77777777" w:rsidR="00D833FF" w:rsidRPr="00D833FF" w:rsidRDefault="00D833FF" w:rsidP="00ED2C3D">
      <w:pPr>
        <w:rPr>
          <w:rFonts w:cs="Arial"/>
          <w:b/>
          <w:szCs w:val="22"/>
        </w:rPr>
      </w:pPr>
    </w:p>
    <w:p w14:paraId="2924DF8C" w14:textId="3C4362B7" w:rsidR="00D20010" w:rsidRDefault="00D20010" w:rsidP="00D20010">
      <w:pPr>
        <w:rPr>
          <w:rFonts w:cs="Arial"/>
          <w:b/>
          <w:szCs w:val="22"/>
        </w:rPr>
      </w:pPr>
      <w:r w:rsidRPr="00D833FF">
        <w:rPr>
          <w:rFonts w:cs="Arial"/>
          <w:b/>
          <w:szCs w:val="22"/>
        </w:rPr>
        <w:t>Lions Club Helsinki-Töölö ry klubikokous</w:t>
      </w:r>
    </w:p>
    <w:p w14:paraId="06A0D993" w14:textId="77777777" w:rsidR="00D833FF" w:rsidRPr="00D833FF" w:rsidRDefault="00D833FF" w:rsidP="00ED2C3D">
      <w:pPr>
        <w:rPr>
          <w:rFonts w:cs="Arial"/>
          <w:szCs w:val="22"/>
        </w:rPr>
      </w:pPr>
    </w:p>
    <w:p w14:paraId="63C79C77" w14:textId="0AC7C0E6" w:rsidR="00E8508B" w:rsidRPr="000624BB" w:rsidRDefault="00E8508B" w:rsidP="00E8508B">
      <w:pPr>
        <w:ind w:left="1418" w:hanging="1418"/>
        <w:rPr>
          <w:rFonts w:cs="Arial"/>
          <w:sz w:val="24"/>
        </w:rPr>
      </w:pPr>
      <w:r>
        <w:rPr>
          <w:rFonts w:cs="Arial"/>
          <w:b/>
        </w:rPr>
        <w:t>Aika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51161">
        <w:rPr>
          <w:rFonts w:cs="Arial"/>
        </w:rPr>
        <w:t>16</w:t>
      </w:r>
      <w:r w:rsidR="00B40B34">
        <w:rPr>
          <w:rFonts w:cs="Arial"/>
        </w:rPr>
        <w:t>.</w:t>
      </w:r>
      <w:r w:rsidR="00551161">
        <w:rPr>
          <w:rFonts w:cs="Arial"/>
        </w:rPr>
        <w:t>4</w:t>
      </w:r>
      <w:r w:rsidR="00B40B34">
        <w:rPr>
          <w:rFonts w:cs="Arial"/>
        </w:rPr>
        <w:t>.2020</w:t>
      </w:r>
    </w:p>
    <w:p w14:paraId="7BCA66AE" w14:textId="297485A6" w:rsidR="00E8508B" w:rsidRDefault="00E8508B" w:rsidP="00E8508B">
      <w:pPr>
        <w:ind w:left="1418" w:hanging="1418"/>
        <w:rPr>
          <w:rFonts w:cs="Arial"/>
        </w:rPr>
      </w:pPr>
      <w:r>
        <w:rPr>
          <w:rFonts w:cs="Arial"/>
          <w:b/>
        </w:rPr>
        <w:t>Paikka</w:t>
      </w:r>
      <w:r>
        <w:rPr>
          <w:rFonts w:cs="Arial"/>
        </w:rPr>
        <w:tab/>
      </w:r>
      <w:r>
        <w:rPr>
          <w:rFonts w:cs="Arial"/>
        </w:rPr>
        <w:tab/>
      </w:r>
      <w:r w:rsidR="00551161">
        <w:rPr>
          <w:rFonts w:cs="Arial"/>
        </w:rPr>
        <w:t>Microsoft Teams -virtuaalikokous</w:t>
      </w:r>
    </w:p>
    <w:p w14:paraId="09D070C4" w14:textId="77777777" w:rsidR="00EF08F5" w:rsidRDefault="00E8508B" w:rsidP="00E8508B">
      <w:pPr>
        <w:ind w:left="1418" w:hanging="1418"/>
        <w:rPr>
          <w:rFonts w:cs="Arial"/>
          <w:b/>
        </w:rPr>
      </w:pPr>
      <w:r>
        <w:rPr>
          <w:rFonts w:cs="Arial"/>
          <w:b/>
        </w:rPr>
        <w:t>Osallistujat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5013" w:type="dxa"/>
        <w:tblInd w:w="2495" w:type="dxa"/>
        <w:tblLook w:val="04A0" w:firstRow="1" w:lastRow="0" w:firstColumn="1" w:lastColumn="0" w:noHBand="0" w:noVBand="1"/>
      </w:tblPr>
      <w:tblGrid>
        <w:gridCol w:w="2820"/>
        <w:gridCol w:w="2193"/>
      </w:tblGrid>
      <w:tr w:rsidR="00EF08F5" w:rsidRPr="00EF08F5" w14:paraId="23BE6946" w14:textId="77777777" w:rsidTr="00964A4E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0E82C3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Jäsenet: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BB5525" w14:textId="287CE7BD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5DE7FD7A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D95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Aarno Cronvall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E16" w14:textId="0A1FAE06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3D917339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2935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Karupanan Devandara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A1B5" w14:textId="58B3318C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79893371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CB7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Pentti Harjula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4524" w14:textId="4D4ABD5D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79BB15E0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D30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Heikki Hartikainen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D16" w14:textId="423519C0" w:rsidR="00EF08F5" w:rsidRPr="00EF08F5" w:rsidRDefault="0027621A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3EB91A1C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E1E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Ville Hartikainen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599" w14:textId="61405799" w:rsidR="00EF08F5" w:rsidRPr="00EF08F5" w:rsidRDefault="000624BB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K, sihteeri</w:t>
            </w:r>
            <w:r w:rsidR="00EF08F5"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EF08F5" w:rsidRPr="00EF08F5" w14:paraId="22738EFC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19B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Erkki-Pekka Helle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48E" w14:textId="441EA2D6" w:rsidR="00EF08F5" w:rsidRPr="00EF08F5" w:rsidRDefault="006938DD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78605D4A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364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Eero Huttunen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5DC" w14:textId="1E19A7C3" w:rsidR="00EF08F5" w:rsidRPr="00EF08F5" w:rsidRDefault="00964A4E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  <w:r w:rsidR="007C4F1E" w:rsidRPr="00964A4E">
              <w:rPr>
                <w:rFonts w:cs="Arial"/>
                <w:color w:val="000000"/>
                <w:sz w:val="20"/>
                <w:lang w:val="en-US" w:eastAsia="en-US"/>
              </w:rPr>
              <w:t>, puheenjohtaja</w:t>
            </w:r>
          </w:p>
        </w:tc>
      </w:tr>
      <w:tr w:rsidR="00EF08F5" w:rsidRPr="00EF08F5" w14:paraId="1730827B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DF4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Jaakko Kaprio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D0A" w14:textId="01F31032" w:rsidR="00EF08F5" w:rsidRPr="00EF08F5" w:rsidRDefault="007F0B53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5E802961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4DA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Esa Krautsuk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391" w14:textId="4255A3F9" w:rsidR="00EF08F5" w:rsidRPr="00EF08F5" w:rsidRDefault="00964A4E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-</w:t>
            </w:r>
            <w:r w:rsidR="00EF08F5"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EF08F5" w:rsidRPr="00EF08F5" w14:paraId="7CD5B42E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67EB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Arto Lehtimäki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1F9" w14:textId="0CF72FD7" w:rsidR="00EF08F5" w:rsidRPr="00EF08F5" w:rsidRDefault="007F0B53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4A400CB9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A1D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Eero Lehtonen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8AF" w14:textId="13E136D2" w:rsidR="00EF08F5" w:rsidRPr="00EF08F5" w:rsidRDefault="004A7984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4C9F274A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575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Pekka Leinonen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8197" w14:textId="7637F6C3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1EF09F18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CE2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Heikki Lindbohm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C43" w14:textId="2CC98CD8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6FC054D9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CA6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Markus Lindroos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73B" w14:textId="5C02964B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51C7253C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F0C2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Kai Pemari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9EC" w14:textId="7392701D" w:rsidR="00EF08F5" w:rsidRPr="00EF08F5" w:rsidRDefault="00964A4E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-</w:t>
            </w:r>
          </w:p>
        </w:tc>
      </w:tr>
      <w:tr w:rsidR="00EF08F5" w:rsidRPr="00EF08F5" w14:paraId="608D1804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58F8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Olli Pihjala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AB3" w14:textId="6C3F5065" w:rsidR="00EF08F5" w:rsidRPr="00EF08F5" w:rsidRDefault="007F0B53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1951E184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AFD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Seppo Rautula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9736" w14:textId="367F1FCD" w:rsidR="00EF08F5" w:rsidRPr="00EF08F5" w:rsidRDefault="00DC72E9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5BB4AB03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31D5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Hannu Rintala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B103" w14:textId="44F002F3" w:rsidR="00EF08F5" w:rsidRPr="00EF08F5" w:rsidRDefault="007F0B53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1E5E055F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3B9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Hannu Saarnilehto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DAE" w14:textId="46AE0948" w:rsidR="00EF08F5" w:rsidRPr="00EF08F5" w:rsidRDefault="007F0B53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650ED69C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C57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Totti Salko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C60" w14:textId="63278510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EF08F5" w:rsidRPr="00EF08F5" w14:paraId="2318A3DD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02B4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Teppo Salmikivi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9AC" w14:textId="1DA6E34E" w:rsidR="00EF08F5" w:rsidRPr="00EF08F5" w:rsidRDefault="007F0B53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318EC590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9BD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Jarmo Seppänen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0D5" w14:textId="266ADA24" w:rsidR="00EF08F5" w:rsidRPr="00EF08F5" w:rsidRDefault="007F0B53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k</w:t>
            </w:r>
          </w:p>
        </w:tc>
      </w:tr>
      <w:tr w:rsidR="00EF08F5" w:rsidRPr="00EF08F5" w14:paraId="4ED6A7C0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90C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Tapio Tiitu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2FD" w14:textId="6DFA23C6" w:rsidR="00EF08F5" w:rsidRPr="00EF08F5" w:rsidRDefault="00964A4E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lang w:val="en-US" w:eastAsia="en-US"/>
              </w:rPr>
              <w:t>-</w:t>
            </w:r>
          </w:p>
        </w:tc>
      </w:tr>
      <w:tr w:rsidR="00EF08F5" w:rsidRPr="00EF08F5" w14:paraId="4CCCB6B6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38C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0B0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EF08F5" w:rsidRPr="00EF08F5" w14:paraId="2BD35598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8A357D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b/>
                <w:bCs/>
                <w:color w:val="000000"/>
                <w:sz w:val="20"/>
                <w:lang w:val="en-US" w:eastAsia="en-US"/>
              </w:rPr>
              <w:t>Vierailijat: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2E04B" w14:textId="7777777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  <w:r w:rsidRPr="00EF08F5">
              <w:rPr>
                <w:rFonts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EF08F5" w:rsidRPr="00EF08F5" w14:paraId="5339B464" w14:textId="77777777" w:rsidTr="00964A4E">
        <w:trPr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7279" w14:textId="50F0EC6E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606" w14:textId="45AB1DB7" w:rsidR="00EF08F5" w:rsidRPr="00EF08F5" w:rsidRDefault="00EF08F5" w:rsidP="00EF08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</w:tbl>
    <w:p w14:paraId="61CF03B9" w14:textId="77777777" w:rsidR="00EF08F5" w:rsidRDefault="00EF08F5" w:rsidP="00E8508B">
      <w:pPr>
        <w:ind w:left="1418" w:hanging="1418"/>
        <w:rPr>
          <w:rFonts w:cs="Arial"/>
          <w:b/>
        </w:rPr>
      </w:pPr>
    </w:p>
    <w:p w14:paraId="4DE31D5F" w14:textId="77777777" w:rsidR="00964A4E" w:rsidRDefault="00964A4E">
      <w:pPr>
        <w:overflowPunct/>
        <w:autoSpaceDE/>
        <w:autoSpaceDN/>
        <w:adjustRightInd/>
        <w:spacing w:after="0"/>
        <w:textAlignment w:val="auto"/>
        <w:rPr>
          <w:b/>
          <w:noProof/>
          <w:kern w:val="32"/>
          <w:sz w:val="26"/>
        </w:rPr>
      </w:pPr>
      <w:r>
        <w:br w:type="page"/>
      </w:r>
    </w:p>
    <w:p w14:paraId="3AD203AE" w14:textId="77777777" w:rsidR="00902775" w:rsidRPr="00CF4748" w:rsidRDefault="00902775" w:rsidP="00902775">
      <w:pPr>
        <w:pStyle w:val="NoSpacing"/>
        <w:rPr>
          <w:rFonts w:cs="Arial"/>
          <w:b/>
        </w:rPr>
      </w:pPr>
      <w:r w:rsidRPr="00CF4748">
        <w:rPr>
          <w:rFonts w:cs="Arial"/>
          <w:b/>
        </w:rPr>
        <w:lastRenderedPageBreak/>
        <w:t>ESITYSLISTA</w:t>
      </w:r>
    </w:p>
    <w:sdt>
      <w:sdtPr>
        <w:rPr>
          <w:rFonts w:ascii="Arial" w:eastAsia="Times New Roman" w:hAnsi="Arial" w:cs="Times New Roman"/>
          <w:color w:val="auto"/>
          <w:sz w:val="22"/>
          <w:szCs w:val="20"/>
          <w:lang w:val="fi-FI" w:eastAsia="fi-FI"/>
        </w:rPr>
        <w:id w:val="1969780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6D13D6" w14:textId="0578803A" w:rsidR="00627FA3" w:rsidRDefault="00627FA3">
          <w:pPr>
            <w:pStyle w:val="TOCHeading"/>
          </w:pPr>
          <w:r>
            <w:t>Contents</w:t>
          </w:r>
        </w:p>
        <w:p w14:paraId="7ADBDD5A" w14:textId="5A2CE400" w:rsidR="00416FC1" w:rsidRDefault="00416FC1" w:rsidP="00416FC1">
          <w:pPr>
            <w:rPr>
              <w:lang w:val="en-US" w:eastAsia="en-US"/>
            </w:rPr>
          </w:pPr>
        </w:p>
        <w:p w14:paraId="0733B9D5" w14:textId="77777777" w:rsidR="00416FC1" w:rsidRPr="00416FC1" w:rsidRDefault="00416FC1" w:rsidP="00416FC1">
          <w:pPr>
            <w:rPr>
              <w:lang w:val="en-US" w:eastAsia="en-US"/>
            </w:rPr>
          </w:pPr>
        </w:p>
        <w:p w14:paraId="420B1A09" w14:textId="1F3B8AC9" w:rsidR="00F02F18" w:rsidRDefault="00627FA3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46428" w:history="1">
            <w:r w:rsidR="00F02F18" w:rsidRPr="009924D8">
              <w:rPr>
                <w:rStyle w:val="Hyperlink"/>
                <w:noProof/>
              </w:rPr>
              <w:t>1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Kokouksen avaus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_Toc37946428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2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3EF2B5F8" w14:textId="6826B3D8" w:rsidR="00F02F18" w:rsidRDefault="00F47C7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29" w:history="1">
            <w:r w:rsidR="00F02F18" w:rsidRPr="009924D8">
              <w:rPr>
                <w:rStyle w:val="Hyperlink"/>
                <w:noProof/>
              </w:rPr>
              <w:t>2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Jäsenasiat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_Toc37946429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2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003BB7C0" w14:textId="1C93408A" w:rsidR="00F02F18" w:rsidRDefault="00F47C7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30" w:history="1">
            <w:r w:rsidR="00F02F18" w:rsidRPr="009924D8">
              <w:rPr>
                <w:rStyle w:val="Hyperlink"/>
                <w:noProof/>
              </w:rPr>
              <w:t>3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Projektitilanne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_Toc37946430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2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0E04ED43" w14:textId="37E8A652" w:rsidR="00F02F18" w:rsidRDefault="00F47C7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31" w:history="1">
            <w:r w:rsidR="00F02F18" w:rsidRPr="009924D8">
              <w:rPr>
                <w:rStyle w:val="Hyperlink"/>
                <w:noProof/>
              </w:rPr>
              <w:t>4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Varainhankinta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_Toc37946431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2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6E0ED2C5" w14:textId="269C7595" w:rsidR="00F02F18" w:rsidRDefault="00F47C7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32" w:history="1">
            <w:r w:rsidR="00F02F18" w:rsidRPr="009924D8">
              <w:rPr>
                <w:rStyle w:val="Hyperlink"/>
                <w:noProof/>
              </w:rPr>
              <w:t>5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Avustukset ja palvelutempaukset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_Toc37946432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2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49B8B6F3" w14:textId="768894B1" w:rsidR="00F02F18" w:rsidRDefault="00F47C7E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33" w:history="1">
            <w:r w:rsidR="00F02F18" w:rsidRPr="009924D8">
              <w:rPr>
                <w:rStyle w:val="Hyperlink"/>
                <w:noProof/>
              </w:rPr>
              <w:t>5.1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Avustukset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_Toc37946433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2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4E4F5D2C" w14:textId="3AF01747" w:rsidR="00F02F18" w:rsidRDefault="00F47C7E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34" w:history="1">
            <w:r w:rsidR="00F02F18" w:rsidRPr="009924D8">
              <w:rPr>
                <w:rStyle w:val="Hyperlink"/>
                <w:noProof/>
              </w:rPr>
              <w:t>5.2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Aktiviteetit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_Toc37946434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3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55B6331B" w14:textId="5670DDD4" w:rsidR="00F02F18" w:rsidRDefault="00F47C7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35" w:history="1">
            <w:r w:rsidR="00F02F18" w:rsidRPr="009924D8">
              <w:rPr>
                <w:rStyle w:val="Hyperlink"/>
                <w:noProof/>
              </w:rPr>
              <w:t>6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Piirin ja liiton asiat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_Toc37946435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3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49D36FA5" w14:textId="19B2EED2" w:rsidR="00F02F18" w:rsidRDefault="00F47C7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36" w:history="1">
            <w:r w:rsidR="00F02F18" w:rsidRPr="009924D8">
              <w:rPr>
                <w:rStyle w:val="Hyperlink"/>
                <w:noProof/>
              </w:rPr>
              <w:t>7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Muut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_Toc37946436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3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4F6EE8CE" w14:textId="3276AB70" w:rsidR="00F02F18" w:rsidRDefault="00F47C7E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en-US"/>
            </w:rPr>
          </w:pPr>
          <w:hyperlink w:anchor="_Toc37946437" w:history="1">
            <w:r w:rsidR="00F02F18" w:rsidRPr="009924D8">
              <w:rPr>
                <w:rStyle w:val="Hyperlink"/>
                <w:noProof/>
              </w:rPr>
              <w:t>8</w:t>
            </w:r>
            <w:r w:rsidR="00F02F18">
              <w:rPr>
                <w:rFonts w:asciiTheme="minorHAnsi" w:eastAsiaTheme="minorEastAsia" w:hAnsiTheme="minorHAnsi" w:cstheme="minorBidi"/>
                <w:noProof/>
                <w:szCs w:val="22"/>
                <w:lang w:val="en-US" w:eastAsia="en-US"/>
              </w:rPr>
              <w:tab/>
            </w:r>
            <w:r w:rsidR="00F02F18" w:rsidRPr="009924D8">
              <w:rPr>
                <w:rStyle w:val="Hyperlink"/>
                <w:noProof/>
              </w:rPr>
              <w:t>Kokouksen päätös</w:t>
            </w:r>
            <w:r w:rsidR="00F02F18">
              <w:rPr>
                <w:noProof/>
                <w:webHidden/>
              </w:rPr>
              <w:tab/>
            </w:r>
            <w:r w:rsidR="00F02F18">
              <w:rPr>
                <w:noProof/>
                <w:webHidden/>
              </w:rPr>
              <w:fldChar w:fldCharType="begin"/>
            </w:r>
            <w:r w:rsidR="00F02F18">
              <w:rPr>
                <w:noProof/>
                <w:webHidden/>
              </w:rPr>
              <w:instrText xml:space="preserve"> PAGEREF _Toc37946437 \h </w:instrText>
            </w:r>
            <w:r w:rsidR="00F02F18">
              <w:rPr>
                <w:noProof/>
                <w:webHidden/>
              </w:rPr>
            </w:r>
            <w:r w:rsidR="00F02F18">
              <w:rPr>
                <w:noProof/>
                <w:webHidden/>
              </w:rPr>
              <w:fldChar w:fldCharType="separate"/>
            </w:r>
            <w:r w:rsidR="00F02F18">
              <w:rPr>
                <w:noProof/>
                <w:webHidden/>
              </w:rPr>
              <w:t>3</w:t>
            </w:r>
            <w:r w:rsidR="00F02F18">
              <w:rPr>
                <w:noProof/>
                <w:webHidden/>
              </w:rPr>
              <w:fldChar w:fldCharType="end"/>
            </w:r>
          </w:hyperlink>
        </w:p>
        <w:p w14:paraId="369EB3B6" w14:textId="5168F1A5" w:rsidR="00627FA3" w:rsidRDefault="00627FA3">
          <w:r>
            <w:rPr>
              <w:b/>
              <w:bCs/>
              <w:noProof/>
            </w:rPr>
            <w:fldChar w:fldCharType="end"/>
          </w:r>
        </w:p>
      </w:sdtContent>
    </w:sdt>
    <w:p w14:paraId="115C1C20" w14:textId="77777777" w:rsidR="00902775" w:rsidRDefault="00902775" w:rsidP="00902775">
      <w:pPr>
        <w:pStyle w:val="LeiptekstiVero"/>
        <w:jc w:val="left"/>
      </w:pPr>
    </w:p>
    <w:p w14:paraId="0AA8B218" w14:textId="04C506E8" w:rsidR="00416FC1" w:rsidRDefault="00416FC1" w:rsidP="00416FC1">
      <w:pPr>
        <w:pStyle w:val="LeiptekstiVero"/>
        <w:ind w:left="0"/>
        <w:jc w:val="left"/>
      </w:pPr>
    </w:p>
    <w:p w14:paraId="15A6B100" w14:textId="286C90F1" w:rsidR="00416FC1" w:rsidRDefault="00416FC1" w:rsidP="00F02F18">
      <w:pPr>
        <w:pStyle w:val="Heading1"/>
      </w:pPr>
      <w:bookmarkStart w:id="0" w:name="_Toc37946428"/>
      <w:r w:rsidRPr="00416FC1">
        <w:t>Kokouksen avaus</w:t>
      </w:r>
      <w:bookmarkEnd w:id="0"/>
    </w:p>
    <w:p w14:paraId="68013B53" w14:textId="070D3B2A" w:rsidR="00FD2500" w:rsidRPr="00FD2500" w:rsidRDefault="001E1347" w:rsidP="00FD2500">
      <w:pPr>
        <w:pStyle w:val="LeiptekstiVero"/>
        <w:ind w:left="0"/>
      </w:pPr>
      <w:r>
        <w:t>Eero avasi kokouksen 18.06.</w:t>
      </w:r>
    </w:p>
    <w:p w14:paraId="076EB5D9" w14:textId="6E23F012" w:rsidR="00DD1087" w:rsidRDefault="00902775" w:rsidP="00F02F18">
      <w:pPr>
        <w:pStyle w:val="Heading1"/>
      </w:pPr>
      <w:bookmarkStart w:id="1" w:name="_Toc37946429"/>
      <w:r w:rsidRPr="000447B5">
        <w:t>Jäsenasiat</w:t>
      </w:r>
      <w:bookmarkEnd w:id="1"/>
    </w:p>
    <w:p w14:paraId="46F8C8E1" w14:textId="77777777" w:rsidR="00763E1C" w:rsidRDefault="00763E1C" w:rsidP="002658E4">
      <w:pPr>
        <w:pStyle w:val="LeiptekstiVero"/>
        <w:ind w:left="0"/>
      </w:pPr>
    </w:p>
    <w:p w14:paraId="73BDCC56" w14:textId="513F312F" w:rsidR="002658E4" w:rsidRDefault="00652AD0" w:rsidP="002658E4">
      <w:pPr>
        <w:pStyle w:val="LeiptekstiVero"/>
        <w:ind w:left="0"/>
      </w:pPr>
      <w:r>
        <w:t>Ei muutoksia</w:t>
      </w:r>
      <w:r w:rsidR="00763E1C">
        <w:t>.</w:t>
      </w:r>
    </w:p>
    <w:p w14:paraId="004EC2ED" w14:textId="41B0114C" w:rsidR="00763E1C" w:rsidRPr="002658E4" w:rsidRDefault="00421AA4" w:rsidP="002658E4">
      <w:pPr>
        <w:pStyle w:val="LeiptekstiVero"/>
        <w:ind w:left="0"/>
      </w:pPr>
      <w:r>
        <w:t>Keskustelua Heikki Hartikaisen jäsenyydestä, jatkaako liitännäisjäsenenä</w:t>
      </w:r>
      <w:r w:rsidR="006A3FD0">
        <w:t xml:space="preserve"> kauden 2019-20 jälkeen.</w:t>
      </w:r>
      <w:r w:rsidR="004A7984">
        <w:t xml:space="preserve"> Päätös: Heikki Hartikainen saa jatkaa liitännäisjäsenenä myös seuraavalla kaudella.</w:t>
      </w:r>
    </w:p>
    <w:p w14:paraId="6CC3D13B" w14:textId="77777777" w:rsidR="00902775" w:rsidRDefault="00902775" w:rsidP="00F02F18">
      <w:pPr>
        <w:pStyle w:val="Heading1"/>
      </w:pPr>
      <w:bookmarkStart w:id="2" w:name="_Toc37946430"/>
      <w:r>
        <w:t>Projektitilanne</w:t>
      </w:r>
      <w:bookmarkEnd w:id="2"/>
    </w:p>
    <w:p w14:paraId="4239B6D1" w14:textId="16DBE246" w:rsidR="004D73F0" w:rsidRDefault="004D73F0" w:rsidP="002C4B45">
      <w:pPr>
        <w:pStyle w:val="LeiptekstiVero"/>
        <w:ind w:left="0"/>
      </w:pPr>
    </w:p>
    <w:p w14:paraId="0C844B22" w14:textId="6D5AE8C3" w:rsidR="00E32C71" w:rsidRDefault="00E32C71" w:rsidP="002C4B45">
      <w:pPr>
        <w:pStyle w:val="LeiptekstiVero"/>
        <w:ind w:left="0"/>
      </w:pPr>
      <w:r>
        <w:t xml:space="preserve">Ronald Macdonald lastentalosäätiön leikkimökki: </w:t>
      </w:r>
      <w:r w:rsidR="00270D91">
        <w:t xml:space="preserve">on päätetty siirtää koronavirustilanteesta johtuen ensi </w:t>
      </w:r>
      <w:r w:rsidR="00B15827">
        <w:t>kauteen. Säätiön kanssa jo keskusteltu</w:t>
      </w:r>
      <w:r w:rsidR="00FF0E48">
        <w:t xml:space="preserve"> ja selvitystyön perusteella kustannus klubille 2500-3000 euron luokkaa.</w:t>
      </w:r>
    </w:p>
    <w:p w14:paraId="33721F56" w14:textId="77777777" w:rsidR="00686FAF" w:rsidRDefault="00686FAF" w:rsidP="002C4B45">
      <w:pPr>
        <w:pStyle w:val="LeiptekstiVero"/>
        <w:ind w:left="0"/>
      </w:pPr>
    </w:p>
    <w:p w14:paraId="5E44EE1F" w14:textId="2FA6EBD1" w:rsidR="004C73A9" w:rsidRDefault="00686FAF" w:rsidP="002C4B45">
      <w:pPr>
        <w:pStyle w:val="LeiptekstiVero"/>
        <w:ind w:left="0"/>
      </w:pPr>
      <w:r>
        <w:t>Siivoustalkoot</w:t>
      </w:r>
      <w:r w:rsidR="00FF0E48">
        <w:t xml:space="preserve">; </w:t>
      </w:r>
      <w:r w:rsidR="00BD0E75">
        <w:t>alun perin keväälle suunniteltu siivouspäivä on päätetty siirt</w:t>
      </w:r>
      <w:r w:rsidR="00607D23">
        <w:t>ää syksyyn.</w:t>
      </w:r>
    </w:p>
    <w:p w14:paraId="5C5BC874" w14:textId="5C0B4C4F" w:rsidR="00686FAF" w:rsidRDefault="00686FAF" w:rsidP="002C4B45">
      <w:pPr>
        <w:pStyle w:val="LeiptekstiVero"/>
        <w:ind w:left="0"/>
      </w:pPr>
    </w:p>
    <w:p w14:paraId="387B5D53" w14:textId="71367919" w:rsidR="00672CCF" w:rsidRDefault="00672CCF" w:rsidP="002C4B45">
      <w:pPr>
        <w:pStyle w:val="LeiptekstiVero"/>
        <w:ind w:left="0"/>
      </w:pPr>
      <w:r>
        <w:t>Hyvän päivä 8.10.2020</w:t>
      </w:r>
      <w:r w:rsidR="00607D23">
        <w:t>: kevään diabetes-kävely on siirretty syksylle 10.10.</w:t>
      </w:r>
      <w:r w:rsidR="000A55C7">
        <w:t>2020 koronatilanteen vuoksi.</w:t>
      </w:r>
    </w:p>
    <w:p w14:paraId="4001FD61" w14:textId="27625658" w:rsidR="00672CCF" w:rsidRDefault="00672CCF" w:rsidP="002C4B45">
      <w:pPr>
        <w:pStyle w:val="LeiptekstiVero"/>
        <w:ind w:left="0"/>
      </w:pPr>
    </w:p>
    <w:p w14:paraId="02973B39" w14:textId="5D8ACD2B" w:rsidR="00672CCF" w:rsidRDefault="00672CCF" w:rsidP="002C4B45">
      <w:pPr>
        <w:pStyle w:val="LeiptekstiVero"/>
        <w:ind w:left="0"/>
      </w:pPr>
      <w:r>
        <w:t>Rauhanjulistekilpailu 2020</w:t>
      </w:r>
      <w:r w:rsidR="0085661A">
        <w:t>:</w:t>
      </w:r>
      <w:r w:rsidR="003D0940">
        <w:t xml:space="preserve"> koronaviru</w:t>
      </w:r>
      <w:r w:rsidR="00BC7762">
        <w:t>ksen aiheuttaman paineen vuoksi kouluilla ja opettajilla jo tarpeeksi ylimääräistä, jätetään osallistumatta 2020 ja palataan ensi vuonna.</w:t>
      </w:r>
    </w:p>
    <w:p w14:paraId="10D21A65" w14:textId="77777777" w:rsidR="00672CCF" w:rsidRPr="00890266" w:rsidRDefault="00672CCF" w:rsidP="002C4B45">
      <w:pPr>
        <w:pStyle w:val="LeiptekstiVero"/>
        <w:ind w:left="0"/>
      </w:pPr>
    </w:p>
    <w:p w14:paraId="51A69080" w14:textId="507975A4" w:rsidR="00902775" w:rsidRDefault="00902775" w:rsidP="00F02F18">
      <w:pPr>
        <w:pStyle w:val="Heading1"/>
      </w:pPr>
      <w:bookmarkStart w:id="3" w:name="_Toc37946431"/>
      <w:r>
        <w:t>Varainhankinta</w:t>
      </w:r>
      <w:bookmarkEnd w:id="3"/>
    </w:p>
    <w:p w14:paraId="5EA2ED37" w14:textId="77777777" w:rsidR="008C0932" w:rsidRPr="008C0932" w:rsidRDefault="008C0932" w:rsidP="008C0932">
      <w:pPr>
        <w:pStyle w:val="LeiptekstiVero"/>
      </w:pPr>
    </w:p>
    <w:p w14:paraId="6F3CFB9C" w14:textId="313F652F" w:rsidR="00232793" w:rsidRPr="005E3BB4" w:rsidRDefault="008C0932" w:rsidP="008C0932">
      <w:pPr>
        <w:pStyle w:val="LeiptekstiVero"/>
        <w:ind w:left="0"/>
      </w:pPr>
      <w:r>
        <w:t xml:space="preserve">Mobile Pay </w:t>
      </w:r>
      <w:r w:rsidR="00582136">
        <w:t xml:space="preserve">lahjoitukset? Ei ole tullut klubin omien testien lisäksi. Tällä </w:t>
      </w:r>
      <w:r w:rsidR="00D86155">
        <w:t>hetkellä maininta Mobile Pay:stä on vain K-kaupan keräyspyramidissa.</w:t>
      </w:r>
    </w:p>
    <w:p w14:paraId="0764E335" w14:textId="2BD88407" w:rsidR="00902775" w:rsidRDefault="00902775" w:rsidP="00F02F18">
      <w:pPr>
        <w:pStyle w:val="Heading1"/>
      </w:pPr>
      <w:bookmarkStart w:id="4" w:name="_Toc37946432"/>
      <w:r>
        <w:t>Avustukset ja palvelutempaukset</w:t>
      </w:r>
      <w:bookmarkEnd w:id="4"/>
    </w:p>
    <w:p w14:paraId="446D1177" w14:textId="50F33C95" w:rsidR="00902775" w:rsidRDefault="00902775" w:rsidP="00F02F18">
      <w:pPr>
        <w:pStyle w:val="Heading2"/>
      </w:pPr>
      <w:bookmarkStart w:id="5" w:name="_Toc37946433"/>
      <w:r>
        <w:t>Avustukset</w:t>
      </w:r>
      <w:bookmarkEnd w:id="5"/>
    </w:p>
    <w:p w14:paraId="669346D4" w14:textId="73F42C49" w:rsidR="00961535" w:rsidRDefault="00961535" w:rsidP="00961535">
      <w:pPr>
        <w:pStyle w:val="LeiptekstiVero"/>
        <w:ind w:left="0"/>
      </w:pPr>
    </w:p>
    <w:p w14:paraId="7953F509" w14:textId="41D2638C" w:rsidR="00961535" w:rsidRDefault="00352A17" w:rsidP="00961535">
      <w:pPr>
        <w:pStyle w:val="LeiptekstiVero"/>
        <w:ind w:left="0"/>
      </w:pPr>
      <w:r>
        <w:t xml:space="preserve">Töölön seurakunnalle lahjoitettu 1783 </w:t>
      </w:r>
      <w:r w:rsidR="00785F95">
        <w:t>euroa</w:t>
      </w:r>
      <w:r w:rsidR="001B6BD2">
        <w:t xml:space="preserve"> 23.3.2020</w:t>
      </w:r>
      <w:r w:rsidR="00B54A09">
        <w:t xml:space="preserve"> auttamaan</w:t>
      </w:r>
      <w:r w:rsidR="001B6BD2">
        <w:t xml:space="preserve"> </w:t>
      </w:r>
      <w:r w:rsidR="00785F95">
        <w:t xml:space="preserve">koronaviruksen </w:t>
      </w:r>
      <w:r w:rsidR="00827209">
        <w:t>aiheuttam</w:t>
      </w:r>
      <w:r w:rsidR="00B54A09">
        <w:t>iin tilanteisiin ja hätään.</w:t>
      </w:r>
      <w:r w:rsidR="004B47FB">
        <w:t xml:space="preserve"> Kyseinen summa oli kerätty vuoden 2017 lahjoitusluvalla</w:t>
      </w:r>
      <w:r w:rsidR="001F7322">
        <w:t>.</w:t>
      </w:r>
    </w:p>
    <w:p w14:paraId="4A26025F" w14:textId="2F35CB08" w:rsidR="00352A17" w:rsidRDefault="00352A17" w:rsidP="00961535">
      <w:pPr>
        <w:pStyle w:val="LeiptekstiVero"/>
        <w:ind w:left="0"/>
      </w:pPr>
    </w:p>
    <w:tbl>
      <w:tblPr>
        <w:tblW w:w="104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20"/>
        <w:gridCol w:w="9220"/>
      </w:tblGrid>
      <w:tr w:rsidR="00352A17" w:rsidRPr="00352A17" w14:paraId="4E613839" w14:textId="77777777" w:rsidTr="00352A17">
        <w:trPr>
          <w:trHeight w:val="12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6E1FFA" w14:textId="77777777" w:rsidR="00352A17" w:rsidRPr="00352A17" w:rsidRDefault="00352A17" w:rsidP="00352A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352A17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1783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D9F33" w14:textId="77777777" w:rsidR="00352A17" w:rsidRPr="00352A17" w:rsidRDefault="00352A17" w:rsidP="00352A1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352A17">
              <w:rPr>
                <w:rFonts w:ascii="Calibri" w:hAnsi="Calibri" w:cs="Calibri"/>
                <w:color w:val="000000"/>
                <w:szCs w:val="22"/>
                <w:lang w:eastAsia="en-US"/>
              </w:rPr>
              <w:t>Pyramidirahat 2017-2019, lahjoitus hyväksytty sähköpostissa,  jonka presidentti lähetti 18.3.2020 kaikille jäsenille. Kukaan ei ole vastustanut tätä lahjoitusta. Lahjoitus maksettu 23.3.2020. 1783,66 euroa. Keräysluvan lopetusilmoitus tehty 30.3.2020, jossa käyttökohde ilmoitettu.</w:t>
            </w:r>
          </w:p>
        </w:tc>
      </w:tr>
    </w:tbl>
    <w:p w14:paraId="3DBAC78D" w14:textId="720E6C10" w:rsidR="00352A17" w:rsidRDefault="00352A17" w:rsidP="00961535">
      <w:pPr>
        <w:pStyle w:val="LeiptekstiVero"/>
        <w:ind w:left="0"/>
      </w:pPr>
    </w:p>
    <w:p w14:paraId="2E54A876" w14:textId="677A5715" w:rsidR="000D1784" w:rsidRDefault="000D1784" w:rsidP="00961535">
      <w:pPr>
        <w:pStyle w:val="LeiptekstiVero"/>
        <w:ind w:left="0"/>
      </w:pPr>
      <w:r>
        <w:t xml:space="preserve">Hannu Saarnilehdolta päivitys: Vermon Lions tapahtuma ja </w:t>
      </w:r>
      <w:r w:rsidR="00CE6B09">
        <w:t>Koulutus Elämään peruttu.</w:t>
      </w:r>
    </w:p>
    <w:p w14:paraId="5B6B9D9D" w14:textId="142132D2" w:rsidR="00CE6B09" w:rsidRDefault="001D2BCF" w:rsidP="00961535">
      <w:pPr>
        <w:pStyle w:val="LeiptekstiVero"/>
        <w:ind w:left="0"/>
      </w:pPr>
      <w:r w:rsidRPr="001D2BCF">
        <w:t>B-piirin varojen keräys</w:t>
      </w:r>
      <w:r>
        <w:t xml:space="preserve"> n</w:t>
      </w:r>
      <w:r>
        <w:t>uorisovaihtoleirejä</w:t>
      </w:r>
      <w:r>
        <w:t xml:space="preserve"> varten</w:t>
      </w:r>
      <w:r w:rsidRPr="001D2BCF">
        <w:t xml:space="preserve"> jatkuu normaalisti ja maksu tulee </w:t>
      </w:r>
      <w:bookmarkStart w:id="6" w:name="_GoBack"/>
      <w:bookmarkEnd w:id="6"/>
      <w:r w:rsidRPr="001D2BCF">
        <w:t>kauden lopussa</w:t>
      </w:r>
      <w:r w:rsidR="00CE6B09">
        <w:t>.</w:t>
      </w:r>
    </w:p>
    <w:p w14:paraId="7F7CAE84" w14:textId="6D3FFB28" w:rsidR="00CE6B09" w:rsidRDefault="00CE6B09" w:rsidP="00961535">
      <w:pPr>
        <w:pStyle w:val="LeiptekstiVero"/>
        <w:ind w:left="0"/>
      </w:pPr>
    </w:p>
    <w:p w14:paraId="3BA9898B" w14:textId="0F896633" w:rsidR="000D1784" w:rsidRDefault="003A417C" w:rsidP="00961535">
      <w:pPr>
        <w:pStyle w:val="LeiptekstiVero"/>
        <w:ind w:left="0"/>
      </w:pPr>
      <w:r>
        <w:t>Päätös: päätettiin, että</w:t>
      </w:r>
      <w:r w:rsidR="00C51243">
        <w:t xml:space="preserve"> ao. taulukon mukaiset lahjoitukset pystytään tekemään stipendien, nuorisovaihtoleirin ja </w:t>
      </w:r>
      <w:r w:rsidR="00C8328D">
        <w:t>hymypatsaiden osalta</w:t>
      </w:r>
      <w:r w:rsidR="00983838">
        <w:t xml:space="preserve"> myös vuonna 2020</w:t>
      </w:r>
      <w:r w:rsidR="00C8328D">
        <w:t>.</w:t>
      </w: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77"/>
        <w:gridCol w:w="3380"/>
        <w:gridCol w:w="3543"/>
        <w:gridCol w:w="693"/>
      </w:tblGrid>
      <w:tr w:rsidR="008C0562" w:rsidRPr="008C0562" w14:paraId="2B2ADF66" w14:textId="77777777" w:rsidTr="008C0562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BBC080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eastAsia="en-US"/>
              </w:rPr>
              <w:t>SEURAAVAT ON LAITETTU TÄHÄN MUISTUTTAMAAN MITÄ VIIME VUONNA ON KEVÄÄLLÄ PÄÄTETTY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A0B261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A4D69CF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E0FF77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C0562" w:rsidRPr="008C0562" w14:paraId="07C1BA3A" w14:textId="77777777" w:rsidTr="008C0562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9036E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2019-2020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54C3CD" w14:textId="77777777" w:rsidR="008C0562" w:rsidRPr="0031139F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</w:pPr>
            <w:r w:rsidRPr="0031139F"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  <w:t>Töölön Alakoulu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C4DFD0C" w14:textId="77777777" w:rsidR="008C0562" w:rsidRPr="0031139F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</w:pPr>
            <w:r w:rsidRPr="0031139F"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  <w:t>Koulutus Elämään koulutus tuki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F184B5" w14:textId="77777777" w:rsidR="008C0562" w:rsidRPr="00983838" w:rsidRDefault="008C0562" w:rsidP="008C05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</w:pPr>
            <w:r w:rsidRPr="00983838"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  <w:t>300</w:t>
            </w:r>
          </w:p>
        </w:tc>
      </w:tr>
      <w:tr w:rsidR="008C0562" w:rsidRPr="008C0562" w14:paraId="4F5CA64E" w14:textId="77777777" w:rsidTr="008C0562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120336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2019-2020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E95E9A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Stipendit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FB62FCE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Varaus kevään 2019 stipendeihin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54B606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400</w:t>
            </w:r>
          </w:p>
        </w:tc>
      </w:tr>
      <w:tr w:rsidR="008C0562" w:rsidRPr="008C0562" w14:paraId="774B1D88" w14:textId="77777777" w:rsidTr="008C0562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64D361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2019-2020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0B8F81" w14:textId="77777777" w:rsidR="008C0562" w:rsidRPr="0031139F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</w:pPr>
            <w:r w:rsidRPr="0031139F"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  <w:t>Vermon Lions tapahtuma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B7E68A6" w14:textId="77777777" w:rsidR="008C0562" w:rsidRPr="0031139F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</w:pPr>
            <w:r w:rsidRPr="0031139F"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  <w:t>Osallistumismaksu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81AAC1" w14:textId="77777777" w:rsidR="008C0562" w:rsidRPr="00983838" w:rsidRDefault="008C0562" w:rsidP="008C05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</w:pPr>
            <w:r w:rsidRPr="00983838">
              <w:rPr>
                <w:rFonts w:ascii="Calibri" w:hAnsi="Calibri" w:cs="Calibri"/>
                <w:strike/>
                <w:color w:val="000000"/>
                <w:szCs w:val="22"/>
                <w:lang w:val="en-US" w:eastAsia="en-US"/>
              </w:rPr>
              <w:t>50</w:t>
            </w:r>
          </w:p>
        </w:tc>
      </w:tr>
      <w:tr w:rsidR="008C0562" w:rsidRPr="008C0562" w14:paraId="68CFC196" w14:textId="77777777" w:rsidTr="008C0562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B8E61E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2019-2020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0B4E60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Nuorisovaihtoeleiri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088E069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Nuorivaihtoleirin tukimaksu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15EB1E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125</w:t>
            </w:r>
          </w:p>
        </w:tc>
      </w:tr>
      <w:tr w:rsidR="008C0562" w:rsidRPr="008C0562" w14:paraId="324205C5" w14:textId="77777777" w:rsidTr="008C0562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427C20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2019-2020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FFF776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Hymypatsaat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D64EF39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Hymypatsaat kouluille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3A3FCB" w14:textId="77777777" w:rsidR="008C0562" w:rsidRPr="008C0562" w:rsidRDefault="008C0562" w:rsidP="008C056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8C056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350</w:t>
            </w:r>
          </w:p>
        </w:tc>
      </w:tr>
    </w:tbl>
    <w:p w14:paraId="28034A2B" w14:textId="77777777" w:rsidR="008C0562" w:rsidRPr="00961535" w:rsidRDefault="008C0562" w:rsidP="00961535">
      <w:pPr>
        <w:pStyle w:val="LeiptekstiVero"/>
        <w:ind w:left="0"/>
      </w:pPr>
    </w:p>
    <w:p w14:paraId="46A3BECA" w14:textId="61F4B612" w:rsidR="00902775" w:rsidRDefault="00382903" w:rsidP="00F02F18">
      <w:pPr>
        <w:pStyle w:val="Heading2"/>
      </w:pPr>
      <w:bookmarkStart w:id="7" w:name="_Toc37946434"/>
      <w:r>
        <w:t>Aktiviteetit</w:t>
      </w:r>
      <w:bookmarkEnd w:id="7"/>
    </w:p>
    <w:p w14:paraId="399A3AFB" w14:textId="0A16A8E9" w:rsidR="009333FC" w:rsidRDefault="009333FC" w:rsidP="00555E24">
      <w:pPr>
        <w:pStyle w:val="LeiptekstiVero"/>
      </w:pPr>
    </w:p>
    <w:p w14:paraId="2D5EBE47" w14:textId="28C19748" w:rsidR="0024634C" w:rsidRDefault="002C4B45" w:rsidP="0024634C">
      <w:pPr>
        <w:pStyle w:val="LeiptekstiVero"/>
        <w:ind w:left="0"/>
      </w:pPr>
      <w:r>
        <w:t xml:space="preserve">Helsinki Apu </w:t>
      </w:r>
      <w:r w:rsidR="0024634C">
        <w:t>-</w:t>
      </w:r>
      <w:r>
        <w:t>akuutti</w:t>
      </w:r>
      <w:r w:rsidR="00242AE5">
        <w:t xml:space="preserve">ruokakassien kuljettamista </w:t>
      </w:r>
      <w:r w:rsidR="00C65E5B">
        <w:t>ikäihmisille Helsingissä</w:t>
      </w:r>
      <w:r w:rsidR="0024634C">
        <w:t xml:space="preserve">, tarvetta päivittäin </w:t>
      </w:r>
      <w:r w:rsidR="00B6279A">
        <w:t xml:space="preserve">ma-pe </w:t>
      </w:r>
      <w:r w:rsidR="0024634C">
        <w:t>kevään aikana. Lionsien puolelta kuljetusapua koordinoi B-piiri.</w:t>
      </w:r>
    </w:p>
    <w:p w14:paraId="424C6D61" w14:textId="615C6153" w:rsidR="0024634C" w:rsidRPr="0024634C" w:rsidRDefault="0024634C" w:rsidP="0024634C">
      <w:pPr>
        <w:pStyle w:val="LeiptekstiVero"/>
        <w:ind w:left="0"/>
        <w:rPr>
          <w:i/>
          <w:iCs/>
        </w:rPr>
      </w:pPr>
      <w:r w:rsidRPr="0024634C">
        <w:rPr>
          <w:i/>
          <w:iCs/>
        </w:rPr>
        <w:t>” Vapaaehtoisten tulee olla täysi-ikäisiä ja alle 70-vuotiaita. He eivät saa myöskään kuulua muihin riskiryhmiin”</w:t>
      </w:r>
    </w:p>
    <w:p w14:paraId="304A33CF" w14:textId="77777777" w:rsidR="009333FC" w:rsidRDefault="009333FC" w:rsidP="00783AA8">
      <w:pPr>
        <w:pStyle w:val="LeiptekstiVero"/>
        <w:tabs>
          <w:tab w:val="left" w:pos="2295"/>
        </w:tabs>
        <w:ind w:left="0"/>
      </w:pPr>
    </w:p>
    <w:p w14:paraId="09DE079E" w14:textId="3C508D70" w:rsidR="00FA15FC" w:rsidRDefault="00902775" w:rsidP="00F02F18">
      <w:pPr>
        <w:pStyle w:val="Heading1"/>
      </w:pPr>
      <w:bookmarkStart w:id="8" w:name="_Toc37946435"/>
      <w:r>
        <w:t>Piirin ja liiton asiat</w:t>
      </w:r>
      <w:bookmarkEnd w:id="8"/>
    </w:p>
    <w:p w14:paraId="794EDC59" w14:textId="71F90F4F" w:rsidR="002337F7" w:rsidRDefault="002337F7" w:rsidP="002337F7">
      <w:pPr>
        <w:pStyle w:val="LeiptekstiVero"/>
        <w:ind w:left="0"/>
      </w:pPr>
    </w:p>
    <w:p w14:paraId="40223B7D" w14:textId="0EB85818" w:rsidR="00694930" w:rsidRDefault="006B1D0B" w:rsidP="002337F7">
      <w:pPr>
        <w:pStyle w:val="LeiptekstiVero"/>
        <w:ind w:left="0"/>
      </w:pPr>
      <w:r>
        <w:t>B-p</w:t>
      </w:r>
      <w:r w:rsidR="00C16948">
        <w:t>iirin</w:t>
      </w:r>
      <w:r w:rsidR="0063766D">
        <w:t xml:space="preserve"> </w:t>
      </w:r>
      <w:r>
        <w:t>vuosikokous</w:t>
      </w:r>
      <w:r w:rsidR="0063766D">
        <w:t xml:space="preserve"> tullaan pitämään</w:t>
      </w:r>
      <w:r w:rsidR="005734AF">
        <w:t xml:space="preserve"> etänä </w:t>
      </w:r>
      <w:r>
        <w:t xml:space="preserve">19.5. </w:t>
      </w:r>
      <w:r w:rsidR="005734AF">
        <w:t xml:space="preserve">ja äänestys tehdään Google Formsia käyttäen. LC Töölöstä on järjestelyissä mukana Heikki, Olli ja Hannu. </w:t>
      </w:r>
      <w:r w:rsidR="00150709">
        <w:t>Äänestysaika 4.-</w:t>
      </w:r>
      <w:r>
        <w:t>10.5.</w:t>
      </w:r>
    </w:p>
    <w:p w14:paraId="7ACD4DDF" w14:textId="719A1B9D" w:rsidR="00C3151B" w:rsidRDefault="005734AF" w:rsidP="002337F7">
      <w:pPr>
        <w:pStyle w:val="LeiptekstiVero"/>
        <w:ind w:left="0"/>
      </w:pPr>
      <w:r>
        <w:t>LC Töölö</w:t>
      </w:r>
      <w:r w:rsidR="00C14274">
        <w:t>stä</w:t>
      </w:r>
      <w:r>
        <w:t xml:space="preserve"> </w:t>
      </w:r>
      <w:r w:rsidR="00694930">
        <w:t>edustajiksi</w:t>
      </w:r>
      <w:r w:rsidR="00C14274">
        <w:t xml:space="preserve"> äänestettiin Eero Huttunen ja </w:t>
      </w:r>
      <w:r w:rsidR="00694930">
        <w:t>Jaakko Kaprio.</w:t>
      </w:r>
    </w:p>
    <w:p w14:paraId="769121BD" w14:textId="6C800A78" w:rsidR="002337F7" w:rsidRDefault="002337F7" w:rsidP="002337F7">
      <w:pPr>
        <w:pStyle w:val="LeiptekstiVero"/>
        <w:ind w:left="0"/>
      </w:pPr>
    </w:p>
    <w:p w14:paraId="071E9063" w14:textId="609491D4" w:rsidR="000B0B23" w:rsidRPr="002337F7" w:rsidRDefault="00675A88" w:rsidP="002337F7">
      <w:pPr>
        <w:pStyle w:val="LeiptekstiVero"/>
        <w:ind w:left="0"/>
      </w:pPr>
      <w:r>
        <w:t>Liiton vuosikokou</w:t>
      </w:r>
      <w:r w:rsidR="008B634B">
        <w:t xml:space="preserve">kseen </w:t>
      </w:r>
      <w:r w:rsidR="000F03D6">
        <w:t>edustajiksi</w:t>
      </w:r>
      <w:r w:rsidR="00B61453">
        <w:t xml:space="preserve"> äänestettiin Eero Huttunen ja Jaakko Kaprio, olettaen että kokous pidetään kesäkuussa etänä.</w:t>
      </w:r>
    </w:p>
    <w:p w14:paraId="70B76A6D" w14:textId="700F2A40" w:rsidR="00902775" w:rsidRDefault="00902775" w:rsidP="00F02F18">
      <w:pPr>
        <w:pStyle w:val="Heading1"/>
      </w:pPr>
      <w:bookmarkStart w:id="9" w:name="_Toc37946436"/>
      <w:r>
        <w:t>Muut</w:t>
      </w:r>
      <w:bookmarkEnd w:id="9"/>
    </w:p>
    <w:p w14:paraId="10D4BDCF" w14:textId="255B63FA" w:rsidR="00FC06AB" w:rsidRDefault="00FC06AB" w:rsidP="00B61453">
      <w:pPr>
        <w:pStyle w:val="LeiptekstiVero"/>
        <w:ind w:left="0"/>
      </w:pPr>
    </w:p>
    <w:p w14:paraId="3E1724F8" w14:textId="5D2ECD59" w:rsidR="00BA4C2D" w:rsidRDefault="00BA4C2D" w:rsidP="00B61453">
      <w:pPr>
        <w:pStyle w:val="LeiptekstiVero"/>
        <w:ind w:left="0"/>
      </w:pPr>
      <w:r>
        <w:t>Toukokuun klubikokouksesta: pidetäänkö vai ei?</w:t>
      </w:r>
    </w:p>
    <w:p w14:paraId="6788B9F5" w14:textId="746E5806" w:rsidR="00BA4C2D" w:rsidRDefault="00F94199" w:rsidP="00B61453">
      <w:pPr>
        <w:pStyle w:val="LeiptekstiVero"/>
        <w:ind w:left="0"/>
      </w:pPr>
      <w:r>
        <w:t>Päätettiin, että p</w:t>
      </w:r>
      <w:r w:rsidR="0003029A">
        <w:t xml:space="preserve">idetään </w:t>
      </w:r>
      <w:r w:rsidR="00EA38F8">
        <w:t>toukokuun klubikokous Teams-etäpalaverina, ideoidaan seuraavaa vuotta.</w:t>
      </w:r>
    </w:p>
    <w:p w14:paraId="72B53B8C" w14:textId="4C5973BD" w:rsidR="00EA38F8" w:rsidRDefault="00EA38F8" w:rsidP="00B61453">
      <w:pPr>
        <w:pStyle w:val="LeiptekstiVero"/>
        <w:ind w:left="0"/>
      </w:pPr>
    </w:p>
    <w:p w14:paraId="446464EE" w14:textId="51A75B7B" w:rsidR="00187995" w:rsidRDefault="00F94199" w:rsidP="00B61453">
      <w:pPr>
        <w:pStyle w:val="LeiptekstiVero"/>
        <w:ind w:left="0"/>
      </w:pPr>
      <w:r>
        <w:t xml:space="preserve">Eero Huttunen: presidentin </w:t>
      </w:r>
      <w:r w:rsidR="00EB2625">
        <w:t>kiitos-palkinto Olli Pihjalalle hyvästä ja tarkasta työstä</w:t>
      </w:r>
      <w:r w:rsidR="0013355C">
        <w:t xml:space="preserve"> rahastonhoitajana. Fyysinen palkinto ojennetaan myöhemmin</w:t>
      </w:r>
      <w:r w:rsidR="00766590">
        <w:t>, kun tilanne sallii.</w:t>
      </w:r>
    </w:p>
    <w:p w14:paraId="5EF63875" w14:textId="3A53A4E5" w:rsidR="00024262" w:rsidRDefault="00024262" w:rsidP="00B61453">
      <w:pPr>
        <w:pStyle w:val="LeiptekstiVero"/>
        <w:ind w:left="0"/>
      </w:pPr>
      <w:r>
        <w:t>Melvin Jones -jäsenyys Hannu Saarnilehdolle</w:t>
      </w:r>
      <w:r w:rsidR="008B6AC8">
        <w:t>, lahjoitus ja toimenpiteet tehty, mutta koronatilanteen johdosta</w:t>
      </w:r>
      <w:r w:rsidR="005D1127">
        <w:t xml:space="preserve"> fyysiset merkit odottavat vielä saapumista.</w:t>
      </w:r>
    </w:p>
    <w:p w14:paraId="35E9C879" w14:textId="64BC9748" w:rsidR="00FE54D8" w:rsidRDefault="00FE54D8" w:rsidP="00B61453">
      <w:pPr>
        <w:pStyle w:val="LeiptekstiVero"/>
        <w:ind w:left="0"/>
      </w:pPr>
    </w:p>
    <w:p w14:paraId="32049061" w14:textId="6A177059" w:rsidR="00FE54D8" w:rsidRDefault="00FE54D8" w:rsidP="00B61453">
      <w:pPr>
        <w:pStyle w:val="LeiptekstiVero"/>
        <w:ind w:left="0"/>
      </w:pPr>
      <w:r>
        <w:t>Heikki Hartikainen toimittaa yhden keräyslippaan avaimen Eero Huttuselle.</w:t>
      </w:r>
    </w:p>
    <w:p w14:paraId="203DEF16" w14:textId="331C15A2" w:rsidR="00187F71" w:rsidRDefault="00187F71" w:rsidP="00B61453">
      <w:pPr>
        <w:pStyle w:val="LeiptekstiVero"/>
        <w:ind w:left="0"/>
      </w:pPr>
      <w:r w:rsidRPr="00187F71">
        <w:t>LCIF lippaaseen kertyneet varat tilitetään viimeistään kesäkuussa LCIF:lle Kampanja 100</w:t>
      </w:r>
      <w:r w:rsidR="006B0A13">
        <w:t>.</w:t>
      </w:r>
    </w:p>
    <w:p w14:paraId="4CF9FD30" w14:textId="77777777" w:rsidR="00B61453" w:rsidRPr="00FC06AB" w:rsidRDefault="00B61453" w:rsidP="00B61453">
      <w:pPr>
        <w:pStyle w:val="LeiptekstiVero"/>
        <w:ind w:left="0"/>
      </w:pPr>
    </w:p>
    <w:p w14:paraId="477ACE95" w14:textId="3F12274D" w:rsidR="00902775" w:rsidRDefault="00902775" w:rsidP="00902775">
      <w:pPr>
        <w:pStyle w:val="Heading1"/>
      </w:pPr>
      <w:bookmarkStart w:id="10" w:name="_Toc37946437"/>
      <w:r w:rsidRPr="00E94729">
        <w:t>Kokouksen</w:t>
      </w:r>
      <w:r>
        <w:t xml:space="preserve"> päätös</w:t>
      </w:r>
      <w:bookmarkEnd w:id="10"/>
    </w:p>
    <w:p w14:paraId="367A8645" w14:textId="77777777" w:rsidR="00C751E8" w:rsidRPr="00C751E8" w:rsidRDefault="00C751E8" w:rsidP="00C751E8">
      <w:pPr>
        <w:pStyle w:val="LeiptekstiVero"/>
      </w:pPr>
    </w:p>
    <w:p w14:paraId="4D54150D" w14:textId="33D64B43" w:rsidR="00902775" w:rsidRDefault="00361E0E" w:rsidP="00C751E8">
      <w:pPr>
        <w:pStyle w:val="LeiptekstiVero"/>
        <w:ind w:left="0"/>
      </w:pPr>
      <w:r>
        <w:t>Eero</w:t>
      </w:r>
      <w:r w:rsidR="00902775">
        <w:t xml:space="preserve"> päätti kokouksen klo </w:t>
      </w:r>
      <w:r w:rsidR="00C751E8">
        <w:t>18.53</w:t>
      </w:r>
    </w:p>
    <w:p w14:paraId="65F57802" w14:textId="77777777" w:rsidR="005904E2" w:rsidRPr="00001657" w:rsidRDefault="005904E2" w:rsidP="00C05DE7">
      <w:pPr>
        <w:rPr>
          <w:b/>
        </w:rPr>
      </w:pPr>
    </w:p>
    <w:p w14:paraId="66276BA8" w14:textId="2FF8759D" w:rsidR="00D60D64" w:rsidRDefault="00C05DE7" w:rsidP="00C05DE7">
      <w:pPr>
        <w:rPr>
          <w:b/>
        </w:rPr>
      </w:pPr>
      <w:r w:rsidRPr="00E56044">
        <w:rPr>
          <w:b/>
        </w:rPr>
        <w:t>Vakuudeksi:</w:t>
      </w:r>
    </w:p>
    <w:p w14:paraId="32FCBC7C" w14:textId="77777777" w:rsidR="007C4F1E" w:rsidRPr="00E56044" w:rsidRDefault="007C4F1E" w:rsidP="00C05DE7">
      <w:pPr>
        <w:rPr>
          <w:b/>
        </w:rPr>
      </w:pPr>
    </w:p>
    <w:p w14:paraId="1E243AFB" w14:textId="77777777" w:rsidR="00C05DE7" w:rsidRPr="00E56044" w:rsidRDefault="00C05DE7" w:rsidP="00C05DE7">
      <w:r w:rsidRPr="00E56044">
        <w:t>___________________________________</w:t>
      </w:r>
      <w:r w:rsidRPr="00E56044">
        <w:tab/>
        <w:t>_______________________________</w:t>
      </w:r>
    </w:p>
    <w:p w14:paraId="5B1CC217" w14:textId="27589F0D" w:rsidR="00ED74E0" w:rsidRDefault="007C4F1E" w:rsidP="00084DB1">
      <w:r>
        <w:rPr>
          <w:rFonts w:cs="Arial"/>
        </w:rPr>
        <w:t>Eero Huttunen</w:t>
      </w:r>
      <w:r w:rsidR="00C05DE7">
        <w:t>, puheenjohtaja</w:t>
      </w:r>
      <w:r w:rsidR="00C05DE7">
        <w:tab/>
      </w:r>
      <w:r w:rsidR="00C05DE7">
        <w:tab/>
      </w:r>
      <w:r w:rsidR="0090619B">
        <w:t>Ville</w:t>
      </w:r>
      <w:r>
        <w:t xml:space="preserve"> Hartikainen</w:t>
      </w:r>
      <w:r w:rsidR="00160264">
        <w:t xml:space="preserve">, </w:t>
      </w:r>
      <w:r w:rsidR="00C05DE7">
        <w:t>sihteeri</w:t>
      </w:r>
    </w:p>
    <w:sectPr w:rsidR="00ED74E0" w:rsidSect="000B724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34" w:header="567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F96B" w14:textId="77777777" w:rsidR="00F47C7E" w:rsidRDefault="00F47C7E">
      <w:pPr>
        <w:spacing w:after="0"/>
      </w:pPr>
      <w:r>
        <w:separator/>
      </w:r>
    </w:p>
  </w:endnote>
  <w:endnote w:type="continuationSeparator" w:id="0">
    <w:p w14:paraId="6AD7B6ED" w14:textId="77777777" w:rsidR="00F47C7E" w:rsidRDefault="00F47C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087"/>
    </w:tblGrid>
    <w:tr w:rsidR="00477BDD" w14:paraId="5A8D66E5" w14:textId="77777777">
      <w:trPr>
        <w:cantSplit/>
        <w:trHeight w:val="692"/>
      </w:trPr>
      <w:tc>
        <w:tcPr>
          <w:tcW w:w="2622" w:type="dxa"/>
          <w:tcBorders>
            <w:bottom w:val="nil"/>
          </w:tcBorders>
        </w:tcPr>
        <w:p w14:paraId="7933ECDB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7087" w:type="dxa"/>
          <w:tcBorders>
            <w:bottom w:val="nil"/>
          </w:tcBorders>
        </w:tcPr>
        <w:p w14:paraId="58128BE3" w14:textId="77777777" w:rsidR="00477BDD" w:rsidRDefault="00477BDD" w:rsidP="005F1C85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</w:rPr>
          </w:pPr>
        </w:p>
      </w:tc>
    </w:tr>
  </w:tbl>
  <w:p w14:paraId="7DB13A73" w14:textId="77777777" w:rsidR="00477BDD" w:rsidRDefault="00477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087"/>
    </w:tblGrid>
    <w:tr w:rsidR="00477BDD" w14:paraId="6675C1B9" w14:textId="77777777">
      <w:trPr>
        <w:cantSplit/>
        <w:trHeight w:hRule="exact" w:val="454"/>
      </w:trPr>
      <w:tc>
        <w:tcPr>
          <w:tcW w:w="9709" w:type="dxa"/>
          <w:gridSpan w:val="2"/>
        </w:tcPr>
        <w:p w14:paraId="6F352FC0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477BDD" w14:paraId="43A79F6A" w14:textId="77777777">
      <w:trPr>
        <w:cantSplit/>
        <w:trHeight w:val="970"/>
      </w:trPr>
      <w:tc>
        <w:tcPr>
          <w:tcW w:w="2622" w:type="dxa"/>
          <w:tcBorders>
            <w:bottom w:val="nil"/>
          </w:tcBorders>
        </w:tcPr>
        <w:p w14:paraId="4E95C27A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  <w:r>
            <w:rPr>
              <w:noProof/>
              <w:lang w:val="en-US" w:eastAsia="en-US"/>
            </w:rPr>
            <w:drawing>
              <wp:inline distT="0" distB="0" distL="0" distR="0" wp14:anchorId="0457ADE4" wp14:editId="32B6C3D1">
                <wp:extent cx="1362075" cy="409575"/>
                <wp:effectExtent l="19050" t="0" r="952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nil"/>
          </w:tcBorders>
        </w:tcPr>
        <w:p w14:paraId="6252AE37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  <w:sz w:val="10"/>
            </w:rPr>
          </w:pPr>
        </w:p>
        <w:p w14:paraId="18F26367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  <w:sz w:val="10"/>
            </w:rPr>
          </w:pPr>
        </w:p>
        <w:p w14:paraId="25DC1DB8" w14:textId="7099F2C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</w:rPr>
          </w:pPr>
          <w:r>
            <w:rPr>
              <w:rFonts w:cs="Arial"/>
              <w:bCs/>
            </w:rPr>
            <w:fldChar w:fldCharType="begin"/>
          </w:r>
          <w:r>
            <w:rPr>
              <w:rFonts w:cs="Arial"/>
              <w:bCs/>
            </w:rPr>
            <w:instrText xml:space="preserve"> FILENAME \p </w:instrText>
          </w:r>
          <w:r>
            <w:rPr>
              <w:rFonts w:cs="Arial"/>
              <w:bCs/>
            </w:rPr>
            <w:fldChar w:fldCharType="separate"/>
          </w:r>
          <w:r w:rsidR="00AF7542">
            <w:rPr>
              <w:rFonts w:cs="Arial"/>
              <w:bCs/>
              <w:noProof/>
            </w:rPr>
            <w:t>https://myoffice.accenture.com/personal/ville_a_hartikainen_accenture_com/Documents/Omat/LC Töölö/LC Töölö_Klubikokous_pöytäkirja_2019-10-17.docx</w:t>
          </w:r>
          <w:r>
            <w:rPr>
              <w:rFonts w:cs="Arial"/>
              <w:bCs/>
            </w:rPr>
            <w:fldChar w:fldCharType="end"/>
          </w:r>
        </w:p>
        <w:p w14:paraId="086CD145" w14:textId="56EDE2B5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</w:rPr>
          </w:pPr>
          <w:r>
            <w:rPr>
              <w:rFonts w:cs="Arial"/>
            </w:rPr>
            <w:t xml:space="preserve">Luotu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CREATEDATE \@ "d.M.yyyy" \* MERGEFORMAT </w:instrText>
          </w:r>
          <w:r>
            <w:rPr>
              <w:rFonts w:cs="Arial"/>
            </w:rPr>
            <w:fldChar w:fldCharType="separate"/>
          </w:r>
          <w:r w:rsidR="00AF7542">
            <w:rPr>
              <w:rFonts w:cs="Arial"/>
              <w:noProof/>
            </w:rPr>
            <w:t>12.3.2018</w:t>
          </w:r>
          <w:r>
            <w:rPr>
              <w:rFonts w:cs="Arial"/>
            </w:rPr>
            <w:fldChar w:fldCharType="end"/>
          </w:r>
        </w:p>
        <w:p w14:paraId="51A50B19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  <w:bCs/>
            </w:rPr>
          </w:pPr>
          <w:r>
            <w:rPr>
              <w:rFonts w:cs="Arial"/>
            </w:rPr>
            <w:t>VEROH 0130/w   6.2004</w:t>
          </w:r>
        </w:p>
      </w:tc>
    </w:tr>
  </w:tbl>
  <w:p w14:paraId="109B7D7A" w14:textId="77777777" w:rsidR="00477BDD" w:rsidRDefault="00477BDD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62FB" w14:textId="77777777" w:rsidR="00F47C7E" w:rsidRDefault="00F47C7E">
      <w:pPr>
        <w:spacing w:after="0"/>
      </w:pPr>
      <w:r>
        <w:separator/>
      </w:r>
    </w:p>
  </w:footnote>
  <w:footnote w:type="continuationSeparator" w:id="0">
    <w:p w14:paraId="181B6983" w14:textId="77777777" w:rsidR="00F47C7E" w:rsidRDefault="00F47C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Ind w:w="108" w:type="dxa"/>
      <w:tblLayout w:type="fixed"/>
      <w:tblLook w:val="0000" w:firstRow="0" w:lastRow="0" w:firstColumn="0" w:lastColumn="0" w:noHBand="0" w:noVBand="0"/>
    </w:tblPr>
    <w:tblGrid>
      <w:gridCol w:w="2456"/>
      <w:gridCol w:w="1996"/>
      <w:gridCol w:w="1931"/>
      <w:gridCol w:w="1932"/>
      <w:gridCol w:w="2120"/>
    </w:tblGrid>
    <w:tr w:rsidR="00D833FF" w14:paraId="40A654E6" w14:textId="77777777" w:rsidTr="00D833FF">
      <w:trPr>
        <w:cantSplit/>
        <w:trHeight w:val="634"/>
      </w:trPr>
      <w:tc>
        <w:tcPr>
          <w:tcW w:w="10435" w:type="dxa"/>
          <w:gridSpan w:val="5"/>
        </w:tcPr>
        <w:p w14:paraId="6745EC05" w14:textId="77777777" w:rsidR="00D833FF" w:rsidRDefault="00D833FF" w:rsidP="00D833FF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49B6B44" wp14:editId="096F0D23">
                <wp:simplePos x="0" y="0"/>
                <wp:positionH relativeFrom="column">
                  <wp:posOffset>-133350</wp:posOffset>
                </wp:positionH>
                <wp:positionV relativeFrom="paragraph">
                  <wp:posOffset>-64770</wp:posOffset>
                </wp:positionV>
                <wp:extent cx="447675" cy="447675"/>
                <wp:effectExtent l="0" t="0" r="9525" b="9525"/>
                <wp:wrapNone/>
                <wp:docPr id="3" name="Picture 3" descr="LionLogo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LionLogo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</w:t>
          </w:r>
          <w:r>
            <w:rPr>
              <w:sz w:val="32"/>
              <w:szCs w:val="32"/>
            </w:rPr>
            <w:t>Lions Club Helsinki-Töölö</w:t>
          </w:r>
        </w:p>
        <w:p w14:paraId="007C6E76" w14:textId="77777777" w:rsidR="00D833FF" w:rsidRPr="00C31E40" w:rsidRDefault="00D833FF" w:rsidP="00D833FF">
          <w:pPr>
            <w:pStyle w:val="Header"/>
          </w:pPr>
        </w:p>
      </w:tc>
    </w:tr>
    <w:tr w:rsidR="00D833FF" w14:paraId="14736A02" w14:textId="77777777" w:rsidTr="00D833FF">
      <w:trPr>
        <w:cantSplit/>
        <w:trHeight w:val="482"/>
      </w:trPr>
      <w:tc>
        <w:tcPr>
          <w:tcW w:w="2456" w:type="dxa"/>
        </w:tcPr>
        <w:p w14:paraId="4813BF97" w14:textId="77777777" w:rsidR="00D833FF" w:rsidRDefault="00D833FF" w:rsidP="00D833FF">
          <w:pPr>
            <w:ind w:hanging="392"/>
          </w:pPr>
          <w:r>
            <w:t xml:space="preserve">   </w:t>
          </w:r>
        </w:p>
      </w:tc>
      <w:tc>
        <w:tcPr>
          <w:tcW w:w="1996" w:type="dxa"/>
        </w:tcPr>
        <w:p w14:paraId="38A9E676" w14:textId="77777777" w:rsidR="00D833FF" w:rsidRDefault="00D833FF" w:rsidP="00D833FF">
          <w:pPr>
            <w:pStyle w:val="Header"/>
          </w:pPr>
        </w:p>
      </w:tc>
      <w:tc>
        <w:tcPr>
          <w:tcW w:w="1931" w:type="dxa"/>
        </w:tcPr>
        <w:p w14:paraId="68FB1834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Päiväys</w:t>
          </w:r>
        </w:p>
        <w:p w14:paraId="03DC6CD8" w14:textId="07F5CF1B" w:rsidR="00D833FF" w:rsidRPr="00762EDC" w:rsidRDefault="00F87739" w:rsidP="00C72645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</w:t>
          </w:r>
          <w:r w:rsidR="00551161">
            <w:rPr>
              <w:rFonts w:cs="Arial"/>
              <w:sz w:val="18"/>
              <w:szCs w:val="18"/>
            </w:rPr>
            <w:t>6</w:t>
          </w:r>
          <w:r w:rsidR="00EF08F5">
            <w:rPr>
              <w:rFonts w:cs="Arial"/>
              <w:sz w:val="18"/>
              <w:szCs w:val="18"/>
            </w:rPr>
            <w:t>.</w:t>
          </w:r>
          <w:r w:rsidR="00551161">
            <w:rPr>
              <w:rFonts w:cs="Arial"/>
              <w:sz w:val="18"/>
              <w:szCs w:val="18"/>
            </w:rPr>
            <w:t>4</w:t>
          </w:r>
          <w:r w:rsidR="00EF08F5">
            <w:rPr>
              <w:rFonts w:cs="Arial"/>
              <w:sz w:val="18"/>
              <w:szCs w:val="18"/>
            </w:rPr>
            <w:t>.20</w:t>
          </w:r>
          <w:r w:rsidR="00B40B34">
            <w:rPr>
              <w:rFonts w:cs="Arial"/>
              <w:sz w:val="18"/>
              <w:szCs w:val="18"/>
            </w:rPr>
            <w:t>20</w:t>
          </w:r>
        </w:p>
      </w:tc>
      <w:tc>
        <w:tcPr>
          <w:tcW w:w="1932" w:type="dxa"/>
        </w:tcPr>
        <w:p w14:paraId="3A4847CD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Tekijä</w:t>
          </w:r>
        </w:p>
        <w:p w14:paraId="01F75932" w14:textId="3A41E0B4" w:rsidR="00D833FF" w:rsidRPr="00762EDC" w:rsidRDefault="000624BB" w:rsidP="00D833FF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Ville</w:t>
          </w:r>
          <w:r w:rsidR="00EF08F5">
            <w:rPr>
              <w:rFonts w:cs="Arial"/>
              <w:sz w:val="18"/>
              <w:szCs w:val="18"/>
            </w:rPr>
            <w:t xml:space="preserve"> Hartikainen</w:t>
          </w:r>
        </w:p>
      </w:tc>
      <w:tc>
        <w:tcPr>
          <w:tcW w:w="2118" w:type="dxa"/>
        </w:tcPr>
        <w:p w14:paraId="09257EDA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Sivut</w:t>
          </w:r>
        </w:p>
        <w:p w14:paraId="7E8020B3" w14:textId="515640BC" w:rsidR="00D833FF" w:rsidRPr="00762EDC" w:rsidRDefault="00D833FF" w:rsidP="00D833FF">
          <w:pPr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fldChar w:fldCharType="begin"/>
          </w:r>
          <w:r w:rsidRPr="00762EDC">
            <w:rPr>
              <w:rFonts w:cs="Arial"/>
              <w:sz w:val="18"/>
              <w:szCs w:val="18"/>
            </w:rPr>
            <w:instrText xml:space="preserve"> PAGE </w:instrText>
          </w:r>
          <w:r w:rsidRPr="00762EDC">
            <w:rPr>
              <w:rFonts w:cs="Arial"/>
              <w:sz w:val="18"/>
              <w:szCs w:val="18"/>
            </w:rPr>
            <w:fldChar w:fldCharType="separate"/>
          </w:r>
          <w:r w:rsidR="00964A4E">
            <w:rPr>
              <w:rFonts w:cs="Arial"/>
              <w:noProof/>
              <w:sz w:val="18"/>
              <w:szCs w:val="18"/>
            </w:rPr>
            <w:t>3</w:t>
          </w:r>
          <w:r w:rsidRPr="00762EDC">
            <w:rPr>
              <w:rFonts w:cs="Arial"/>
              <w:noProof/>
              <w:sz w:val="18"/>
              <w:szCs w:val="18"/>
            </w:rPr>
            <w:fldChar w:fldCharType="end"/>
          </w:r>
          <w:r w:rsidRPr="00762EDC">
            <w:rPr>
              <w:rFonts w:cs="Arial"/>
              <w:sz w:val="18"/>
              <w:szCs w:val="18"/>
            </w:rPr>
            <w:t>/</w:t>
          </w:r>
          <w:r w:rsidRPr="00762EDC">
            <w:rPr>
              <w:rFonts w:cs="Arial"/>
              <w:sz w:val="18"/>
              <w:szCs w:val="18"/>
            </w:rPr>
            <w:fldChar w:fldCharType="begin"/>
          </w:r>
          <w:r w:rsidRPr="00762EDC">
            <w:rPr>
              <w:rFonts w:cs="Arial"/>
              <w:sz w:val="18"/>
              <w:szCs w:val="18"/>
            </w:rPr>
            <w:instrText xml:space="preserve"> NUMPAGES  </w:instrText>
          </w:r>
          <w:r w:rsidRPr="00762EDC">
            <w:rPr>
              <w:rFonts w:cs="Arial"/>
              <w:sz w:val="18"/>
              <w:szCs w:val="18"/>
            </w:rPr>
            <w:fldChar w:fldCharType="separate"/>
          </w:r>
          <w:r w:rsidR="00964A4E">
            <w:rPr>
              <w:rFonts w:cs="Arial"/>
              <w:noProof/>
              <w:sz w:val="18"/>
              <w:szCs w:val="18"/>
            </w:rPr>
            <w:t>3</w:t>
          </w:r>
          <w:r w:rsidRPr="00762ED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14:paraId="2AB68427" w14:textId="77777777" w:rsidR="00477BDD" w:rsidRDefault="00477BDD" w:rsidP="00D833FF">
    <w:pPr>
      <w:pStyle w:val="Header"/>
      <w:tabs>
        <w:tab w:val="clear" w:pos="4819"/>
        <w:tab w:val="left" w:pos="567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9" w:type="dxa"/>
      <w:tblInd w:w="-3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079"/>
      <w:gridCol w:w="4111"/>
      <w:gridCol w:w="1559"/>
    </w:tblGrid>
    <w:tr w:rsidR="00477BDD" w14:paraId="0EA2E8D7" w14:textId="77777777">
      <w:trPr>
        <w:cantSplit/>
        <w:trHeight w:val="227"/>
      </w:trPr>
      <w:tc>
        <w:tcPr>
          <w:tcW w:w="4079" w:type="dxa"/>
        </w:tcPr>
        <w:p w14:paraId="41471827" w14:textId="77777777" w:rsidR="00477BDD" w:rsidRDefault="00477BDD">
          <w:pPr>
            <w:pStyle w:val="Header"/>
            <w:spacing w:after="0"/>
            <w:rPr>
              <w:rFonts w:cs="Arial"/>
              <w:b/>
              <w:position w:val="-4"/>
            </w:rPr>
          </w:pPr>
          <w:r>
            <w:rPr>
              <w:rFonts w:cs="Arial"/>
            </w:rPr>
            <w:t>Virasto</w:t>
          </w:r>
        </w:p>
      </w:tc>
      <w:tc>
        <w:tcPr>
          <w:tcW w:w="4111" w:type="dxa"/>
        </w:tcPr>
        <w:p w14:paraId="5F766C7A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PÖYTÄKIRJA nro</w:t>
          </w:r>
        </w:p>
      </w:tc>
      <w:tc>
        <w:tcPr>
          <w:tcW w:w="1559" w:type="dxa"/>
        </w:tcPr>
        <w:p w14:paraId="5D2C7C21" w14:textId="1946F446" w:rsidR="00477BDD" w:rsidRDefault="00477BDD">
          <w:pPr>
            <w:pStyle w:val="Header"/>
            <w:spacing w:after="0"/>
            <w:jc w:val="right"/>
            <w:rPr>
              <w:rFonts w:cs="Arial"/>
            </w:rPr>
          </w:pP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>
            <w:rPr>
              <w:rStyle w:val="PageNumber"/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NUMPAGES </w:instrText>
          </w:r>
          <w:r>
            <w:rPr>
              <w:rStyle w:val="PageNumber"/>
              <w:rFonts w:cs="Arial"/>
            </w:rPr>
            <w:fldChar w:fldCharType="separate"/>
          </w:r>
          <w:r w:rsidR="00A927A6">
            <w:rPr>
              <w:rStyle w:val="PageNumber"/>
              <w:rFonts w:cs="Arial"/>
              <w:noProof/>
            </w:rPr>
            <w:t>6</w:t>
          </w:r>
          <w:r>
            <w:rPr>
              <w:rStyle w:val="PageNumber"/>
              <w:rFonts w:cs="Arial"/>
            </w:rPr>
            <w:fldChar w:fldCharType="end"/>
          </w:r>
          <w:r>
            <w:rPr>
              <w:rStyle w:val="PageNumber"/>
              <w:rFonts w:cs="Arial"/>
            </w:rPr>
            <w:t>)</w:t>
          </w:r>
        </w:p>
      </w:tc>
    </w:tr>
    <w:tr w:rsidR="00477BDD" w14:paraId="3D3BC78A" w14:textId="77777777">
      <w:trPr>
        <w:cantSplit/>
        <w:trHeight w:val="227"/>
      </w:trPr>
      <w:tc>
        <w:tcPr>
          <w:tcW w:w="4079" w:type="dxa"/>
        </w:tcPr>
        <w:p w14:paraId="1ACB3455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Yksikkö/Projekti</w:t>
          </w:r>
        </w:p>
      </w:tc>
      <w:tc>
        <w:tcPr>
          <w:tcW w:w="4111" w:type="dxa"/>
        </w:tcPr>
        <w:p w14:paraId="00A36B83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Kokouksen pvm</w:t>
          </w:r>
        </w:p>
      </w:tc>
      <w:tc>
        <w:tcPr>
          <w:tcW w:w="1559" w:type="dxa"/>
        </w:tcPr>
        <w:p w14:paraId="186030C6" w14:textId="77777777" w:rsidR="00477BDD" w:rsidRDefault="00477BDD">
          <w:pPr>
            <w:pStyle w:val="Header"/>
            <w:spacing w:after="0"/>
            <w:jc w:val="right"/>
            <w:rPr>
              <w:rStyle w:val="PageNumber"/>
              <w:rFonts w:cs="Arial"/>
            </w:rPr>
          </w:pPr>
        </w:p>
      </w:tc>
    </w:tr>
    <w:tr w:rsidR="00477BDD" w14:paraId="490870EE" w14:textId="77777777">
      <w:trPr>
        <w:cantSplit/>
        <w:trHeight w:val="227"/>
      </w:trPr>
      <w:tc>
        <w:tcPr>
          <w:tcW w:w="4079" w:type="dxa"/>
        </w:tcPr>
        <w:p w14:paraId="3962D389" w14:textId="77777777" w:rsidR="00477BDD" w:rsidRDefault="00477BDD">
          <w:pPr>
            <w:pStyle w:val="Header"/>
            <w:spacing w:after="0"/>
            <w:rPr>
              <w:rFonts w:cs="Arial"/>
              <w:position w:val="-4"/>
            </w:rPr>
          </w:pPr>
          <w:r>
            <w:rPr>
              <w:rFonts w:cs="Arial"/>
              <w:position w:val="-4"/>
            </w:rPr>
            <w:t>Laatija</w:t>
          </w:r>
        </w:p>
      </w:tc>
      <w:tc>
        <w:tcPr>
          <w:tcW w:w="4111" w:type="dxa"/>
        </w:tcPr>
        <w:p w14:paraId="1F59FB33" w14:textId="77777777" w:rsidR="00477BDD" w:rsidRDefault="00477BDD">
          <w:pPr>
            <w:pStyle w:val="Header"/>
            <w:spacing w:after="0"/>
            <w:rPr>
              <w:rFonts w:cs="Arial"/>
            </w:rPr>
          </w:pPr>
        </w:p>
      </w:tc>
      <w:tc>
        <w:tcPr>
          <w:tcW w:w="1559" w:type="dxa"/>
        </w:tcPr>
        <w:p w14:paraId="5A06917E" w14:textId="77777777" w:rsidR="00477BDD" w:rsidRDefault="00477BDD">
          <w:pPr>
            <w:pStyle w:val="Header"/>
            <w:spacing w:after="0"/>
            <w:jc w:val="right"/>
            <w:rPr>
              <w:rFonts w:cs="Arial"/>
            </w:rPr>
          </w:pPr>
          <w:r>
            <w:rPr>
              <w:rFonts w:cs="Arial"/>
            </w:rPr>
            <w:t>Versio 0.0</w:t>
          </w:r>
        </w:p>
      </w:tc>
    </w:tr>
    <w:tr w:rsidR="00477BDD" w14:paraId="1C2643D6" w14:textId="77777777">
      <w:trPr>
        <w:cantSplit/>
        <w:trHeight w:hRule="exact" w:val="113"/>
      </w:trPr>
      <w:tc>
        <w:tcPr>
          <w:tcW w:w="4079" w:type="dxa"/>
          <w:tcBorders>
            <w:bottom w:val="single" w:sz="4" w:space="0" w:color="auto"/>
          </w:tcBorders>
        </w:tcPr>
        <w:p w14:paraId="63E1325A" w14:textId="77777777" w:rsidR="00477BDD" w:rsidRDefault="00477BDD">
          <w:pPr>
            <w:pStyle w:val="Header"/>
            <w:rPr>
              <w:rFonts w:cs="Arial"/>
              <w:position w:val="-4"/>
            </w:rPr>
          </w:pPr>
        </w:p>
      </w:tc>
      <w:tc>
        <w:tcPr>
          <w:tcW w:w="4111" w:type="dxa"/>
          <w:tcBorders>
            <w:bottom w:val="single" w:sz="4" w:space="0" w:color="auto"/>
          </w:tcBorders>
        </w:tcPr>
        <w:p w14:paraId="51558302" w14:textId="77777777" w:rsidR="00477BDD" w:rsidRDefault="00477BDD">
          <w:pPr>
            <w:pStyle w:val="Header"/>
            <w:rPr>
              <w:rFonts w:cs="Arial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588FB52C" w14:textId="77777777" w:rsidR="00477BDD" w:rsidRDefault="00477BDD">
          <w:pPr>
            <w:pStyle w:val="Header"/>
            <w:jc w:val="right"/>
            <w:rPr>
              <w:rFonts w:cs="Arial"/>
            </w:rPr>
          </w:pPr>
        </w:p>
      </w:tc>
    </w:tr>
  </w:tbl>
  <w:p w14:paraId="03051CF9" w14:textId="77777777" w:rsidR="00477BDD" w:rsidRDefault="0047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FB2F7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240A5D"/>
    <w:multiLevelType w:val="hybridMultilevel"/>
    <w:tmpl w:val="76EA4FEC"/>
    <w:lvl w:ilvl="0" w:tplc="1C402442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" w15:restartNumberingAfterBreak="0">
    <w:nsid w:val="026B7C8A"/>
    <w:multiLevelType w:val="hybridMultilevel"/>
    <w:tmpl w:val="92E83F1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3" w15:restartNumberingAfterBreak="0">
    <w:nsid w:val="0FF42574"/>
    <w:multiLevelType w:val="hybridMultilevel"/>
    <w:tmpl w:val="091260FC"/>
    <w:lvl w:ilvl="0" w:tplc="50147B84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4" w15:restartNumberingAfterBreak="0">
    <w:nsid w:val="120469C1"/>
    <w:multiLevelType w:val="hybridMultilevel"/>
    <w:tmpl w:val="A86A7DE6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5" w15:restartNumberingAfterBreak="0">
    <w:nsid w:val="1931236F"/>
    <w:multiLevelType w:val="hybridMultilevel"/>
    <w:tmpl w:val="260CE22E"/>
    <w:lvl w:ilvl="0" w:tplc="7C26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A7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5C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0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E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E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F54FA1"/>
    <w:multiLevelType w:val="hybridMultilevel"/>
    <w:tmpl w:val="48AC47AA"/>
    <w:lvl w:ilvl="0" w:tplc="1C4E2B16">
      <w:start w:val="1"/>
      <w:numFmt w:val="decimal"/>
      <w:lvlText w:val="%1."/>
      <w:lvlJc w:val="left"/>
      <w:pPr>
        <w:ind w:left="2515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3235" w:hanging="360"/>
      </w:pPr>
    </w:lvl>
    <w:lvl w:ilvl="2" w:tplc="040B001B" w:tentative="1">
      <w:start w:val="1"/>
      <w:numFmt w:val="lowerRoman"/>
      <w:lvlText w:val="%3."/>
      <w:lvlJc w:val="right"/>
      <w:pPr>
        <w:ind w:left="3955" w:hanging="180"/>
      </w:pPr>
    </w:lvl>
    <w:lvl w:ilvl="3" w:tplc="040B000F" w:tentative="1">
      <w:start w:val="1"/>
      <w:numFmt w:val="decimal"/>
      <w:lvlText w:val="%4."/>
      <w:lvlJc w:val="left"/>
      <w:pPr>
        <w:ind w:left="4675" w:hanging="360"/>
      </w:pPr>
    </w:lvl>
    <w:lvl w:ilvl="4" w:tplc="040B0019" w:tentative="1">
      <w:start w:val="1"/>
      <w:numFmt w:val="lowerLetter"/>
      <w:lvlText w:val="%5."/>
      <w:lvlJc w:val="left"/>
      <w:pPr>
        <w:ind w:left="5395" w:hanging="360"/>
      </w:pPr>
    </w:lvl>
    <w:lvl w:ilvl="5" w:tplc="040B001B" w:tentative="1">
      <w:start w:val="1"/>
      <w:numFmt w:val="lowerRoman"/>
      <w:lvlText w:val="%6."/>
      <w:lvlJc w:val="right"/>
      <w:pPr>
        <w:ind w:left="6115" w:hanging="180"/>
      </w:pPr>
    </w:lvl>
    <w:lvl w:ilvl="6" w:tplc="040B000F" w:tentative="1">
      <w:start w:val="1"/>
      <w:numFmt w:val="decimal"/>
      <w:lvlText w:val="%7."/>
      <w:lvlJc w:val="left"/>
      <w:pPr>
        <w:ind w:left="6835" w:hanging="360"/>
      </w:pPr>
    </w:lvl>
    <w:lvl w:ilvl="7" w:tplc="040B0019" w:tentative="1">
      <w:start w:val="1"/>
      <w:numFmt w:val="lowerLetter"/>
      <w:lvlText w:val="%8."/>
      <w:lvlJc w:val="left"/>
      <w:pPr>
        <w:ind w:left="7555" w:hanging="360"/>
      </w:pPr>
    </w:lvl>
    <w:lvl w:ilvl="8" w:tplc="040B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7" w15:restartNumberingAfterBreak="0">
    <w:nsid w:val="1E4207FD"/>
    <w:multiLevelType w:val="hybridMultilevel"/>
    <w:tmpl w:val="6FDA79D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8" w15:restartNumberingAfterBreak="0">
    <w:nsid w:val="204B1EFB"/>
    <w:multiLevelType w:val="hybridMultilevel"/>
    <w:tmpl w:val="72BACB48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2F4D4930"/>
    <w:multiLevelType w:val="hybridMultilevel"/>
    <w:tmpl w:val="940E8352"/>
    <w:lvl w:ilvl="0" w:tplc="EC203A1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35" w:hanging="360"/>
      </w:pPr>
    </w:lvl>
    <w:lvl w:ilvl="2" w:tplc="040B001B" w:tentative="1">
      <w:start w:val="1"/>
      <w:numFmt w:val="lowerRoman"/>
      <w:lvlText w:val="%3."/>
      <w:lvlJc w:val="right"/>
      <w:pPr>
        <w:ind w:left="3955" w:hanging="180"/>
      </w:pPr>
    </w:lvl>
    <w:lvl w:ilvl="3" w:tplc="040B000F" w:tentative="1">
      <w:start w:val="1"/>
      <w:numFmt w:val="decimal"/>
      <w:lvlText w:val="%4."/>
      <w:lvlJc w:val="left"/>
      <w:pPr>
        <w:ind w:left="4675" w:hanging="360"/>
      </w:pPr>
    </w:lvl>
    <w:lvl w:ilvl="4" w:tplc="040B0019" w:tentative="1">
      <w:start w:val="1"/>
      <w:numFmt w:val="lowerLetter"/>
      <w:lvlText w:val="%5."/>
      <w:lvlJc w:val="left"/>
      <w:pPr>
        <w:ind w:left="5395" w:hanging="360"/>
      </w:pPr>
    </w:lvl>
    <w:lvl w:ilvl="5" w:tplc="040B001B" w:tentative="1">
      <w:start w:val="1"/>
      <w:numFmt w:val="lowerRoman"/>
      <w:lvlText w:val="%6."/>
      <w:lvlJc w:val="right"/>
      <w:pPr>
        <w:ind w:left="6115" w:hanging="180"/>
      </w:pPr>
    </w:lvl>
    <w:lvl w:ilvl="6" w:tplc="040B000F" w:tentative="1">
      <w:start w:val="1"/>
      <w:numFmt w:val="decimal"/>
      <w:lvlText w:val="%7."/>
      <w:lvlJc w:val="left"/>
      <w:pPr>
        <w:ind w:left="6835" w:hanging="360"/>
      </w:pPr>
    </w:lvl>
    <w:lvl w:ilvl="7" w:tplc="040B0019" w:tentative="1">
      <w:start w:val="1"/>
      <w:numFmt w:val="lowerLetter"/>
      <w:lvlText w:val="%8."/>
      <w:lvlJc w:val="left"/>
      <w:pPr>
        <w:ind w:left="7555" w:hanging="360"/>
      </w:pPr>
    </w:lvl>
    <w:lvl w:ilvl="8" w:tplc="040B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0" w15:restartNumberingAfterBreak="0">
    <w:nsid w:val="3DC162E9"/>
    <w:multiLevelType w:val="hybridMultilevel"/>
    <w:tmpl w:val="141CFCD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1" w15:restartNumberingAfterBreak="0">
    <w:nsid w:val="44425D94"/>
    <w:multiLevelType w:val="hybridMultilevel"/>
    <w:tmpl w:val="A356C158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2" w15:restartNumberingAfterBreak="0">
    <w:nsid w:val="46EF10D2"/>
    <w:multiLevelType w:val="hybridMultilevel"/>
    <w:tmpl w:val="9D22B476"/>
    <w:lvl w:ilvl="0" w:tplc="9CB69BA6">
      <w:start w:val="1"/>
      <w:numFmt w:val="bullet"/>
      <w:pStyle w:val="ListaVero"/>
      <w:lvlText w:val=""/>
      <w:lvlJc w:val="left"/>
      <w:pPr>
        <w:tabs>
          <w:tab w:val="num" w:pos="2552"/>
        </w:tabs>
        <w:ind w:left="2552" w:hanging="397"/>
      </w:pPr>
      <w:rPr>
        <w:rFonts w:ascii="Symbol" w:hAnsi="Symbol" w:cs="Times New Roman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13" w15:restartNumberingAfterBreak="0">
    <w:nsid w:val="472A6B9A"/>
    <w:multiLevelType w:val="hybridMultilevel"/>
    <w:tmpl w:val="2D208CE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4" w15:restartNumberingAfterBreak="0">
    <w:nsid w:val="4D1A2C97"/>
    <w:multiLevelType w:val="hybridMultilevel"/>
    <w:tmpl w:val="E436A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47F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D3E16"/>
    <w:multiLevelType w:val="hybridMultilevel"/>
    <w:tmpl w:val="2CBEDA3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6" w15:restartNumberingAfterBreak="0">
    <w:nsid w:val="73FC610E"/>
    <w:multiLevelType w:val="hybridMultilevel"/>
    <w:tmpl w:val="2F50801C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7" w15:restartNumberingAfterBreak="0">
    <w:nsid w:val="74040A83"/>
    <w:multiLevelType w:val="hybridMultilevel"/>
    <w:tmpl w:val="F4784CE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8" w15:restartNumberingAfterBreak="0">
    <w:nsid w:val="7A433D43"/>
    <w:multiLevelType w:val="hybridMultilevel"/>
    <w:tmpl w:val="F4FC23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AA67B26"/>
    <w:multiLevelType w:val="hybridMultilevel"/>
    <w:tmpl w:val="78722692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0"/>
  </w:num>
  <w:num w:numId="15">
    <w:abstractNumId w:val="0"/>
  </w:num>
  <w:num w:numId="16">
    <w:abstractNumId w:val="6"/>
  </w:num>
  <w:num w:numId="17">
    <w:abstractNumId w:val="17"/>
  </w:num>
  <w:num w:numId="18">
    <w:abstractNumId w:val="9"/>
  </w:num>
  <w:num w:numId="19">
    <w:abstractNumId w:val="8"/>
  </w:num>
  <w:num w:numId="20">
    <w:abstractNumId w:val="4"/>
  </w:num>
  <w:num w:numId="21">
    <w:abstractNumId w:val="19"/>
  </w:num>
  <w:num w:numId="22">
    <w:abstractNumId w:val="11"/>
  </w:num>
  <w:num w:numId="23">
    <w:abstractNumId w:val="18"/>
  </w:num>
  <w:num w:numId="24">
    <w:abstractNumId w:val="3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E6"/>
    <w:rsid w:val="0000126E"/>
    <w:rsid w:val="00001657"/>
    <w:rsid w:val="00005260"/>
    <w:rsid w:val="00006C7B"/>
    <w:rsid w:val="000126F3"/>
    <w:rsid w:val="000131C5"/>
    <w:rsid w:val="000148B5"/>
    <w:rsid w:val="00017E3A"/>
    <w:rsid w:val="00022ABF"/>
    <w:rsid w:val="00024262"/>
    <w:rsid w:val="0002652E"/>
    <w:rsid w:val="0003029A"/>
    <w:rsid w:val="000356C9"/>
    <w:rsid w:val="00035FFA"/>
    <w:rsid w:val="000426DF"/>
    <w:rsid w:val="000442C0"/>
    <w:rsid w:val="00044FC2"/>
    <w:rsid w:val="00045425"/>
    <w:rsid w:val="00055DDE"/>
    <w:rsid w:val="000624BB"/>
    <w:rsid w:val="00062E1F"/>
    <w:rsid w:val="00063F10"/>
    <w:rsid w:val="00066555"/>
    <w:rsid w:val="00073BE7"/>
    <w:rsid w:val="00076E05"/>
    <w:rsid w:val="00077647"/>
    <w:rsid w:val="00082268"/>
    <w:rsid w:val="0008375A"/>
    <w:rsid w:val="000845F0"/>
    <w:rsid w:val="00084DB1"/>
    <w:rsid w:val="0008629A"/>
    <w:rsid w:val="000914FF"/>
    <w:rsid w:val="00094AB7"/>
    <w:rsid w:val="000A03E0"/>
    <w:rsid w:val="000A161D"/>
    <w:rsid w:val="000A2212"/>
    <w:rsid w:val="000A42F4"/>
    <w:rsid w:val="000A55C7"/>
    <w:rsid w:val="000B0B23"/>
    <w:rsid w:val="000B32E9"/>
    <w:rsid w:val="000B5859"/>
    <w:rsid w:val="000B6D87"/>
    <w:rsid w:val="000B7241"/>
    <w:rsid w:val="000B754A"/>
    <w:rsid w:val="000C0784"/>
    <w:rsid w:val="000C1580"/>
    <w:rsid w:val="000C24A2"/>
    <w:rsid w:val="000C302A"/>
    <w:rsid w:val="000C47AA"/>
    <w:rsid w:val="000C4834"/>
    <w:rsid w:val="000C4BF3"/>
    <w:rsid w:val="000C4EFC"/>
    <w:rsid w:val="000C55A8"/>
    <w:rsid w:val="000D05E1"/>
    <w:rsid w:val="000D14FE"/>
    <w:rsid w:val="000D1784"/>
    <w:rsid w:val="000D6D38"/>
    <w:rsid w:val="000E1343"/>
    <w:rsid w:val="000E31CA"/>
    <w:rsid w:val="000E36A1"/>
    <w:rsid w:val="000E3E85"/>
    <w:rsid w:val="000E4358"/>
    <w:rsid w:val="000E5188"/>
    <w:rsid w:val="000E68EF"/>
    <w:rsid w:val="000F03D6"/>
    <w:rsid w:val="000F2594"/>
    <w:rsid w:val="000F3157"/>
    <w:rsid w:val="000F3E52"/>
    <w:rsid w:val="000F5038"/>
    <w:rsid w:val="000F6C50"/>
    <w:rsid w:val="0010273F"/>
    <w:rsid w:val="001035F3"/>
    <w:rsid w:val="001060B9"/>
    <w:rsid w:val="00113743"/>
    <w:rsid w:val="00122086"/>
    <w:rsid w:val="00125318"/>
    <w:rsid w:val="0012537E"/>
    <w:rsid w:val="00125471"/>
    <w:rsid w:val="00125DAC"/>
    <w:rsid w:val="001264BB"/>
    <w:rsid w:val="0013200E"/>
    <w:rsid w:val="0013355C"/>
    <w:rsid w:val="001360D6"/>
    <w:rsid w:val="00137A25"/>
    <w:rsid w:val="00142234"/>
    <w:rsid w:val="00142CFB"/>
    <w:rsid w:val="00150709"/>
    <w:rsid w:val="00160264"/>
    <w:rsid w:val="0016047F"/>
    <w:rsid w:val="001612E7"/>
    <w:rsid w:val="001612F9"/>
    <w:rsid w:val="00165236"/>
    <w:rsid w:val="0016683D"/>
    <w:rsid w:val="0016747D"/>
    <w:rsid w:val="0016757D"/>
    <w:rsid w:val="001675E8"/>
    <w:rsid w:val="0017003E"/>
    <w:rsid w:val="00181EBB"/>
    <w:rsid w:val="00183BB6"/>
    <w:rsid w:val="00186803"/>
    <w:rsid w:val="00187420"/>
    <w:rsid w:val="00187995"/>
    <w:rsid w:val="00187F71"/>
    <w:rsid w:val="00190527"/>
    <w:rsid w:val="00196890"/>
    <w:rsid w:val="001973C6"/>
    <w:rsid w:val="00197B9D"/>
    <w:rsid w:val="001A00CA"/>
    <w:rsid w:val="001A0AA9"/>
    <w:rsid w:val="001A4892"/>
    <w:rsid w:val="001A5753"/>
    <w:rsid w:val="001A5F85"/>
    <w:rsid w:val="001B48B6"/>
    <w:rsid w:val="001B5A50"/>
    <w:rsid w:val="001B6BD2"/>
    <w:rsid w:val="001C046A"/>
    <w:rsid w:val="001C36FE"/>
    <w:rsid w:val="001C3906"/>
    <w:rsid w:val="001C479D"/>
    <w:rsid w:val="001C660A"/>
    <w:rsid w:val="001C6B57"/>
    <w:rsid w:val="001D2BCF"/>
    <w:rsid w:val="001D3100"/>
    <w:rsid w:val="001D530D"/>
    <w:rsid w:val="001D53B3"/>
    <w:rsid w:val="001E0A15"/>
    <w:rsid w:val="001E1347"/>
    <w:rsid w:val="001E2398"/>
    <w:rsid w:val="001E6D3C"/>
    <w:rsid w:val="001F43D3"/>
    <w:rsid w:val="001F55F1"/>
    <w:rsid w:val="001F7322"/>
    <w:rsid w:val="00204D19"/>
    <w:rsid w:val="0021416C"/>
    <w:rsid w:val="00215F61"/>
    <w:rsid w:val="0022028F"/>
    <w:rsid w:val="00220710"/>
    <w:rsid w:val="00221EB0"/>
    <w:rsid w:val="00223B5A"/>
    <w:rsid w:val="0022428D"/>
    <w:rsid w:val="002258EA"/>
    <w:rsid w:val="0023105F"/>
    <w:rsid w:val="0023228F"/>
    <w:rsid w:val="00232793"/>
    <w:rsid w:val="002337F7"/>
    <w:rsid w:val="00234214"/>
    <w:rsid w:val="00235E53"/>
    <w:rsid w:val="00236213"/>
    <w:rsid w:val="002368D1"/>
    <w:rsid w:val="0023692D"/>
    <w:rsid w:val="002374A2"/>
    <w:rsid w:val="00237630"/>
    <w:rsid w:val="00241D07"/>
    <w:rsid w:val="00242AE5"/>
    <w:rsid w:val="00242C2A"/>
    <w:rsid w:val="00245F0E"/>
    <w:rsid w:val="0024634C"/>
    <w:rsid w:val="00256221"/>
    <w:rsid w:val="00261C83"/>
    <w:rsid w:val="00264EC4"/>
    <w:rsid w:val="00265167"/>
    <w:rsid w:val="002658E4"/>
    <w:rsid w:val="00266398"/>
    <w:rsid w:val="00267093"/>
    <w:rsid w:val="00270D91"/>
    <w:rsid w:val="00273992"/>
    <w:rsid w:val="00273EC0"/>
    <w:rsid w:val="00275F33"/>
    <w:rsid w:val="0027621A"/>
    <w:rsid w:val="00276DA8"/>
    <w:rsid w:val="00280940"/>
    <w:rsid w:val="00293DA6"/>
    <w:rsid w:val="00296924"/>
    <w:rsid w:val="00296D16"/>
    <w:rsid w:val="002B098E"/>
    <w:rsid w:val="002B1F44"/>
    <w:rsid w:val="002B3B08"/>
    <w:rsid w:val="002B548C"/>
    <w:rsid w:val="002C0505"/>
    <w:rsid w:val="002C10E4"/>
    <w:rsid w:val="002C4787"/>
    <w:rsid w:val="002C4B45"/>
    <w:rsid w:val="002C666A"/>
    <w:rsid w:val="002D0406"/>
    <w:rsid w:val="002D22A6"/>
    <w:rsid w:val="002D260C"/>
    <w:rsid w:val="002D7A40"/>
    <w:rsid w:val="002D7FE6"/>
    <w:rsid w:val="002E22D2"/>
    <w:rsid w:val="002E5C6C"/>
    <w:rsid w:val="002F0461"/>
    <w:rsid w:val="002F2F52"/>
    <w:rsid w:val="002F474D"/>
    <w:rsid w:val="002F4A20"/>
    <w:rsid w:val="002F58D4"/>
    <w:rsid w:val="002F58F0"/>
    <w:rsid w:val="002F66CE"/>
    <w:rsid w:val="00300224"/>
    <w:rsid w:val="00300A88"/>
    <w:rsid w:val="00300C2E"/>
    <w:rsid w:val="00302A6B"/>
    <w:rsid w:val="003030EC"/>
    <w:rsid w:val="00303475"/>
    <w:rsid w:val="00305046"/>
    <w:rsid w:val="00307BC7"/>
    <w:rsid w:val="0031139F"/>
    <w:rsid w:val="00314695"/>
    <w:rsid w:val="00315E15"/>
    <w:rsid w:val="00324387"/>
    <w:rsid w:val="00330B2C"/>
    <w:rsid w:val="00331165"/>
    <w:rsid w:val="003313BA"/>
    <w:rsid w:val="00331B9D"/>
    <w:rsid w:val="003327C2"/>
    <w:rsid w:val="00334E96"/>
    <w:rsid w:val="00335134"/>
    <w:rsid w:val="0033584C"/>
    <w:rsid w:val="003360AF"/>
    <w:rsid w:val="00336DD8"/>
    <w:rsid w:val="003408C0"/>
    <w:rsid w:val="003410C9"/>
    <w:rsid w:val="00350F2B"/>
    <w:rsid w:val="00352A17"/>
    <w:rsid w:val="003539D3"/>
    <w:rsid w:val="00353E37"/>
    <w:rsid w:val="00361B80"/>
    <w:rsid w:val="00361E0E"/>
    <w:rsid w:val="003665A0"/>
    <w:rsid w:val="0037181B"/>
    <w:rsid w:val="00375A8B"/>
    <w:rsid w:val="00375DCA"/>
    <w:rsid w:val="00376501"/>
    <w:rsid w:val="00377DD5"/>
    <w:rsid w:val="00377F6E"/>
    <w:rsid w:val="003805E9"/>
    <w:rsid w:val="00382903"/>
    <w:rsid w:val="0038512A"/>
    <w:rsid w:val="003859F0"/>
    <w:rsid w:val="00390ED3"/>
    <w:rsid w:val="00391934"/>
    <w:rsid w:val="003944EE"/>
    <w:rsid w:val="0039460B"/>
    <w:rsid w:val="00395034"/>
    <w:rsid w:val="00397189"/>
    <w:rsid w:val="00397E33"/>
    <w:rsid w:val="003A0038"/>
    <w:rsid w:val="003A417C"/>
    <w:rsid w:val="003A7A71"/>
    <w:rsid w:val="003B1384"/>
    <w:rsid w:val="003B2E53"/>
    <w:rsid w:val="003B5E97"/>
    <w:rsid w:val="003C257B"/>
    <w:rsid w:val="003C313C"/>
    <w:rsid w:val="003C3949"/>
    <w:rsid w:val="003C56AE"/>
    <w:rsid w:val="003C5EB9"/>
    <w:rsid w:val="003C65CE"/>
    <w:rsid w:val="003C6DFB"/>
    <w:rsid w:val="003D0075"/>
    <w:rsid w:val="003D0940"/>
    <w:rsid w:val="003D09D8"/>
    <w:rsid w:val="003D224F"/>
    <w:rsid w:val="003D31A8"/>
    <w:rsid w:val="003D6EC8"/>
    <w:rsid w:val="003D79D4"/>
    <w:rsid w:val="003E0B34"/>
    <w:rsid w:val="003E4047"/>
    <w:rsid w:val="003E5B4F"/>
    <w:rsid w:val="003E6328"/>
    <w:rsid w:val="003F1C7C"/>
    <w:rsid w:val="003F3B92"/>
    <w:rsid w:val="0040011C"/>
    <w:rsid w:val="00400776"/>
    <w:rsid w:val="004026C3"/>
    <w:rsid w:val="00402FEC"/>
    <w:rsid w:val="0040498C"/>
    <w:rsid w:val="00410B7F"/>
    <w:rsid w:val="00412BE6"/>
    <w:rsid w:val="00412E31"/>
    <w:rsid w:val="00412EB6"/>
    <w:rsid w:val="0041438D"/>
    <w:rsid w:val="004160DF"/>
    <w:rsid w:val="00416FC1"/>
    <w:rsid w:val="00417135"/>
    <w:rsid w:val="00421AA4"/>
    <w:rsid w:val="00423A48"/>
    <w:rsid w:val="004259F1"/>
    <w:rsid w:val="004304D7"/>
    <w:rsid w:val="00430575"/>
    <w:rsid w:val="00431418"/>
    <w:rsid w:val="00433B69"/>
    <w:rsid w:val="0043563D"/>
    <w:rsid w:val="00440B7A"/>
    <w:rsid w:val="00445B9A"/>
    <w:rsid w:val="00447A05"/>
    <w:rsid w:val="0045107A"/>
    <w:rsid w:val="0045107F"/>
    <w:rsid w:val="0045196B"/>
    <w:rsid w:val="00451A2E"/>
    <w:rsid w:val="00456F1B"/>
    <w:rsid w:val="0046159A"/>
    <w:rsid w:val="00462F53"/>
    <w:rsid w:val="004640B8"/>
    <w:rsid w:val="0046720A"/>
    <w:rsid w:val="00471DA8"/>
    <w:rsid w:val="004726E2"/>
    <w:rsid w:val="00473F04"/>
    <w:rsid w:val="004767FB"/>
    <w:rsid w:val="00477BDD"/>
    <w:rsid w:val="004864FB"/>
    <w:rsid w:val="00487DAB"/>
    <w:rsid w:val="0049071F"/>
    <w:rsid w:val="00492B89"/>
    <w:rsid w:val="0049332A"/>
    <w:rsid w:val="00495555"/>
    <w:rsid w:val="00497871"/>
    <w:rsid w:val="004A0FD9"/>
    <w:rsid w:val="004A3A86"/>
    <w:rsid w:val="004A4409"/>
    <w:rsid w:val="004A4F26"/>
    <w:rsid w:val="004A7984"/>
    <w:rsid w:val="004B4511"/>
    <w:rsid w:val="004B47FB"/>
    <w:rsid w:val="004B63FF"/>
    <w:rsid w:val="004B6C86"/>
    <w:rsid w:val="004C24C1"/>
    <w:rsid w:val="004C4AC0"/>
    <w:rsid w:val="004C4EAC"/>
    <w:rsid w:val="004C590C"/>
    <w:rsid w:val="004C6E4F"/>
    <w:rsid w:val="004C73A9"/>
    <w:rsid w:val="004D1F5B"/>
    <w:rsid w:val="004D4E5E"/>
    <w:rsid w:val="004D6444"/>
    <w:rsid w:val="004D73F0"/>
    <w:rsid w:val="004D74F7"/>
    <w:rsid w:val="004D7ACB"/>
    <w:rsid w:val="004E0614"/>
    <w:rsid w:val="004E0B77"/>
    <w:rsid w:val="004E1683"/>
    <w:rsid w:val="004E2236"/>
    <w:rsid w:val="004E4248"/>
    <w:rsid w:val="004F21F0"/>
    <w:rsid w:val="004F7F5F"/>
    <w:rsid w:val="00500C2B"/>
    <w:rsid w:val="00500EF0"/>
    <w:rsid w:val="0050516E"/>
    <w:rsid w:val="0050607B"/>
    <w:rsid w:val="00507F44"/>
    <w:rsid w:val="00512931"/>
    <w:rsid w:val="00513C92"/>
    <w:rsid w:val="0051543A"/>
    <w:rsid w:val="0051568B"/>
    <w:rsid w:val="005211AE"/>
    <w:rsid w:val="00522974"/>
    <w:rsid w:val="00525095"/>
    <w:rsid w:val="00525102"/>
    <w:rsid w:val="00530C24"/>
    <w:rsid w:val="0053502E"/>
    <w:rsid w:val="00535F3C"/>
    <w:rsid w:val="00536698"/>
    <w:rsid w:val="005407AA"/>
    <w:rsid w:val="00540A05"/>
    <w:rsid w:val="005410DA"/>
    <w:rsid w:val="00545495"/>
    <w:rsid w:val="00546207"/>
    <w:rsid w:val="00551161"/>
    <w:rsid w:val="00551C09"/>
    <w:rsid w:val="00553F21"/>
    <w:rsid w:val="005545BF"/>
    <w:rsid w:val="00554662"/>
    <w:rsid w:val="00555E24"/>
    <w:rsid w:val="005571AA"/>
    <w:rsid w:val="00557680"/>
    <w:rsid w:val="00561B1A"/>
    <w:rsid w:val="005638E7"/>
    <w:rsid w:val="00564730"/>
    <w:rsid w:val="005650B1"/>
    <w:rsid w:val="00565617"/>
    <w:rsid w:val="005663B7"/>
    <w:rsid w:val="00566F9F"/>
    <w:rsid w:val="005703C6"/>
    <w:rsid w:val="00571069"/>
    <w:rsid w:val="005734AF"/>
    <w:rsid w:val="00575693"/>
    <w:rsid w:val="00577836"/>
    <w:rsid w:val="00582136"/>
    <w:rsid w:val="00583FDB"/>
    <w:rsid w:val="005904E2"/>
    <w:rsid w:val="00590B43"/>
    <w:rsid w:val="00591350"/>
    <w:rsid w:val="0059416E"/>
    <w:rsid w:val="00595F10"/>
    <w:rsid w:val="005A1417"/>
    <w:rsid w:val="005A38C3"/>
    <w:rsid w:val="005A6436"/>
    <w:rsid w:val="005B0C5B"/>
    <w:rsid w:val="005B2F26"/>
    <w:rsid w:val="005B39BF"/>
    <w:rsid w:val="005B552C"/>
    <w:rsid w:val="005B5A7F"/>
    <w:rsid w:val="005B5E42"/>
    <w:rsid w:val="005C35EC"/>
    <w:rsid w:val="005C6E94"/>
    <w:rsid w:val="005D047C"/>
    <w:rsid w:val="005D0E0B"/>
    <w:rsid w:val="005D1127"/>
    <w:rsid w:val="005D1663"/>
    <w:rsid w:val="005D336C"/>
    <w:rsid w:val="005E3BB4"/>
    <w:rsid w:val="005E41B7"/>
    <w:rsid w:val="005F0DD4"/>
    <w:rsid w:val="005F1C85"/>
    <w:rsid w:val="005F1E0A"/>
    <w:rsid w:val="005F3D1D"/>
    <w:rsid w:val="005F672B"/>
    <w:rsid w:val="00604917"/>
    <w:rsid w:val="00605306"/>
    <w:rsid w:val="00606966"/>
    <w:rsid w:val="00607D23"/>
    <w:rsid w:val="00614255"/>
    <w:rsid w:val="006213F1"/>
    <w:rsid w:val="006226D0"/>
    <w:rsid w:val="00623560"/>
    <w:rsid w:val="00625730"/>
    <w:rsid w:val="00626949"/>
    <w:rsid w:val="006278D6"/>
    <w:rsid w:val="00627FA3"/>
    <w:rsid w:val="00631A58"/>
    <w:rsid w:val="00634AAE"/>
    <w:rsid w:val="00634F6E"/>
    <w:rsid w:val="0063766D"/>
    <w:rsid w:val="00645427"/>
    <w:rsid w:val="0064610B"/>
    <w:rsid w:val="00652AD0"/>
    <w:rsid w:val="00654E03"/>
    <w:rsid w:val="00655DC7"/>
    <w:rsid w:val="00657B36"/>
    <w:rsid w:val="00663646"/>
    <w:rsid w:val="00665996"/>
    <w:rsid w:val="00667F60"/>
    <w:rsid w:val="00671A23"/>
    <w:rsid w:val="00672913"/>
    <w:rsid w:val="00672CCF"/>
    <w:rsid w:val="0067479B"/>
    <w:rsid w:val="00675A88"/>
    <w:rsid w:val="00676B05"/>
    <w:rsid w:val="00680C89"/>
    <w:rsid w:val="0068434F"/>
    <w:rsid w:val="00686FAF"/>
    <w:rsid w:val="00690904"/>
    <w:rsid w:val="00690F21"/>
    <w:rsid w:val="006918AE"/>
    <w:rsid w:val="006938DD"/>
    <w:rsid w:val="00694783"/>
    <w:rsid w:val="00694886"/>
    <w:rsid w:val="00694930"/>
    <w:rsid w:val="00696923"/>
    <w:rsid w:val="006A3923"/>
    <w:rsid w:val="006A3FD0"/>
    <w:rsid w:val="006A4FF2"/>
    <w:rsid w:val="006A5EC5"/>
    <w:rsid w:val="006B03C5"/>
    <w:rsid w:val="006B0A13"/>
    <w:rsid w:val="006B1D0B"/>
    <w:rsid w:val="006B25E4"/>
    <w:rsid w:val="006B2C32"/>
    <w:rsid w:val="006B756F"/>
    <w:rsid w:val="006B7CC9"/>
    <w:rsid w:val="006C5D43"/>
    <w:rsid w:val="006C6C27"/>
    <w:rsid w:val="006D35FF"/>
    <w:rsid w:val="006D44C5"/>
    <w:rsid w:val="006D6C13"/>
    <w:rsid w:val="006E19A6"/>
    <w:rsid w:val="006E2AD4"/>
    <w:rsid w:val="006E62A9"/>
    <w:rsid w:val="006E68FD"/>
    <w:rsid w:val="006F0012"/>
    <w:rsid w:val="006F0AF2"/>
    <w:rsid w:val="006F1109"/>
    <w:rsid w:val="006F421B"/>
    <w:rsid w:val="006F6561"/>
    <w:rsid w:val="006F770C"/>
    <w:rsid w:val="006F771B"/>
    <w:rsid w:val="00710391"/>
    <w:rsid w:val="00712261"/>
    <w:rsid w:val="00712DC6"/>
    <w:rsid w:val="00714F8D"/>
    <w:rsid w:val="00715DA3"/>
    <w:rsid w:val="00716B35"/>
    <w:rsid w:val="00717555"/>
    <w:rsid w:val="00720C99"/>
    <w:rsid w:val="00723AD3"/>
    <w:rsid w:val="0072693D"/>
    <w:rsid w:val="00727588"/>
    <w:rsid w:val="0073038A"/>
    <w:rsid w:val="007378A7"/>
    <w:rsid w:val="00743B0D"/>
    <w:rsid w:val="007448EB"/>
    <w:rsid w:val="00747DBC"/>
    <w:rsid w:val="00751228"/>
    <w:rsid w:val="00752F0F"/>
    <w:rsid w:val="007551CB"/>
    <w:rsid w:val="007553E0"/>
    <w:rsid w:val="00757094"/>
    <w:rsid w:val="00762EDC"/>
    <w:rsid w:val="00763453"/>
    <w:rsid w:val="00763E1C"/>
    <w:rsid w:val="00763E32"/>
    <w:rsid w:val="00763EBD"/>
    <w:rsid w:val="00764C17"/>
    <w:rsid w:val="00766590"/>
    <w:rsid w:val="00767261"/>
    <w:rsid w:val="00771B0E"/>
    <w:rsid w:val="00771B29"/>
    <w:rsid w:val="0077535B"/>
    <w:rsid w:val="00780806"/>
    <w:rsid w:val="00780E92"/>
    <w:rsid w:val="00782E2F"/>
    <w:rsid w:val="00783AA8"/>
    <w:rsid w:val="00785F95"/>
    <w:rsid w:val="00787731"/>
    <w:rsid w:val="00795B90"/>
    <w:rsid w:val="0079680D"/>
    <w:rsid w:val="007A054A"/>
    <w:rsid w:val="007A4454"/>
    <w:rsid w:val="007A45DA"/>
    <w:rsid w:val="007A698C"/>
    <w:rsid w:val="007B0451"/>
    <w:rsid w:val="007B3B40"/>
    <w:rsid w:val="007B545A"/>
    <w:rsid w:val="007B6D6D"/>
    <w:rsid w:val="007C0A53"/>
    <w:rsid w:val="007C4F1E"/>
    <w:rsid w:val="007D2BCB"/>
    <w:rsid w:val="007D3437"/>
    <w:rsid w:val="007D3759"/>
    <w:rsid w:val="007D3B4E"/>
    <w:rsid w:val="007E0D32"/>
    <w:rsid w:val="007E1B0E"/>
    <w:rsid w:val="007F024A"/>
    <w:rsid w:val="007F0B53"/>
    <w:rsid w:val="007F1B49"/>
    <w:rsid w:val="007F2542"/>
    <w:rsid w:val="007F37E2"/>
    <w:rsid w:val="007F53DE"/>
    <w:rsid w:val="00800770"/>
    <w:rsid w:val="00801B10"/>
    <w:rsid w:val="00801F87"/>
    <w:rsid w:val="00802226"/>
    <w:rsid w:val="00803A5E"/>
    <w:rsid w:val="00804B9E"/>
    <w:rsid w:val="0080529A"/>
    <w:rsid w:val="0081254A"/>
    <w:rsid w:val="008153CE"/>
    <w:rsid w:val="0082143A"/>
    <w:rsid w:val="00821BC4"/>
    <w:rsid w:val="0082319A"/>
    <w:rsid w:val="00823CBF"/>
    <w:rsid w:val="00826F13"/>
    <w:rsid w:val="00827209"/>
    <w:rsid w:val="0082775A"/>
    <w:rsid w:val="0083007B"/>
    <w:rsid w:val="00830648"/>
    <w:rsid w:val="00830AD7"/>
    <w:rsid w:val="00841D4C"/>
    <w:rsid w:val="00842F7F"/>
    <w:rsid w:val="008430C0"/>
    <w:rsid w:val="00843E4A"/>
    <w:rsid w:val="00850906"/>
    <w:rsid w:val="0085661A"/>
    <w:rsid w:val="008609B9"/>
    <w:rsid w:val="00862AB3"/>
    <w:rsid w:val="00864A62"/>
    <w:rsid w:val="00866FED"/>
    <w:rsid w:val="00867C14"/>
    <w:rsid w:val="0087245A"/>
    <w:rsid w:val="008748EA"/>
    <w:rsid w:val="00880E29"/>
    <w:rsid w:val="00882039"/>
    <w:rsid w:val="00882B63"/>
    <w:rsid w:val="00887FFE"/>
    <w:rsid w:val="008926C4"/>
    <w:rsid w:val="008928FA"/>
    <w:rsid w:val="0089489E"/>
    <w:rsid w:val="0089566A"/>
    <w:rsid w:val="00895C39"/>
    <w:rsid w:val="00895C6E"/>
    <w:rsid w:val="008A549B"/>
    <w:rsid w:val="008B0F4B"/>
    <w:rsid w:val="008B27A8"/>
    <w:rsid w:val="008B2945"/>
    <w:rsid w:val="008B4C32"/>
    <w:rsid w:val="008B634B"/>
    <w:rsid w:val="008B698A"/>
    <w:rsid w:val="008B6AC8"/>
    <w:rsid w:val="008B7FE2"/>
    <w:rsid w:val="008C0562"/>
    <w:rsid w:val="008C0932"/>
    <w:rsid w:val="008C2D56"/>
    <w:rsid w:val="008C43A2"/>
    <w:rsid w:val="008C4A48"/>
    <w:rsid w:val="008C6D34"/>
    <w:rsid w:val="008D545D"/>
    <w:rsid w:val="008D5CC0"/>
    <w:rsid w:val="008D69EF"/>
    <w:rsid w:val="008E199B"/>
    <w:rsid w:val="008E3B93"/>
    <w:rsid w:val="008E7804"/>
    <w:rsid w:val="008F3C79"/>
    <w:rsid w:val="008F545F"/>
    <w:rsid w:val="008F63C1"/>
    <w:rsid w:val="008F6420"/>
    <w:rsid w:val="008F6571"/>
    <w:rsid w:val="00902775"/>
    <w:rsid w:val="009050E9"/>
    <w:rsid w:val="00905769"/>
    <w:rsid w:val="0090619B"/>
    <w:rsid w:val="009071B1"/>
    <w:rsid w:val="00910D4E"/>
    <w:rsid w:val="009118B8"/>
    <w:rsid w:val="00915667"/>
    <w:rsid w:val="00917BC5"/>
    <w:rsid w:val="00921C18"/>
    <w:rsid w:val="0092367B"/>
    <w:rsid w:val="00924193"/>
    <w:rsid w:val="00926FD8"/>
    <w:rsid w:val="00932362"/>
    <w:rsid w:val="009333FC"/>
    <w:rsid w:val="009335DC"/>
    <w:rsid w:val="00935764"/>
    <w:rsid w:val="00935884"/>
    <w:rsid w:val="0094043D"/>
    <w:rsid w:val="0094359F"/>
    <w:rsid w:val="00955E99"/>
    <w:rsid w:val="00957311"/>
    <w:rsid w:val="00961535"/>
    <w:rsid w:val="00961806"/>
    <w:rsid w:val="00961DCE"/>
    <w:rsid w:val="0096424B"/>
    <w:rsid w:val="00964A4E"/>
    <w:rsid w:val="00964F05"/>
    <w:rsid w:val="00965207"/>
    <w:rsid w:val="0097362F"/>
    <w:rsid w:val="00973BF2"/>
    <w:rsid w:val="009759BA"/>
    <w:rsid w:val="009826C8"/>
    <w:rsid w:val="00983838"/>
    <w:rsid w:val="00984F58"/>
    <w:rsid w:val="009872B5"/>
    <w:rsid w:val="00991517"/>
    <w:rsid w:val="009961DA"/>
    <w:rsid w:val="009A02C9"/>
    <w:rsid w:val="009A4935"/>
    <w:rsid w:val="009A73E9"/>
    <w:rsid w:val="009B053E"/>
    <w:rsid w:val="009B1574"/>
    <w:rsid w:val="009B5EA0"/>
    <w:rsid w:val="009B62AD"/>
    <w:rsid w:val="009B6955"/>
    <w:rsid w:val="009B6FB8"/>
    <w:rsid w:val="009C0B91"/>
    <w:rsid w:val="009C3802"/>
    <w:rsid w:val="009D1C6E"/>
    <w:rsid w:val="009D3814"/>
    <w:rsid w:val="009D39C5"/>
    <w:rsid w:val="009D5215"/>
    <w:rsid w:val="009D53BA"/>
    <w:rsid w:val="009D55F3"/>
    <w:rsid w:val="009E037E"/>
    <w:rsid w:val="009F3044"/>
    <w:rsid w:val="009F4F2C"/>
    <w:rsid w:val="009F559D"/>
    <w:rsid w:val="009F74F2"/>
    <w:rsid w:val="00A00902"/>
    <w:rsid w:val="00A03D80"/>
    <w:rsid w:val="00A0555D"/>
    <w:rsid w:val="00A05EB4"/>
    <w:rsid w:val="00A10D04"/>
    <w:rsid w:val="00A1126D"/>
    <w:rsid w:val="00A15220"/>
    <w:rsid w:val="00A16DCE"/>
    <w:rsid w:val="00A174D7"/>
    <w:rsid w:val="00A2067C"/>
    <w:rsid w:val="00A27E5E"/>
    <w:rsid w:val="00A301C0"/>
    <w:rsid w:val="00A31045"/>
    <w:rsid w:val="00A33243"/>
    <w:rsid w:val="00A353CA"/>
    <w:rsid w:val="00A36E9D"/>
    <w:rsid w:val="00A37E26"/>
    <w:rsid w:val="00A41513"/>
    <w:rsid w:val="00A42BD3"/>
    <w:rsid w:val="00A42E49"/>
    <w:rsid w:val="00A441B7"/>
    <w:rsid w:val="00A45173"/>
    <w:rsid w:val="00A46294"/>
    <w:rsid w:val="00A4725E"/>
    <w:rsid w:val="00A52CEE"/>
    <w:rsid w:val="00A5576E"/>
    <w:rsid w:val="00A60FC6"/>
    <w:rsid w:val="00A65546"/>
    <w:rsid w:val="00A67634"/>
    <w:rsid w:val="00A72457"/>
    <w:rsid w:val="00A73521"/>
    <w:rsid w:val="00A76790"/>
    <w:rsid w:val="00A80DFB"/>
    <w:rsid w:val="00A91158"/>
    <w:rsid w:val="00A927A6"/>
    <w:rsid w:val="00A955E6"/>
    <w:rsid w:val="00AA552E"/>
    <w:rsid w:val="00AB0E33"/>
    <w:rsid w:val="00AB1684"/>
    <w:rsid w:val="00AB2107"/>
    <w:rsid w:val="00AB38D7"/>
    <w:rsid w:val="00AC08DA"/>
    <w:rsid w:val="00AC17A8"/>
    <w:rsid w:val="00AC2020"/>
    <w:rsid w:val="00AC2C89"/>
    <w:rsid w:val="00AC3884"/>
    <w:rsid w:val="00AC4D35"/>
    <w:rsid w:val="00AD20F3"/>
    <w:rsid w:val="00AD5BCE"/>
    <w:rsid w:val="00AD73EF"/>
    <w:rsid w:val="00AE11B8"/>
    <w:rsid w:val="00AE13B9"/>
    <w:rsid w:val="00AE15AC"/>
    <w:rsid w:val="00AE42D3"/>
    <w:rsid w:val="00AE52BB"/>
    <w:rsid w:val="00AE5350"/>
    <w:rsid w:val="00AF063F"/>
    <w:rsid w:val="00AF1B19"/>
    <w:rsid w:val="00AF2A30"/>
    <w:rsid w:val="00AF7542"/>
    <w:rsid w:val="00B044E5"/>
    <w:rsid w:val="00B045CE"/>
    <w:rsid w:val="00B04A83"/>
    <w:rsid w:val="00B05B8A"/>
    <w:rsid w:val="00B07475"/>
    <w:rsid w:val="00B106E3"/>
    <w:rsid w:val="00B10E45"/>
    <w:rsid w:val="00B12ADE"/>
    <w:rsid w:val="00B15827"/>
    <w:rsid w:val="00B15829"/>
    <w:rsid w:val="00B22751"/>
    <w:rsid w:val="00B24AC0"/>
    <w:rsid w:val="00B24B48"/>
    <w:rsid w:val="00B274F7"/>
    <w:rsid w:val="00B351C3"/>
    <w:rsid w:val="00B371B8"/>
    <w:rsid w:val="00B40640"/>
    <w:rsid w:val="00B40B34"/>
    <w:rsid w:val="00B43AE3"/>
    <w:rsid w:val="00B456A6"/>
    <w:rsid w:val="00B45AB9"/>
    <w:rsid w:val="00B51088"/>
    <w:rsid w:val="00B5251C"/>
    <w:rsid w:val="00B542AC"/>
    <w:rsid w:val="00B54A09"/>
    <w:rsid w:val="00B61453"/>
    <w:rsid w:val="00B6279A"/>
    <w:rsid w:val="00B6695E"/>
    <w:rsid w:val="00B67968"/>
    <w:rsid w:val="00B73256"/>
    <w:rsid w:val="00B74D59"/>
    <w:rsid w:val="00B7605C"/>
    <w:rsid w:val="00B761C4"/>
    <w:rsid w:val="00B817EB"/>
    <w:rsid w:val="00B84354"/>
    <w:rsid w:val="00B8527C"/>
    <w:rsid w:val="00B85391"/>
    <w:rsid w:val="00B8550C"/>
    <w:rsid w:val="00B8754B"/>
    <w:rsid w:val="00B87E18"/>
    <w:rsid w:val="00B91C5E"/>
    <w:rsid w:val="00B91FB2"/>
    <w:rsid w:val="00B948B2"/>
    <w:rsid w:val="00B952CF"/>
    <w:rsid w:val="00BA23C9"/>
    <w:rsid w:val="00BA3F2D"/>
    <w:rsid w:val="00BA44A2"/>
    <w:rsid w:val="00BA4C2D"/>
    <w:rsid w:val="00BA4C8D"/>
    <w:rsid w:val="00BA4FC0"/>
    <w:rsid w:val="00BA509C"/>
    <w:rsid w:val="00BA6225"/>
    <w:rsid w:val="00BA78FF"/>
    <w:rsid w:val="00BB1610"/>
    <w:rsid w:val="00BB20D6"/>
    <w:rsid w:val="00BB2B4D"/>
    <w:rsid w:val="00BB5A3D"/>
    <w:rsid w:val="00BB6871"/>
    <w:rsid w:val="00BC053B"/>
    <w:rsid w:val="00BC2C1D"/>
    <w:rsid w:val="00BC3F1E"/>
    <w:rsid w:val="00BC7762"/>
    <w:rsid w:val="00BC79BD"/>
    <w:rsid w:val="00BD0398"/>
    <w:rsid w:val="00BD0E75"/>
    <w:rsid w:val="00BD2E97"/>
    <w:rsid w:val="00BD6D1E"/>
    <w:rsid w:val="00BD79B4"/>
    <w:rsid w:val="00BE2F0E"/>
    <w:rsid w:val="00BE5A19"/>
    <w:rsid w:val="00BF3320"/>
    <w:rsid w:val="00BF5080"/>
    <w:rsid w:val="00C026FC"/>
    <w:rsid w:val="00C0497C"/>
    <w:rsid w:val="00C05DE7"/>
    <w:rsid w:val="00C063A0"/>
    <w:rsid w:val="00C11CA2"/>
    <w:rsid w:val="00C11E57"/>
    <w:rsid w:val="00C13405"/>
    <w:rsid w:val="00C14274"/>
    <w:rsid w:val="00C15C5C"/>
    <w:rsid w:val="00C16948"/>
    <w:rsid w:val="00C21F35"/>
    <w:rsid w:val="00C2259C"/>
    <w:rsid w:val="00C22FB6"/>
    <w:rsid w:val="00C232F1"/>
    <w:rsid w:val="00C256B4"/>
    <w:rsid w:val="00C25B41"/>
    <w:rsid w:val="00C26845"/>
    <w:rsid w:val="00C2695A"/>
    <w:rsid w:val="00C3151B"/>
    <w:rsid w:val="00C3309E"/>
    <w:rsid w:val="00C40E17"/>
    <w:rsid w:val="00C4337A"/>
    <w:rsid w:val="00C453DF"/>
    <w:rsid w:val="00C455B2"/>
    <w:rsid w:val="00C46997"/>
    <w:rsid w:val="00C47651"/>
    <w:rsid w:val="00C51243"/>
    <w:rsid w:val="00C54A4F"/>
    <w:rsid w:val="00C559B4"/>
    <w:rsid w:val="00C57584"/>
    <w:rsid w:val="00C57621"/>
    <w:rsid w:val="00C607F8"/>
    <w:rsid w:val="00C60987"/>
    <w:rsid w:val="00C616B7"/>
    <w:rsid w:val="00C651D5"/>
    <w:rsid w:val="00C65E5B"/>
    <w:rsid w:val="00C704B2"/>
    <w:rsid w:val="00C72645"/>
    <w:rsid w:val="00C730AD"/>
    <w:rsid w:val="00C751E8"/>
    <w:rsid w:val="00C827A9"/>
    <w:rsid w:val="00C8328D"/>
    <w:rsid w:val="00C85358"/>
    <w:rsid w:val="00C85F74"/>
    <w:rsid w:val="00C867B5"/>
    <w:rsid w:val="00C959A9"/>
    <w:rsid w:val="00C9628B"/>
    <w:rsid w:val="00C9786C"/>
    <w:rsid w:val="00CA170F"/>
    <w:rsid w:val="00CA3460"/>
    <w:rsid w:val="00CA3D4E"/>
    <w:rsid w:val="00CA5834"/>
    <w:rsid w:val="00CA5F98"/>
    <w:rsid w:val="00CB02D4"/>
    <w:rsid w:val="00CB2C09"/>
    <w:rsid w:val="00CB3151"/>
    <w:rsid w:val="00CB4E47"/>
    <w:rsid w:val="00CB61F6"/>
    <w:rsid w:val="00CB69B2"/>
    <w:rsid w:val="00CC0F57"/>
    <w:rsid w:val="00CC4FB4"/>
    <w:rsid w:val="00CC7F13"/>
    <w:rsid w:val="00CD1996"/>
    <w:rsid w:val="00CD2AEE"/>
    <w:rsid w:val="00CD5344"/>
    <w:rsid w:val="00CD6292"/>
    <w:rsid w:val="00CD7A04"/>
    <w:rsid w:val="00CE35E6"/>
    <w:rsid w:val="00CE6B09"/>
    <w:rsid w:val="00CF0B7B"/>
    <w:rsid w:val="00CF4FDC"/>
    <w:rsid w:val="00CF6371"/>
    <w:rsid w:val="00CF79D5"/>
    <w:rsid w:val="00CF7E16"/>
    <w:rsid w:val="00D00DDB"/>
    <w:rsid w:val="00D0283B"/>
    <w:rsid w:val="00D0493C"/>
    <w:rsid w:val="00D04CC7"/>
    <w:rsid w:val="00D053C2"/>
    <w:rsid w:val="00D1068A"/>
    <w:rsid w:val="00D11006"/>
    <w:rsid w:val="00D126A9"/>
    <w:rsid w:val="00D131EE"/>
    <w:rsid w:val="00D1328D"/>
    <w:rsid w:val="00D14077"/>
    <w:rsid w:val="00D151A2"/>
    <w:rsid w:val="00D16553"/>
    <w:rsid w:val="00D2000E"/>
    <w:rsid w:val="00D20010"/>
    <w:rsid w:val="00D20134"/>
    <w:rsid w:val="00D21D87"/>
    <w:rsid w:val="00D2286D"/>
    <w:rsid w:val="00D22A3A"/>
    <w:rsid w:val="00D22AFE"/>
    <w:rsid w:val="00D23E5F"/>
    <w:rsid w:val="00D3202F"/>
    <w:rsid w:val="00D351A7"/>
    <w:rsid w:val="00D37ACC"/>
    <w:rsid w:val="00D42255"/>
    <w:rsid w:val="00D42F99"/>
    <w:rsid w:val="00D45065"/>
    <w:rsid w:val="00D46C90"/>
    <w:rsid w:val="00D553BA"/>
    <w:rsid w:val="00D60218"/>
    <w:rsid w:val="00D6072A"/>
    <w:rsid w:val="00D60D64"/>
    <w:rsid w:val="00D612CA"/>
    <w:rsid w:val="00D62842"/>
    <w:rsid w:val="00D63A14"/>
    <w:rsid w:val="00D70C7E"/>
    <w:rsid w:val="00D71C23"/>
    <w:rsid w:val="00D7362C"/>
    <w:rsid w:val="00D738A2"/>
    <w:rsid w:val="00D74272"/>
    <w:rsid w:val="00D75566"/>
    <w:rsid w:val="00D75F2C"/>
    <w:rsid w:val="00D80C3B"/>
    <w:rsid w:val="00D819F0"/>
    <w:rsid w:val="00D833FF"/>
    <w:rsid w:val="00D86155"/>
    <w:rsid w:val="00D906D6"/>
    <w:rsid w:val="00D90EDA"/>
    <w:rsid w:val="00D93B02"/>
    <w:rsid w:val="00D9454F"/>
    <w:rsid w:val="00D94FD9"/>
    <w:rsid w:val="00DB6B4E"/>
    <w:rsid w:val="00DB793D"/>
    <w:rsid w:val="00DC2925"/>
    <w:rsid w:val="00DC46F5"/>
    <w:rsid w:val="00DC4E0C"/>
    <w:rsid w:val="00DC6207"/>
    <w:rsid w:val="00DC72E9"/>
    <w:rsid w:val="00DD1087"/>
    <w:rsid w:val="00DD5112"/>
    <w:rsid w:val="00DD64F7"/>
    <w:rsid w:val="00DD66E3"/>
    <w:rsid w:val="00DE204F"/>
    <w:rsid w:val="00DE26C7"/>
    <w:rsid w:val="00DE6007"/>
    <w:rsid w:val="00DF15F5"/>
    <w:rsid w:val="00DF2D4B"/>
    <w:rsid w:val="00DF36C7"/>
    <w:rsid w:val="00DF4C86"/>
    <w:rsid w:val="00DF6F42"/>
    <w:rsid w:val="00E013D8"/>
    <w:rsid w:val="00E04C77"/>
    <w:rsid w:val="00E05C1A"/>
    <w:rsid w:val="00E1101B"/>
    <w:rsid w:val="00E118D4"/>
    <w:rsid w:val="00E152E7"/>
    <w:rsid w:val="00E157B7"/>
    <w:rsid w:val="00E168FF"/>
    <w:rsid w:val="00E16DDB"/>
    <w:rsid w:val="00E22CAC"/>
    <w:rsid w:val="00E24C51"/>
    <w:rsid w:val="00E251E3"/>
    <w:rsid w:val="00E26F28"/>
    <w:rsid w:val="00E3263F"/>
    <w:rsid w:val="00E32C71"/>
    <w:rsid w:val="00E352D9"/>
    <w:rsid w:val="00E35B8F"/>
    <w:rsid w:val="00E35FA1"/>
    <w:rsid w:val="00E36DD8"/>
    <w:rsid w:val="00E426E1"/>
    <w:rsid w:val="00E504B0"/>
    <w:rsid w:val="00E5183B"/>
    <w:rsid w:val="00E51A29"/>
    <w:rsid w:val="00E5204E"/>
    <w:rsid w:val="00E5546B"/>
    <w:rsid w:val="00E56044"/>
    <w:rsid w:val="00E639BE"/>
    <w:rsid w:val="00E63EE2"/>
    <w:rsid w:val="00E646EA"/>
    <w:rsid w:val="00E65B13"/>
    <w:rsid w:val="00E710EF"/>
    <w:rsid w:val="00E730E7"/>
    <w:rsid w:val="00E81845"/>
    <w:rsid w:val="00E8508B"/>
    <w:rsid w:val="00E8592A"/>
    <w:rsid w:val="00E85D35"/>
    <w:rsid w:val="00E8621E"/>
    <w:rsid w:val="00E90743"/>
    <w:rsid w:val="00E90854"/>
    <w:rsid w:val="00E90A62"/>
    <w:rsid w:val="00E912EC"/>
    <w:rsid w:val="00E9135E"/>
    <w:rsid w:val="00E92495"/>
    <w:rsid w:val="00E94B42"/>
    <w:rsid w:val="00E94F2E"/>
    <w:rsid w:val="00EA1DD5"/>
    <w:rsid w:val="00EA30B5"/>
    <w:rsid w:val="00EA38F8"/>
    <w:rsid w:val="00EA7A33"/>
    <w:rsid w:val="00EB2625"/>
    <w:rsid w:val="00EB32AB"/>
    <w:rsid w:val="00EB37EF"/>
    <w:rsid w:val="00EB63DD"/>
    <w:rsid w:val="00EB7352"/>
    <w:rsid w:val="00EC0808"/>
    <w:rsid w:val="00EC6061"/>
    <w:rsid w:val="00EC73BE"/>
    <w:rsid w:val="00EC7499"/>
    <w:rsid w:val="00ED13D7"/>
    <w:rsid w:val="00ED2C3D"/>
    <w:rsid w:val="00ED3204"/>
    <w:rsid w:val="00ED74E0"/>
    <w:rsid w:val="00EE0F87"/>
    <w:rsid w:val="00EE3B37"/>
    <w:rsid w:val="00EE4F28"/>
    <w:rsid w:val="00EE6844"/>
    <w:rsid w:val="00EF08F5"/>
    <w:rsid w:val="00F02538"/>
    <w:rsid w:val="00F02F18"/>
    <w:rsid w:val="00F03C49"/>
    <w:rsid w:val="00F05DB4"/>
    <w:rsid w:val="00F15228"/>
    <w:rsid w:val="00F16B70"/>
    <w:rsid w:val="00F27B9E"/>
    <w:rsid w:val="00F3002C"/>
    <w:rsid w:val="00F3789A"/>
    <w:rsid w:val="00F406E3"/>
    <w:rsid w:val="00F42339"/>
    <w:rsid w:val="00F444BC"/>
    <w:rsid w:val="00F4481E"/>
    <w:rsid w:val="00F448E2"/>
    <w:rsid w:val="00F4657C"/>
    <w:rsid w:val="00F4756B"/>
    <w:rsid w:val="00F47C7E"/>
    <w:rsid w:val="00F5405F"/>
    <w:rsid w:val="00F54EAD"/>
    <w:rsid w:val="00F56EA9"/>
    <w:rsid w:val="00F571F4"/>
    <w:rsid w:val="00F57D73"/>
    <w:rsid w:val="00F6039A"/>
    <w:rsid w:val="00F6091E"/>
    <w:rsid w:val="00F61F6C"/>
    <w:rsid w:val="00F623B3"/>
    <w:rsid w:val="00F632F3"/>
    <w:rsid w:val="00F66789"/>
    <w:rsid w:val="00F704AE"/>
    <w:rsid w:val="00F7070B"/>
    <w:rsid w:val="00F70D07"/>
    <w:rsid w:val="00F754C9"/>
    <w:rsid w:val="00F855CA"/>
    <w:rsid w:val="00F87739"/>
    <w:rsid w:val="00F92D07"/>
    <w:rsid w:val="00F93D52"/>
    <w:rsid w:val="00F94199"/>
    <w:rsid w:val="00F94865"/>
    <w:rsid w:val="00FA10C5"/>
    <w:rsid w:val="00FA15FC"/>
    <w:rsid w:val="00FA6272"/>
    <w:rsid w:val="00FA7523"/>
    <w:rsid w:val="00FA7D92"/>
    <w:rsid w:val="00FB00EF"/>
    <w:rsid w:val="00FB0C6A"/>
    <w:rsid w:val="00FB12F9"/>
    <w:rsid w:val="00FB69DF"/>
    <w:rsid w:val="00FB7F34"/>
    <w:rsid w:val="00FC06AB"/>
    <w:rsid w:val="00FC0726"/>
    <w:rsid w:val="00FC0DC6"/>
    <w:rsid w:val="00FC1944"/>
    <w:rsid w:val="00FC36FC"/>
    <w:rsid w:val="00FD0633"/>
    <w:rsid w:val="00FD2500"/>
    <w:rsid w:val="00FD501B"/>
    <w:rsid w:val="00FD6900"/>
    <w:rsid w:val="00FE2210"/>
    <w:rsid w:val="00FE2EA2"/>
    <w:rsid w:val="00FE54D8"/>
    <w:rsid w:val="00FF0E48"/>
    <w:rsid w:val="00FF1D78"/>
    <w:rsid w:val="00FF45BC"/>
    <w:rsid w:val="00FF531F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CD600"/>
  <w15:docId w15:val="{4AD5B6D1-609D-4F0D-8C4B-713E4A0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241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LeiptekstiVero"/>
    <w:autoRedefine/>
    <w:qFormat/>
    <w:rsid w:val="00E35FA1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b/>
      <w:noProof/>
      <w:kern w:val="32"/>
      <w:sz w:val="26"/>
    </w:rPr>
  </w:style>
  <w:style w:type="paragraph" w:styleId="Heading2">
    <w:name w:val="heading 2"/>
    <w:basedOn w:val="Normal"/>
    <w:next w:val="LeiptekstiVero"/>
    <w:link w:val="Heading2Char"/>
    <w:autoRedefine/>
    <w:qFormat/>
    <w:rsid w:val="000D14FE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LeiptekstiVero"/>
    <w:autoRedefine/>
    <w:qFormat/>
    <w:rsid w:val="00300A88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</w:style>
  <w:style w:type="paragraph" w:styleId="Heading4">
    <w:name w:val="heading 4"/>
    <w:basedOn w:val="Normal"/>
    <w:next w:val="LeiptekstiVero"/>
    <w:qFormat/>
    <w:rsid w:val="000B724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</w:style>
  <w:style w:type="paragraph" w:styleId="Heading5">
    <w:name w:val="heading 5"/>
    <w:basedOn w:val="Normal"/>
    <w:next w:val="LeiptekstiVero"/>
    <w:qFormat/>
    <w:rsid w:val="000B724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LeiptekstiVero"/>
    <w:qFormat/>
    <w:rsid w:val="000B724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sz w:val="20"/>
    </w:rPr>
  </w:style>
  <w:style w:type="paragraph" w:styleId="Heading7">
    <w:name w:val="heading 7"/>
    <w:basedOn w:val="Normal"/>
    <w:next w:val="LeiptekstiVero"/>
    <w:qFormat/>
    <w:rsid w:val="000B724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LeiptekstiVero"/>
    <w:qFormat/>
    <w:rsid w:val="000B724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sz w:val="20"/>
    </w:rPr>
  </w:style>
  <w:style w:type="paragraph" w:styleId="Heading9">
    <w:name w:val="heading 9"/>
    <w:basedOn w:val="Normal"/>
    <w:next w:val="LeiptekstiVero"/>
    <w:qFormat/>
    <w:rsid w:val="000B724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B7241"/>
  </w:style>
  <w:style w:type="paragraph" w:styleId="TOC2">
    <w:name w:val="toc 2"/>
    <w:basedOn w:val="Normal"/>
    <w:next w:val="Normal"/>
    <w:uiPriority w:val="39"/>
    <w:rsid w:val="000B7241"/>
    <w:pPr>
      <w:ind w:left="240"/>
    </w:pPr>
  </w:style>
  <w:style w:type="paragraph" w:styleId="TOC3">
    <w:name w:val="toc 3"/>
    <w:basedOn w:val="Normal"/>
    <w:next w:val="Normal"/>
    <w:uiPriority w:val="39"/>
    <w:rsid w:val="000B7241"/>
    <w:pPr>
      <w:ind w:left="480"/>
    </w:pPr>
  </w:style>
  <w:style w:type="paragraph" w:styleId="TOC4">
    <w:name w:val="toc 4"/>
    <w:basedOn w:val="Normal"/>
    <w:next w:val="Normal"/>
    <w:semiHidden/>
    <w:rsid w:val="000B7241"/>
    <w:pPr>
      <w:ind w:left="720"/>
    </w:pPr>
  </w:style>
  <w:style w:type="paragraph" w:styleId="TOC5">
    <w:name w:val="toc 5"/>
    <w:basedOn w:val="Normal"/>
    <w:next w:val="Normal"/>
    <w:semiHidden/>
    <w:rsid w:val="000B7241"/>
    <w:pPr>
      <w:ind w:left="960"/>
    </w:pPr>
  </w:style>
  <w:style w:type="paragraph" w:styleId="TOC6">
    <w:name w:val="toc 6"/>
    <w:basedOn w:val="Normal"/>
    <w:next w:val="Normal"/>
    <w:semiHidden/>
    <w:rsid w:val="000B7241"/>
    <w:pPr>
      <w:ind w:left="1200"/>
    </w:pPr>
  </w:style>
  <w:style w:type="paragraph" w:styleId="TOC7">
    <w:name w:val="toc 7"/>
    <w:basedOn w:val="Normal"/>
    <w:next w:val="Normal"/>
    <w:semiHidden/>
    <w:rsid w:val="000B7241"/>
    <w:pPr>
      <w:ind w:left="1440"/>
    </w:pPr>
  </w:style>
  <w:style w:type="paragraph" w:styleId="TOC8">
    <w:name w:val="toc 8"/>
    <w:basedOn w:val="Normal"/>
    <w:next w:val="Normal"/>
    <w:semiHidden/>
    <w:rsid w:val="000B7241"/>
    <w:pPr>
      <w:ind w:left="1680"/>
    </w:pPr>
  </w:style>
  <w:style w:type="paragraph" w:styleId="TOC9">
    <w:name w:val="toc 9"/>
    <w:basedOn w:val="Normal"/>
    <w:next w:val="Normal"/>
    <w:semiHidden/>
    <w:rsid w:val="000B7241"/>
    <w:pPr>
      <w:ind w:left="1920"/>
    </w:pPr>
  </w:style>
  <w:style w:type="paragraph" w:styleId="Header">
    <w:name w:val="header"/>
    <w:basedOn w:val="Normal"/>
    <w:link w:val="HeaderChar"/>
    <w:rsid w:val="000B7241"/>
    <w:pPr>
      <w:tabs>
        <w:tab w:val="center" w:pos="4819"/>
        <w:tab w:val="right" w:pos="9638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0B7241"/>
    <w:pPr>
      <w:tabs>
        <w:tab w:val="center" w:pos="4819"/>
        <w:tab w:val="right" w:pos="9638"/>
      </w:tabs>
    </w:pPr>
    <w:rPr>
      <w:sz w:val="12"/>
    </w:rPr>
  </w:style>
  <w:style w:type="character" w:styleId="PageNumber">
    <w:name w:val="page number"/>
    <w:basedOn w:val="DefaultParagraphFont"/>
    <w:semiHidden/>
    <w:rsid w:val="000B7241"/>
    <w:rPr>
      <w:rFonts w:ascii="Arial" w:hAnsi="Arial"/>
      <w:sz w:val="20"/>
    </w:rPr>
  </w:style>
  <w:style w:type="paragraph" w:styleId="NormalIndent">
    <w:name w:val="Normal Indent"/>
    <w:basedOn w:val="Normal"/>
    <w:semiHidden/>
    <w:rsid w:val="000B7241"/>
    <w:pPr>
      <w:suppressLineNumbers/>
      <w:spacing w:after="240"/>
      <w:ind w:left="1531"/>
      <w:jc w:val="both"/>
    </w:pPr>
    <w:rPr>
      <w:rFonts w:ascii="CG Times" w:hAnsi="CG Times"/>
    </w:rPr>
  </w:style>
  <w:style w:type="paragraph" w:customStyle="1" w:styleId="LeiptekstiVero">
    <w:name w:val="Leipäteksti Vero"/>
    <w:basedOn w:val="Normal"/>
    <w:qFormat/>
    <w:rsid w:val="000B7241"/>
    <w:pPr>
      <w:spacing w:before="160" w:after="120"/>
      <w:ind w:left="2155"/>
      <w:jc w:val="both"/>
    </w:pPr>
  </w:style>
  <w:style w:type="character" w:styleId="Hyperlink">
    <w:name w:val="Hyperlink"/>
    <w:basedOn w:val="DefaultParagraphFont"/>
    <w:uiPriority w:val="99"/>
    <w:rsid w:val="000B7241"/>
    <w:rPr>
      <w:color w:val="0000FF"/>
      <w:u w:val="single"/>
    </w:rPr>
  </w:style>
  <w:style w:type="paragraph" w:customStyle="1" w:styleId="SisennettyVero">
    <w:name w:val="Sisennetty Vero"/>
    <w:basedOn w:val="LeiptekstiVero"/>
    <w:rsid w:val="000B7241"/>
    <w:pPr>
      <w:ind w:left="2552"/>
    </w:pPr>
    <w:rPr>
      <w:sz w:val="20"/>
    </w:rPr>
  </w:style>
  <w:style w:type="paragraph" w:customStyle="1" w:styleId="Esitys-japtstekstiVero">
    <w:name w:val="Esitys- ja päätösteksti Vero"/>
    <w:basedOn w:val="LeiptekstiVero"/>
    <w:rsid w:val="000B7241"/>
    <w:pPr>
      <w:ind w:left="0" w:right="232"/>
    </w:pPr>
    <w:rPr>
      <w:rFonts w:cs="Arial"/>
    </w:rPr>
  </w:style>
  <w:style w:type="paragraph" w:customStyle="1" w:styleId="ListaVero">
    <w:name w:val="Lista_Vero"/>
    <w:basedOn w:val="LeiptekstiVero"/>
    <w:autoRedefine/>
    <w:rsid w:val="000B7241"/>
    <w:pPr>
      <w:numPr>
        <w:numId w:val="2"/>
      </w:numPr>
      <w:tabs>
        <w:tab w:val="left" w:pos="2155"/>
      </w:tabs>
      <w:spacing w:before="0" w:after="0"/>
    </w:pPr>
    <w:rPr>
      <w:bCs/>
    </w:rPr>
  </w:style>
  <w:style w:type="character" w:styleId="FollowedHyperlink">
    <w:name w:val="FollowedHyperlink"/>
    <w:basedOn w:val="DefaultParagraphFont"/>
    <w:semiHidden/>
    <w:rsid w:val="000B72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F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B29"/>
    <w:pPr>
      <w:overflowPunct/>
      <w:autoSpaceDE/>
      <w:autoSpaceDN/>
      <w:adjustRightInd/>
      <w:spacing w:before="100"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783"/>
    <w:pPr>
      <w:adjustRightInd/>
      <w:spacing w:after="120"/>
      <w:textAlignment w:val="auto"/>
    </w:pPr>
    <w:rPr>
      <w:rFonts w:eastAsiaTheme="minorHAnsi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783"/>
    <w:rPr>
      <w:rFonts w:ascii="Arial" w:eastAsiaTheme="minorHAnsi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D14FE"/>
    <w:rPr>
      <w:rFonts w:ascii="Arial" w:hAnsi="Arial"/>
      <w:b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607B"/>
    <w:rPr>
      <w:rFonts w:ascii="Arial" w:hAnsi="Arial"/>
    </w:rPr>
  </w:style>
  <w:style w:type="table" w:styleId="TableGrid">
    <w:name w:val="Table Grid"/>
    <w:basedOn w:val="TableNormal"/>
    <w:rsid w:val="00B8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391966926497425494msolistparagraph">
    <w:name w:val="m_7391966926497425494msolistparagraph"/>
    <w:basedOn w:val="Normal"/>
    <w:rsid w:val="009071B1"/>
    <w:pPr>
      <w:overflowPunct/>
      <w:autoSpaceDE/>
      <w:autoSpaceDN/>
      <w:adjustRightInd/>
      <w:spacing w:before="100" w:beforeAutospacing="1" w:afterAutospacing="1"/>
      <w:textAlignment w:val="auto"/>
    </w:pPr>
    <w:rPr>
      <w:rFonts w:ascii="Futura Bk" w:hAnsi="Futura Bk" w:cs="Futura Bk"/>
      <w:sz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9071B1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AC38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5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754C9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78D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2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22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394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9B6955"/>
    <w:rPr>
      <w:rFonts w:ascii="Arial" w:hAnsi="Arial"/>
      <w:sz w:val="12"/>
    </w:rPr>
  </w:style>
  <w:style w:type="paragraph" w:styleId="TOCHeading">
    <w:name w:val="TOC Heading"/>
    <w:basedOn w:val="Heading1"/>
    <w:next w:val="Normal"/>
    <w:uiPriority w:val="39"/>
    <w:unhideWhenUsed/>
    <w:qFormat/>
    <w:rsid w:val="00627FA3"/>
    <w:pPr>
      <w:keepLines/>
      <w:numPr>
        <w:numId w:val="0"/>
      </w:numPr>
      <w:tabs>
        <w:tab w:val="clear" w:pos="432"/>
      </w:tabs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kern w:val="0"/>
      <w:sz w:val="32"/>
      <w:szCs w:val="32"/>
      <w:lang w:val="en-US" w:eastAsia="en-US"/>
    </w:rPr>
  </w:style>
  <w:style w:type="paragraph" w:customStyle="1" w:styleId="xmsolistparagraph">
    <w:name w:val="x_msolistparagraph"/>
    <w:basedOn w:val="Normal"/>
    <w:rsid w:val="00416FC1"/>
    <w:pPr>
      <w:overflowPunct/>
      <w:autoSpaceDE/>
      <w:autoSpaceDN/>
      <w:adjustRightInd/>
      <w:spacing w:before="100" w:beforeAutospacing="1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25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248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974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25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061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92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57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046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2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13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0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6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6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50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104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2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88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5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0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0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2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6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97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34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90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86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63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2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23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2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50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74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2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8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96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mallit\hallinnon_yhteiset\0130%20Kokousp&#246;yt&#228;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B14A-1B1E-4686-AC4E-377FF860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0130 Kokouspöytäkirja</Template>
  <TotalTime>2489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Otsikko</vt:lpstr>
      </vt:variant>
      <vt:variant>
        <vt:i4>1</vt:i4>
      </vt:variant>
    </vt:vector>
  </HeadingPairs>
  <TitlesOfParts>
    <vt:vector size="16" baseType="lpstr">
      <vt:lpstr>Pöytäkirja</vt:lpstr>
      <vt:lpstr>Avaus</vt:lpstr>
      <vt:lpstr>Jäsenasiat</vt:lpstr>
      <vt:lpstr>Projektitilanne</vt:lpstr>
      <vt:lpstr>    Auta lasta, auta perhettä 30.11.2019, Kasarmilla klo 13-16</vt:lpstr>
      <vt:lpstr>    Itsenäisyyspäivän konsertti:</vt:lpstr>
      <vt:lpstr>Varainhankinta</vt:lpstr>
      <vt:lpstr>Avustukset ja palvelutempaukset</vt:lpstr>
      <vt:lpstr>    Avustukset</vt:lpstr>
      <vt:lpstr>    Aktiviteetit</vt:lpstr>
      <vt:lpstr>    Joulupuuro-kokous</vt:lpstr>
      <vt:lpstr>    Tammikuun klubikokous</vt:lpstr>
      <vt:lpstr>Piirin ja liiton asiat</vt:lpstr>
      <vt:lpstr>Muut</vt:lpstr>
      <vt:lpstr>Kokouksen päätös</vt:lpstr>
      <vt:lpstr>Pöytäkirja</vt:lpstr>
    </vt:vector>
  </TitlesOfParts>
  <Company>Verohallinto</Company>
  <LinksUpToDate>false</LinksUpToDate>
  <CharactersWithSpaces>5208</CharactersWithSpaces>
  <SharedDoc>false</SharedDoc>
  <HLinks>
    <vt:vector size="18" baseType="variant">
      <vt:variant>
        <vt:i4>14024897</vt:i4>
      </vt:variant>
      <vt:variant>
        <vt:i4>6</vt:i4>
      </vt:variant>
      <vt:variant>
        <vt:i4>0</vt:i4>
      </vt:variant>
      <vt:variant>
        <vt:i4>5</vt:i4>
      </vt:variant>
      <vt:variant>
        <vt:lpwstr>..\..\..\..\..\..\..\Henkilöverotus\Projektit\Enno määrittely\Projektikansio\05 Muut kokoukset\Enno käsittelyperiaatteet 20090121.doc</vt:lpwstr>
      </vt:variant>
      <vt:variant>
        <vt:lpwstr/>
      </vt:variant>
      <vt:variant>
        <vt:i4>2490616</vt:i4>
      </vt:variant>
      <vt:variant>
        <vt:i4>3</vt:i4>
      </vt:variant>
      <vt:variant>
        <vt:i4>0</vt:i4>
      </vt:variant>
      <vt:variant>
        <vt:i4>5</vt:i4>
      </vt:variant>
      <vt:variant>
        <vt:lpwstr>Enno-hankkeen toteutuserät.ppt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Enno-hanke Edistymisraportti 20091105.doc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>Asianhallinnan ja Käyttöarkiston ohjausryhmä</dc:subject>
  <dc:creator>Verohallinto</dc:creator>
  <cp:keywords/>
  <dc:description/>
  <cp:lastModifiedBy>Hartikainen, Ville A.</cp:lastModifiedBy>
  <cp:revision>299</cp:revision>
  <cp:lastPrinted>2019-10-17T12:48:00Z</cp:lastPrinted>
  <dcterms:created xsi:type="dcterms:W3CDTF">2018-03-12T13:12:00Z</dcterms:created>
  <dcterms:modified xsi:type="dcterms:W3CDTF">2020-05-14T14:20:00Z</dcterms:modified>
</cp:coreProperties>
</file>