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1A6F" w14:textId="2A4686A1" w:rsidR="00D833FF" w:rsidRPr="00D42255" w:rsidRDefault="00D20010" w:rsidP="00ED2C3D">
      <w:pPr>
        <w:rPr>
          <w:rFonts w:cs="Arial"/>
          <w:b/>
          <w:sz w:val="28"/>
          <w:szCs w:val="28"/>
        </w:rPr>
      </w:pPr>
      <w:bookmarkStart w:id="0" w:name="_GoBack"/>
      <w:bookmarkEnd w:id="0"/>
      <w:r w:rsidRPr="00D42255">
        <w:rPr>
          <w:rFonts w:cs="Arial"/>
          <w:b/>
          <w:sz w:val="28"/>
          <w:szCs w:val="28"/>
        </w:rPr>
        <w:t>PÖYTÄKIRJA</w:t>
      </w:r>
      <w:r w:rsidR="00A67F10">
        <w:rPr>
          <w:rFonts w:cs="Arial"/>
          <w:b/>
          <w:sz w:val="28"/>
          <w:szCs w:val="28"/>
        </w:rPr>
        <w:t>N OTE</w:t>
      </w:r>
    </w:p>
    <w:p w14:paraId="54F3D450" w14:textId="77777777" w:rsidR="00D833FF" w:rsidRPr="00D833FF" w:rsidRDefault="00D833FF" w:rsidP="00ED2C3D">
      <w:pPr>
        <w:rPr>
          <w:rFonts w:cs="Arial"/>
          <w:b/>
          <w:szCs w:val="22"/>
        </w:rPr>
      </w:pPr>
    </w:p>
    <w:p w14:paraId="2924DF8C" w14:textId="77777777" w:rsidR="00D20010" w:rsidRDefault="00D20010" w:rsidP="00D20010">
      <w:pPr>
        <w:rPr>
          <w:rFonts w:cs="Arial"/>
          <w:b/>
          <w:szCs w:val="22"/>
        </w:rPr>
      </w:pPr>
      <w:r w:rsidRPr="00D833FF">
        <w:rPr>
          <w:rFonts w:cs="Arial"/>
          <w:b/>
          <w:szCs w:val="22"/>
        </w:rPr>
        <w:t>Lions Club Helsinki-Töölö ry klubikokous</w:t>
      </w:r>
    </w:p>
    <w:p w14:paraId="63C79C77" w14:textId="318FB433" w:rsidR="00E8508B" w:rsidRDefault="00E8508B" w:rsidP="00E8508B">
      <w:pPr>
        <w:ind w:left="1418" w:hanging="1418"/>
        <w:rPr>
          <w:rFonts w:cs="Arial"/>
          <w:sz w:val="24"/>
        </w:rPr>
      </w:pPr>
      <w:r>
        <w:rPr>
          <w:rFonts w:cs="Arial"/>
          <w:b/>
        </w:rPr>
        <w:t>Aika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C16933" w:rsidRPr="00C16933">
        <w:rPr>
          <w:rFonts w:cs="Arial"/>
        </w:rPr>
        <w:t>16.5.</w:t>
      </w:r>
      <w:r w:rsidR="00E9431A" w:rsidRPr="00E9431A">
        <w:rPr>
          <w:rFonts w:cs="Arial"/>
        </w:rPr>
        <w:t>2019</w:t>
      </w:r>
      <w:r w:rsidR="00E9431A">
        <w:rPr>
          <w:rFonts w:cs="Arial"/>
          <w:b/>
        </w:rPr>
        <w:t xml:space="preserve"> </w:t>
      </w:r>
      <w:r w:rsidR="00DC4E0C">
        <w:rPr>
          <w:rFonts w:cs="Arial"/>
          <w:bCs/>
        </w:rPr>
        <w:t xml:space="preserve">klo </w:t>
      </w:r>
      <w:r w:rsidR="00D22A3A" w:rsidRPr="00204D19">
        <w:rPr>
          <w:rFonts w:cs="Arial"/>
          <w:bCs/>
        </w:rPr>
        <w:t>1</w:t>
      </w:r>
      <w:r w:rsidR="006918AE">
        <w:rPr>
          <w:rFonts w:cs="Arial"/>
          <w:bCs/>
        </w:rPr>
        <w:t>8</w:t>
      </w:r>
      <w:r w:rsidR="00A52CEE">
        <w:rPr>
          <w:rFonts w:cs="Arial"/>
          <w:bCs/>
        </w:rPr>
        <w:t>:00</w:t>
      </w:r>
    </w:p>
    <w:p w14:paraId="7BCA66AE" w14:textId="1901A064" w:rsidR="00E8508B" w:rsidRPr="00C16933" w:rsidRDefault="00E8508B" w:rsidP="00E8508B">
      <w:pPr>
        <w:ind w:left="1418" w:hanging="1418"/>
        <w:rPr>
          <w:rFonts w:cs="Arial"/>
          <w:highlight w:val="yellow"/>
        </w:rPr>
      </w:pPr>
      <w:r>
        <w:rPr>
          <w:rFonts w:cs="Arial"/>
          <w:b/>
        </w:rPr>
        <w:t>Paikka</w:t>
      </w:r>
      <w:r>
        <w:rPr>
          <w:rFonts w:cs="Arial"/>
        </w:rPr>
        <w:tab/>
      </w:r>
      <w:r>
        <w:rPr>
          <w:rFonts w:cs="Arial"/>
        </w:rPr>
        <w:tab/>
      </w:r>
      <w:r w:rsidR="00C16933" w:rsidRPr="00B11CCF">
        <w:rPr>
          <w:rFonts w:cs="Arial"/>
        </w:rPr>
        <w:t xml:space="preserve"> </w:t>
      </w:r>
    </w:p>
    <w:p w14:paraId="42F5D941" w14:textId="73636EE4" w:rsidR="00E9431A" w:rsidRPr="00D7550D" w:rsidRDefault="00E8508B" w:rsidP="00E9431A">
      <w:pPr>
        <w:ind w:left="1418" w:hanging="1418"/>
        <w:rPr>
          <w:rFonts w:cs="Arial"/>
        </w:rPr>
      </w:pPr>
      <w:r w:rsidRPr="00D7550D">
        <w:rPr>
          <w:rFonts w:cs="Arial"/>
          <w:b/>
        </w:rPr>
        <w:t>Osallistujat</w:t>
      </w:r>
      <w:r w:rsidRPr="00D7550D">
        <w:rPr>
          <w:rFonts w:cs="Arial"/>
          <w:b/>
        </w:rPr>
        <w:tab/>
      </w:r>
      <w:r w:rsidRPr="00D7550D">
        <w:rPr>
          <w:rFonts w:cs="Arial"/>
          <w:b/>
        </w:rPr>
        <w:tab/>
      </w:r>
      <w:r w:rsidR="007A262A" w:rsidRPr="00D7550D">
        <w:rPr>
          <w:rFonts w:cs="Arial"/>
        </w:rPr>
        <w:t>Pekka Leinonen, presidentti</w:t>
      </w:r>
    </w:p>
    <w:p w14:paraId="125E4871" w14:textId="6BAC1C10" w:rsidR="00D7550D" w:rsidRPr="00D7550D" w:rsidRDefault="00E9431A" w:rsidP="00E9431A">
      <w:pPr>
        <w:ind w:left="1418" w:hanging="1418"/>
        <w:rPr>
          <w:rFonts w:cs="Arial"/>
        </w:rPr>
      </w:pPr>
      <w:r w:rsidRPr="00D7550D">
        <w:rPr>
          <w:rFonts w:cs="Arial"/>
        </w:rPr>
        <w:tab/>
      </w:r>
      <w:r w:rsidRPr="00D7550D">
        <w:rPr>
          <w:rFonts w:cs="Arial"/>
        </w:rPr>
        <w:tab/>
      </w:r>
      <w:r w:rsidR="00D7550D" w:rsidRPr="00D7550D">
        <w:rPr>
          <w:rFonts w:cs="Arial"/>
        </w:rPr>
        <w:t>Pentti Harjula</w:t>
      </w:r>
    </w:p>
    <w:p w14:paraId="6C9C7584" w14:textId="07E90B2C" w:rsidR="00E9431A" w:rsidRPr="00D7550D" w:rsidRDefault="00E9431A" w:rsidP="00D7550D">
      <w:pPr>
        <w:ind w:left="1418" w:firstLine="1190"/>
        <w:rPr>
          <w:rFonts w:cs="Arial"/>
        </w:rPr>
      </w:pPr>
      <w:r w:rsidRPr="00D7550D">
        <w:rPr>
          <w:rFonts w:cs="Arial"/>
        </w:rPr>
        <w:t>Heikki Hartikainen</w:t>
      </w:r>
    </w:p>
    <w:p w14:paraId="4955402A" w14:textId="77777777" w:rsidR="00E9431A" w:rsidRPr="00D7550D" w:rsidRDefault="00E9431A" w:rsidP="00E9431A">
      <w:pPr>
        <w:ind w:left="1418" w:firstLine="1190"/>
        <w:rPr>
          <w:rFonts w:cs="Arial"/>
        </w:rPr>
      </w:pPr>
      <w:r w:rsidRPr="00D7550D">
        <w:rPr>
          <w:rFonts w:cs="Arial"/>
        </w:rPr>
        <w:t>Eero Huttunen</w:t>
      </w:r>
    </w:p>
    <w:p w14:paraId="668B64CC" w14:textId="77777777" w:rsidR="00E9431A" w:rsidRPr="00D7550D" w:rsidRDefault="00E9431A" w:rsidP="00E9431A">
      <w:pPr>
        <w:ind w:left="1418" w:firstLine="1190"/>
        <w:rPr>
          <w:rFonts w:cs="Arial"/>
        </w:rPr>
      </w:pPr>
      <w:r w:rsidRPr="00D7550D">
        <w:rPr>
          <w:rFonts w:cs="Arial"/>
        </w:rPr>
        <w:t>Jaakko Kaprio</w:t>
      </w:r>
    </w:p>
    <w:p w14:paraId="02DC95CB" w14:textId="5EB5BDE2" w:rsidR="00D7550D" w:rsidRDefault="00D7550D" w:rsidP="00E9431A">
      <w:pPr>
        <w:ind w:left="1418" w:firstLine="1190"/>
        <w:rPr>
          <w:rFonts w:cs="Arial"/>
        </w:rPr>
      </w:pPr>
      <w:r>
        <w:rPr>
          <w:rFonts w:cs="Arial"/>
        </w:rPr>
        <w:t>Eero Lehtonen</w:t>
      </w:r>
    </w:p>
    <w:p w14:paraId="0CA6C246" w14:textId="5C56A3F3" w:rsidR="00E9431A" w:rsidRPr="00D7550D" w:rsidRDefault="00E9431A" w:rsidP="00E9431A">
      <w:pPr>
        <w:ind w:left="1418" w:firstLine="1190"/>
        <w:rPr>
          <w:rFonts w:cs="Arial"/>
        </w:rPr>
      </w:pPr>
      <w:r w:rsidRPr="00D7550D">
        <w:rPr>
          <w:rFonts w:cs="Arial"/>
        </w:rPr>
        <w:t>Hannu Saarnilehto</w:t>
      </w:r>
    </w:p>
    <w:p w14:paraId="65B89F09" w14:textId="3C92F200" w:rsidR="003E4C41" w:rsidRDefault="003E4C41" w:rsidP="00E9431A">
      <w:pPr>
        <w:ind w:left="1418" w:firstLine="1190"/>
        <w:rPr>
          <w:rFonts w:cs="Arial"/>
        </w:rPr>
      </w:pPr>
      <w:r>
        <w:rPr>
          <w:rFonts w:cs="Arial"/>
        </w:rPr>
        <w:t>Totti Salko</w:t>
      </w:r>
    </w:p>
    <w:p w14:paraId="7B21F4E6" w14:textId="63C50946" w:rsidR="00B11CCF" w:rsidRDefault="00B11CCF" w:rsidP="00E9431A">
      <w:pPr>
        <w:ind w:left="1418" w:firstLine="1190"/>
        <w:rPr>
          <w:rFonts w:cs="Arial"/>
        </w:rPr>
      </w:pPr>
      <w:r>
        <w:rPr>
          <w:rFonts w:cs="Arial"/>
        </w:rPr>
        <w:t>Seppo Salmikivi</w:t>
      </w:r>
    </w:p>
    <w:p w14:paraId="73FD4312" w14:textId="5B3AD59E" w:rsidR="00E9431A" w:rsidRPr="00D7550D" w:rsidRDefault="00E9431A" w:rsidP="00E9431A">
      <w:pPr>
        <w:ind w:left="1418" w:firstLine="1190"/>
        <w:rPr>
          <w:rFonts w:cs="Arial"/>
        </w:rPr>
      </w:pPr>
      <w:r w:rsidRPr="00D7550D">
        <w:rPr>
          <w:rFonts w:cs="Arial"/>
        </w:rPr>
        <w:t>Jarmo Seppänen</w:t>
      </w:r>
    </w:p>
    <w:p w14:paraId="3F7D5FFA" w14:textId="114583C0" w:rsidR="00E9431A" w:rsidRPr="00D7550D" w:rsidRDefault="00E9431A" w:rsidP="00E9431A">
      <w:pPr>
        <w:ind w:left="1418" w:firstLine="1190"/>
        <w:rPr>
          <w:rFonts w:cs="Arial"/>
        </w:rPr>
      </w:pPr>
      <w:r w:rsidRPr="00D7550D">
        <w:rPr>
          <w:rFonts w:cs="Arial"/>
        </w:rPr>
        <w:t>Erkki-Pekka Helle</w:t>
      </w:r>
    </w:p>
    <w:p w14:paraId="3500ADB9" w14:textId="1C848855" w:rsidR="00A67F10" w:rsidRPr="00D7550D" w:rsidRDefault="00A67F10" w:rsidP="00E9431A">
      <w:pPr>
        <w:ind w:left="1418" w:firstLine="1190"/>
        <w:rPr>
          <w:rFonts w:cs="Arial"/>
        </w:rPr>
      </w:pPr>
      <w:r w:rsidRPr="00D7550D">
        <w:rPr>
          <w:rFonts w:cs="Arial"/>
        </w:rPr>
        <w:t>Olli Pihjala</w:t>
      </w:r>
    </w:p>
    <w:p w14:paraId="15EB494E" w14:textId="33756DA3" w:rsidR="002B3B08" w:rsidRDefault="00A67F10" w:rsidP="00E9431A">
      <w:pPr>
        <w:ind w:left="1418" w:firstLine="1190"/>
        <w:rPr>
          <w:rFonts w:cs="Arial"/>
        </w:rPr>
      </w:pPr>
      <w:r w:rsidRPr="00D7550D">
        <w:rPr>
          <w:rFonts w:cs="Arial"/>
        </w:rPr>
        <w:t>Arto Lehtimäki</w:t>
      </w:r>
      <w:r w:rsidR="00E9431A" w:rsidRPr="00D7550D">
        <w:rPr>
          <w:rFonts w:cs="Arial"/>
        </w:rPr>
        <w:t>, sihteeri</w:t>
      </w:r>
    </w:p>
    <w:p w14:paraId="17081DD8" w14:textId="77777777" w:rsidR="00CF4748" w:rsidRPr="00CF4748" w:rsidRDefault="00CF4748" w:rsidP="00CF4748">
      <w:pPr>
        <w:pStyle w:val="NoSpacing"/>
        <w:rPr>
          <w:rFonts w:cs="Arial"/>
          <w:b/>
        </w:rPr>
      </w:pPr>
      <w:r w:rsidRPr="00CF4748">
        <w:rPr>
          <w:rFonts w:cs="Arial"/>
          <w:b/>
        </w:rPr>
        <w:t>ESITYSLISTA</w:t>
      </w:r>
    </w:p>
    <w:p w14:paraId="3376B20C" w14:textId="14237147" w:rsidR="003D7079" w:rsidRPr="003D7079" w:rsidRDefault="003D7079" w:rsidP="00E9431A">
      <w:pPr>
        <w:pStyle w:val="LeiptekstiVero"/>
        <w:rPr>
          <w:rFonts w:cs="Arial"/>
        </w:rPr>
      </w:pPr>
      <w:r w:rsidRPr="003D7079">
        <w:rPr>
          <w:rFonts w:cs="Arial"/>
        </w:rPr>
        <w:t xml:space="preserve">1. Avaus </w:t>
      </w:r>
    </w:p>
    <w:p w14:paraId="6B9937B2" w14:textId="4047FE2E" w:rsidR="003D7079" w:rsidRPr="003D7079" w:rsidRDefault="00E9431A" w:rsidP="003D7079">
      <w:pPr>
        <w:pStyle w:val="LeiptekstiVero"/>
        <w:rPr>
          <w:rFonts w:cs="Arial"/>
        </w:rPr>
      </w:pPr>
      <w:r>
        <w:rPr>
          <w:rFonts w:cs="Arial"/>
        </w:rPr>
        <w:t>2</w:t>
      </w:r>
      <w:r w:rsidR="003D7079" w:rsidRPr="003D7079">
        <w:rPr>
          <w:rFonts w:cs="Arial"/>
        </w:rPr>
        <w:t>. Jäsenasiat</w:t>
      </w:r>
    </w:p>
    <w:p w14:paraId="6FFA9BFD" w14:textId="05FB3C99" w:rsidR="003D7079" w:rsidRPr="003D7079" w:rsidRDefault="00E9431A" w:rsidP="003D7079">
      <w:pPr>
        <w:pStyle w:val="LeiptekstiVero"/>
        <w:rPr>
          <w:rFonts w:cs="Arial"/>
        </w:rPr>
      </w:pPr>
      <w:r>
        <w:rPr>
          <w:rFonts w:cs="Arial"/>
        </w:rPr>
        <w:t>3</w:t>
      </w:r>
      <w:r w:rsidR="003D7079" w:rsidRPr="003D7079">
        <w:rPr>
          <w:rFonts w:cs="Arial"/>
        </w:rPr>
        <w:t>. </w:t>
      </w:r>
      <w:r w:rsidR="009E5356">
        <w:rPr>
          <w:rFonts w:cs="Arial"/>
        </w:rPr>
        <w:t>Ansiomerkit</w:t>
      </w:r>
    </w:p>
    <w:p w14:paraId="1D9F0064" w14:textId="570C9860" w:rsidR="003D7079" w:rsidRPr="003D7079" w:rsidRDefault="003D7079" w:rsidP="003D7079">
      <w:pPr>
        <w:pStyle w:val="LeiptekstiVero"/>
        <w:rPr>
          <w:rFonts w:cs="Arial"/>
        </w:rPr>
      </w:pPr>
      <w:r w:rsidRPr="003D7079">
        <w:rPr>
          <w:rFonts w:cs="Arial"/>
        </w:rPr>
        <w:t>5. Avustusanomukset ja palvelutempaukset</w:t>
      </w:r>
    </w:p>
    <w:p w14:paraId="77DEC993" w14:textId="0E4C686B" w:rsidR="003D7079" w:rsidRPr="003D7079" w:rsidRDefault="00513298" w:rsidP="003D7079">
      <w:pPr>
        <w:pStyle w:val="LeiptekstiVero"/>
        <w:rPr>
          <w:rFonts w:cs="Arial"/>
        </w:rPr>
      </w:pPr>
      <w:r>
        <w:rPr>
          <w:rFonts w:cs="Arial"/>
        </w:rPr>
        <w:t>6</w:t>
      </w:r>
      <w:r w:rsidR="003D7079" w:rsidRPr="003D7079">
        <w:rPr>
          <w:rFonts w:cs="Arial"/>
        </w:rPr>
        <w:t>. Piirin ja Liiton asiat</w:t>
      </w:r>
    </w:p>
    <w:p w14:paraId="38E81705" w14:textId="76BBD386" w:rsidR="003D7079" w:rsidRPr="003D7079" w:rsidRDefault="00513298" w:rsidP="003D7079">
      <w:pPr>
        <w:pStyle w:val="LeiptekstiVero"/>
        <w:rPr>
          <w:rFonts w:cs="Arial"/>
        </w:rPr>
      </w:pPr>
      <w:r>
        <w:rPr>
          <w:rFonts w:cs="Arial"/>
        </w:rPr>
        <w:t>7</w:t>
      </w:r>
      <w:r w:rsidR="003D7079" w:rsidRPr="003D7079">
        <w:rPr>
          <w:rFonts w:cs="Arial"/>
        </w:rPr>
        <w:t>. Muut asiat</w:t>
      </w:r>
    </w:p>
    <w:p w14:paraId="3AC7F628" w14:textId="2CC468F5" w:rsidR="003D7079" w:rsidRPr="003D7079" w:rsidRDefault="00513298" w:rsidP="003D7079">
      <w:pPr>
        <w:pStyle w:val="LeiptekstiVero"/>
        <w:rPr>
          <w:rFonts w:cs="Arial"/>
          <w:lang w:val="en-GB"/>
        </w:rPr>
      </w:pPr>
      <w:r>
        <w:rPr>
          <w:rFonts w:cs="Arial"/>
        </w:rPr>
        <w:t>8</w:t>
      </w:r>
      <w:r w:rsidR="003D7079" w:rsidRPr="003D7079">
        <w:rPr>
          <w:rFonts w:cs="Arial"/>
        </w:rPr>
        <w:t>. Kokouksen päätös</w:t>
      </w:r>
    </w:p>
    <w:p w14:paraId="1DE038D8" w14:textId="6A1CBD1C" w:rsidR="005904E2" w:rsidRDefault="00D42255" w:rsidP="009E5356">
      <w:pPr>
        <w:pStyle w:val="Heading1"/>
      </w:pPr>
      <w:r>
        <w:t>A</w:t>
      </w:r>
      <w:r w:rsidR="006278D6">
        <w:t>vaus</w:t>
      </w:r>
    </w:p>
    <w:p w14:paraId="67968053" w14:textId="4DCAB144" w:rsidR="00EE3B37" w:rsidRDefault="00481ECA" w:rsidP="00E8508B">
      <w:pPr>
        <w:pStyle w:val="LeiptekstiVero"/>
        <w:jc w:val="left"/>
      </w:pPr>
      <w:r>
        <w:t>Pekka</w:t>
      </w:r>
      <w:r w:rsidR="00AC3884">
        <w:t xml:space="preserve"> </w:t>
      </w:r>
      <w:r w:rsidR="00DC4E0C">
        <w:t xml:space="preserve">avasi </w:t>
      </w:r>
      <w:r w:rsidR="00A27E5E">
        <w:t>kokouksen</w:t>
      </w:r>
      <w:r w:rsidR="00A52CEE">
        <w:t xml:space="preserve"> 18:</w:t>
      </w:r>
      <w:r w:rsidR="006E19A6">
        <w:t>00</w:t>
      </w:r>
      <w:r w:rsidR="00A27E5E">
        <w:t xml:space="preserve"> ja </w:t>
      </w:r>
      <w:r w:rsidR="00E8508B">
        <w:t xml:space="preserve">toivotti </w:t>
      </w:r>
      <w:r w:rsidR="00AC3884">
        <w:t>klubilaiset</w:t>
      </w:r>
      <w:r w:rsidR="00041C3C">
        <w:t xml:space="preserve"> tervetulleiksi.</w:t>
      </w:r>
    </w:p>
    <w:p w14:paraId="730FB8D0" w14:textId="0C22B6D7" w:rsidR="00473F04" w:rsidRDefault="006278D6" w:rsidP="008C6D34">
      <w:pPr>
        <w:pStyle w:val="LeiptekstiVero"/>
        <w:jc w:val="left"/>
      </w:pPr>
      <w:r>
        <w:t>Todettiin</w:t>
      </w:r>
      <w:r w:rsidR="001E2398">
        <w:t xml:space="preserve"> kokous laillisesti koolle</w:t>
      </w:r>
      <w:r w:rsidR="00473F04">
        <w:t>kutsutuksi ja päätösvaltaiseksi.</w:t>
      </w:r>
      <w:r w:rsidR="00E9431A">
        <w:t xml:space="preserve"> </w:t>
      </w:r>
    </w:p>
    <w:p w14:paraId="303DCFDE" w14:textId="606C8E10" w:rsidR="009E5356" w:rsidRDefault="00CF4748" w:rsidP="009E5356">
      <w:pPr>
        <w:pStyle w:val="Heading1"/>
      </w:pPr>
      <w:r w:rsidRPr="000447B5">
        <w:t>Jäsenasiat</w:t>
      </w:r>
    </w:p>
    <w:p w14:paraId="3F92E7C9" w14:textId="360B61C6" w:rsidR="009E5356" w:rsidRPr="009E5356" w:rsidRDefault="009E5356" w:rsidP="009E5356">
      <w:pPr>
        <w:pStyle w:val="LeiptekstiVero"/>
      </w:pPr>
      <w:r>
        <w:t>Ei käsitelty</w:t>
      </w:r>
    </w:p>
    <w:p w14:paraId="5B5481EC" w14:textId="613905AD" w:rsidR="00890266" w:rsidRDefault="009E5356" w:rsidP="009E5356">
      <w:pPr>
        <w:pStyle w:val="Heading1"/>
      </w:pPr>
      <w:r>
        <w:t>Ansiomerkit</w:t>
      </w:r>
    </w:p>
    <w:p w14:paraId="20C468C6" w14:textId="20732F5A" w:rsidR="009E5356" w:rsidRPr="009E5356" w:rsidRDefault="009E5356" w:rsidP="009E5356">
      <w:pPr>
        <w:pStyle w:val="LeiptekstiVero"/>
      </w:pPr>
      <w:r w:rsidRPr="009E5356">
        <w:t>Hannu Saarnilehto esitteli</w:t>
      </w:r>
      <w:r w:rsidR="00DB4666">
        <w:t xml:space="preserve"> ja jakoi</w:t>
      </w:r>
      <w:r w:rsidRPr="009E5356">
        <w:t xml:space="preserve"> </w:t>
      </w:r>
      <w:proofErr w:type="spellStart"/>
      <w:r w:rsidRPr="009E5356">
        <w:t>AMKin</w:t>
      </w:r>
      <w:proofErr w:type="spellEnd"/>
      <w:r w:rsidRPr="009E5356">
        <w:t xml:space="preserve"> muokkaamat </w:t>
      </w:r>
      <w:proofErr w:type="spellStart"/>
      <w:r w:rsidRPr="009E5356">
        <w:t>pinssinimilaput</w:t>
      </w:r>
      <w:proofErr w:type="spellEnd"/>
      <w:r w:rsidR="00DB4666">
        <w:t>.</w:t>
      </w:r>
    </w:p>
    <w:p w14:paraId="29F43BF0" w14:textId="70707906" w:rsidR="009E5356" w:rsidRPr="009E5356" w:rsidRDefault="009E5356" w:rsidP="009E5356">
      <w:pPr>
        <w:pStyle w:val="LeiptekstiVero"/>
      </w:pPr>
      <w:r w:rsidRPr="009E5356">
        <w:lastRenderedPageBreak/>
        <w:t xml:space="preserve">Hymypatsaat: Taivallahteen patsaat ovat menossa ja Töölön patsaat on jo toimitettu.                                 </w:t>
      </w:r>
    </w:p>
    <w:p w14:paraId="28B0C6B9" w14:textId="77777777" w:rsidR="009E5356" w:rsidRPr="009E5356" w:rsidRDefault="009E5356" w:rsidP="009E5356">
      <w:pPr>
        <w:pStyle w:val="LeiptekstiVero"/>
      </w:pPr>
    </w:p>
    <w:p w14:paraId="2F328449" w14:textId="24BD0083" w:rsidR="006918AE" w:rsidRDefault="006918AE" w:rsidP="009E5356">
      <w:pPr>
        <w:pStyle w:val="Heading1"/>
      </w:pPr>
      <w:r>
        <w:t>Varainhankinta</w:t>
      </w:r>
    </w:p>
    <w:p w14:paraId="4CE5DBC8" w14:textId="7CCC4398" w:rsidR="00B36934" w:rsidRDefault="00B36934" w:rsidP="009E5356">
      <w:pPr>
        <w:pStyle w:val="LeiptekstiVero"/>
      </w:pPr>
      <w:r>
        <w:t>Klubin rahankeräyslupa RA/2017/729 (21.7.2017-30.6.2019) päättyy. Rahankeräystä on tehty yhdessä kohteessa, K-Supermarket Kasarmissa Töölössä, luvan antaessa mahdollisuuden useisiin keräyslippaisiin Helsingin alueella. Keräystä ei voi jatkaa 1.7.2019 lähtien tällä luvalla. Tarvitaan uusi lupa.</w:t>
      </w:r>
    </w:p>
    <w:p w14:paraId="292D774D" w14:textId="01676A7D" w:rsidR="00B36934" w:rsidRDefault="00B36934" w:rsidP="00B36934">
      <w:pPr>
        <w:pStyle w:val="LeiptekstiVero"/>
      </w:pPr>
      <w:r>
        <w:t>Päätettiin järjestää rahankeräys 1.7.2019-30.6.2022 ja hakea rahankeräyslupaa samoin periaattein kuin päättyvässä keräyksessä.</w:t>
      </w:r>
    </w:p>
    <w:p w14:paraId="3F6D2729" w14:textId="4D36EC3C" w:rsidR="007C293A" w:rsidRDefault="00B36934" w:rsidP="00B36934">
      <w:pPr>
        <w:pStyle w:val="LeiptekstiVero"/>
      </w:pPr>
      <w:r>
        <w:t xml:space="preserve">Päätettiin kerättävien varojen käyttötarkoituksesta seuraavasti: Pääasiallinen kohde on Suomessa asuvien nuorten ja vanhusten avustaminen sekä </w:t>
      </w:r>
      <w:proofErr w:type="spellStart"/>
      <w:r>
        <w:t>diabestyön</w:t>
      </w:r>
      <w:proofErr w:type="spellEnd"/>
      <w:r>
        <w:t xml:space="preserve"> tukeminen. Käyttökohteiden yksilöinti tehdään klubikokouksissa.</w:t>
      </w:r>
    </w:p>
    <w:p w14:paraId="77686884" w14:textId="64983BBC" w:rsidR="00F4657C" w:rsidRDefault="005904E2" w:rsidP="009E5356">
      <w:pPr>
        <w:pStyle w:val="Heading1"/>
      </w:pPr>
      <w:r>
        <w:t>Avustu</w:t>
      </w:r>
      <w:r w:rsidR="000447B5">
        <w:t>kset</w:t>
      </w:r>
      <w:r w:rsidR="00C57621">
        <w:t xml:space="preserve"> ja palvelutempaukset</w:t>
      </w:r>
    </w:p>
    <w:p w14:paraId="798D07DA" w14:textId="77777777" w:rsidR="009E5356" w:rsidRPr="009E5356" w:rsidRDefault="009E5356" w:rsidP="009E5356">
      <w:pPr>
        <w:pStyle w:val="LeiptekstiVero"/>
      </w:pPr>
      <w:r w:rsidRPr="009E5356">
        <w:t xml:space="preserve">Päätettiin avustaa vain niitä partiolippukuntia, jotka osallistuvat yhteisiin palvelutempauksiin. </w:t>
      </w:r>
    </w:p>
    <w:p w14:paraId="09D52EFA" w14:textId="57E93415" w:rsidR="009E5356" w:rsidRPr="009E5356" w:rsidRDefault="009E5356" w:rsidP="009E5356">
      <w:pPr>
        <w:pStyle w:val="LeiptekstiVero"/>
      </w:pPr>
      <w:r w:rsidRPr="009E5356">
        <w:t>Päätettiin, että klubi maksaa 50% sydäniskurista</w:t>
      </w:r>
    </w:p>
    <w:p w14:paraId="6831A59D" w14:textId="53AB5F36" w:rsidR="009E5356" w:rsidRPr="009E5356" w:rsidRDefault="009E5356" w:rsidP="009E5356">
      <w:pPr>
        <w:pStyle w:val="LeiptekstiVero"/>
      </w:pPr>
      <w:r w:rsidRPr="009E5356">
        <w:t>Päätettiin myöntää AMK:lle 2x100€ stipendi.</w:t>
      </w:r>
    </w:p>
    <w:p w14:paraId="3F389A87" w14:textId="77777777" w:rsidR="009E5356" w:rsidRPr="009E5356" w:rsidRDefault="009E5356" w:rsidP="009E5356">
      <w:pPr>
        <w:pStyle w:val="LeiptekstiVero"/>
      </w:pPr>
    </w:p>
    <w:p w14:paraId="025D6686" w14:textId="2F4ABC69" w:rsidR="00890266" w:rsidRDefault="00890266" w:rsidP="009E5356">
      <w:pPr>
        <w:pStyle w:val="Heading1"/>
      </w:pPr>
      <w:r>
        <w:t>Piirin ja liiton asiat</w:t>
      </w:r>
    </w:p>
    <w:p w14:paraId="612AC788" w14:textId="29B81102" w:rsidR="00513298" w:rsidRPr="00513298" w:rsidRDefault="00513298" w:rsidP="00513298">
      <w:pPr>
        <w:pStyle w:val="LeiptekstiVero"/>
      </w:pPr>
      <w:r>
        <w:t>Ei käsitelty</w:t>
      </w:r>
    </w:p>
    <w:p w14:paraId="51BA9AF4" w14:textId="34C40974" w:rsidR="00E94729" w:rsidRDefault="00F27490" w:rsidP="009E5356">
      <w:pPr>
        <w:pStyle w:val="Heading1"/>
      </w:pPr>
      <w:r>
        <w:t>Muut</w:t>
      </w:r>
    </w:p>
    <w:p w14:paraId="4E4F9395" w14:textId="447D9285" w:rsidR="00BF73F1" w:rsidRPr="00BF73F1" w:rsidRDefault="00BF73F1" w:rsidP="00BF73F1">
      <w:pPr>
        <w:pStyle w:val="LeiptekstiVero"/>
      </w:pPr>
      <w:r w:rsidRPr="00BF73F1">
        <w:t>Jäsenmak</w:t>
      </w:r>
      <w:r w:rsidR="00DB4666">
        <w:t>s</w:t>
      </w:r>
      <w:r w:rsidRPr="00BF73F1">
        <w:t>un alentami</w:t>
      </w:r>
      <w:r>
        <w:t>s</w:t>
      </w:r>
      <w:r w:rsidRPr="00BF73F1">
        <w:t>asiaan palataan tarvittaessa</w:t>
      </w:r>
    </w:p>
    <w:p w14:paraId="5DDDA800" w14:textId="77777777" w:rsidR="00BF73F1" w:rsidRPr="00BF73F1" w:rsidRDefault="00BF73F1" w:rsidP="00BF73F1">
      <w:pPr>
        <w:pStyle w:val="LeiptekstiVero"/>
      </w:pPr>
      <w:r w:rsidRPr="00BF73F1">
        <w:t>Verottajalle ei tarvitse ilmoittaa pieniä palkintoja.</w:t>
      </w:r>
    </w:p>
    <w:p w14:paraId="1B82DEEB" w14:textId="4A0ACC9D" w:rsidR="00BF73F1" w:rsidRDefault="00BF73F1" w:rsidP="00BF73F1">
      <w:pPr>
        <w:pStyle w:val="LeiptekstiVero"/>
        <w:rPr>
          <w:rFonts w:cs="Arial"/>
        </w:rPr>
      </w:pPr>
      <w:r w:rsidRPr="00BF73F1">
        <w:t>Kauden avaus elokuussa.</w:t>
      </w:r>
      <w:r>
        <w:t xml:space="preserve"> </w:t>
      </w:r>
      <w:r w:rsidRPr="00BF73F1">
        <w:t xml:space="preserve">Idea 30.8. Laitilan panimo ja </w:t>
      </w:r>
      <w:proofErr w:type="spellStart"/>
      <w:r w:rsidRPr="00BF73F1">
        <w:t>Baila</w:t>
      </w:r>
      <w:proofErr w:type="spellEnd"/>
      <w:r w:rsidRPr="00BF73F1">
        <w:t xml:space="preserve"> </w:t>
      </w:r>
      <w:proofErr w:type="spellStart"/>
      <w:r w:rsidRPr="00BF73F1">
        <w:t>Africa</w:t>
      </w:r>
      <w:proofErr w:type="spellEnd"/>
      <w:r w:rsidRPr="00BF73F1">
        <w:t xml:space="preserve"> -tapahtuma Turussa.</w:t>
      </w:r>
      <w:r>
        <w:t xml:space="preserve"> Suunnitteluun palataan kesän aikana</w:t>
      </w:r>
      <w:r>
        <w:rPr>
          <w:rFonts w:cs="Arial"/>
        </w:rPr>
        <w:t>.</w:t>
      </w:r>
    </w:p>
    <w:p w14:paraId="5FAB6BB3" w14:textId="77777777" w:rsidR="00BF73F1" w:rsidRPr="00BF73F1" w:rsidRDefault="00BF73F1" w:rsidP="00BF73F1">
      <w:pPr>
        <w:pStyle w:val="LeiptekstiVero"/>
      </w:pPr>
    </w:p>
    <w:p w14:paraId="271804A8" w14:textId="0410CE85" w:rsidR="006A5EC5" w:rsidRDefault="006A5EC5" w:rsidP="009E5356">
      <w:pPr>
        <w:pStyle w:val="Heading1"/>
      </w:pPr>
      <w:r w:rsidRPr="00E94729">
        <w:t>Kokouksen</w:t>
      </w:r>
      <w:r>
        <w:t xml:space="preserve"> päätös</w:t>
      </w:r>
    </w:p>
    <w:p w14:paraId="1B69121B" w14:textId="5C53A109" w:rsidR="007F53DE" w:rsidRDefault="009635C8" w:rsidP="007F53DE">
      <w:pPr>
        <w:pStyle w:val="LeiptekstiVero"/>
      </w:pPr>
      <w:r>
        <w:t>Pekka</w:t>
      </w:r>
      <w:r w:rsidR="005904E2">
        <w:t xml:space="preserve"> päätti kokouksen klo</w:t>
      </w:r>
      <w:r w:rsidR="00715DA3">
        <w:t xml:space="preserve"> </w:t>
      </w:r>
      <w:r w:rsidR="00CA6C2B">
        <w:t>2</w:t>
      </w:r>
      <w:r w:rsidR="00C22418">
        <w:t>0</w:t>
      </w:r>
      <w:r w:rsidR="00CA6C2B">
        <w:t>:</w:t>
      </w:r>
      <w:r w:rsidR="0055013F">
        <w:t>00</w:t>
      </w:r>
      <w:r w:rsidR="00CA6C2B">
        <w:t>.</w:t>
      </w:r>
    </w:p>
    <w:p w14:paraId="6DE58DE2" w14:textId="17210F12" w:rsidR="00942C91" w:rsidRDefault="00942C91" w:rsidP="00942C91">
      <w:pPr>
        <w:pStyle w:val="LeiptekstiVero"/>
        <w:jc w:val="left"/>
      </w:pPr>
      <w:r>
        <w:t>.</w:t>
      </w:r>
    </w:p>
    <w:p w14:paraId="66276BA8" w14:textId="2FF8759D" w:rsidR="00D60D64" w:rsidRPr="00E56044" w:rsidRDefault="00C05DE7" w:rsidP="00C05DE7">
      <w:pPr>
        <w:rPr>
          <w:b/>
        </w:rPr>
      </w:pPr>
      <w:r w:rsidRPr="00E56044">
        <w:rPr>
          <w:b/>
        </w:rPr>
        <w:t>Vakuudeksi:</w:t>
      </w:r>
    </w:p>
    <w:p w14:paraId="1E243AFB" w14:textId="085D8C0D" w:rsidR="00C05DE7" w:rsidRPr="00E56044" w:rsidRDefault="00C16933" w:rsidP="00C05DE7">
      <w:r>
        <w:t>PEKKIA LEINONEN</w:t>
      </w:r>
      <w:r w:rsidR="00C05DE7" w:rsidRPr="00E56044">
        <w:t>________________</w:t>
      </w:r>
      <w:r w:rsidR="00C05DE7" w:rsidRPr="00E56044">
        <w:tab/>
      </w:r>
      <w:r>
        <w:t>ARTO LEHTIMÄKI</w:t>
      </w:r>
      <w:r w:rsidR="00C05DE7" w:rsidRPr="00E56044">
        <w:t>____________</w:t>
      </w:r>
    </w:p>
    <w:p w14:paraId="31434E00" w14:textId="402A3BF3" w:rsidR="004C7057" w:rsidRDefault="009635C8" w:rsidP="00084DB1">
      <w:r>
        <w:rPr>
          <w:rFonts w:cs="Arial"/>
        </w:rPr>
        <w:t>Pekka Leinonen</w:t>
      </w:r>
      <w:r w:rsidR="00C22418">
        <w:t>, presidentti</w:t>
      </w:r>
      <w:r w:rsidR="00C05DE7">
        <w:tab/>
      </w:r>
      <w:r w:rsidR="00C05DE7">
        <w:tab/>
      </w:r>
      <w:r w:rsidR="00C16933">
        <w:t>Arto Lehtimäki</w:t>
      </w:r>
      <w:r w:rsidR="00C22418">
        <w:t>,</w:t>
      </w:r>
      <w:r w:rsidR="00160264">
        <w:t xml:space="preserve"> </w:t>
      </w:r>
      <w:r w:rsidR="00C05DE7">
        <w:t>sihteeri</w:t>
      </w:r>
    </w:p>
    <w:sectPr w:rsidR="004C7057" w:rsidSect="000B724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34" w:header="567" w:footer="45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8ACD" w14:textId="77777777" w:rsidR="00184438" w:rsidRDefault="00184438">
      <w:pPr>
        <w:spacing w:after="0"/>
      </w:pPr>
      <w:r>
        <w:separator/>
      </w:r>
    </w:p>
  </w:endnote>
  <w:endnote w:type="continuationSeparator" w:id="0">
    <w:p w14:paraId="2018760B" w14:textId="77777777" w:rsidR="00184438" w:rsidRDefault="001844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087"/>
    </w:tblGrid>
    <w:tr w:rsidR="00477BDD" w14:paraId="5A8D66E5" w14:textId="77777777">
      <w:trPr>
        <w:cantSplit/>
        <w:trHeight w:val="692"/>
      </w:trPr>
      <w:tc>
        <w:tcPr>
          <w:tcW w:w="2622" w:type="dxa"/>
          <w:tcBorders>
            <w:bottom w:val="nil"/>
          </w:tcBorders>
        </w:tcPr>
        <w:p w14:paraId="7933ECDB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</w:p>
      </w:tc>
      <w:tc>
        <w:tcPr>
          <w:tcW w:w="7087" w:type="dxa"/>
          <w:tcBorders>
            <w:bottom w:val="nil"/>
          </w:tcBorders>
        </w:tcPr>
        <w:p w14:paraId="58128BE3" w14:textId="77777777" w:rsidR="00477BDD" w:rsidRDefault="00477BDD" w:rsidP="005F1C85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40"/>
            <w:rPr>
              <w:rFonts w:cs="Arial"/>
            </w:rPr>
          </w:pPr>
        </w:p>
      </w:tc>
    </w:tr>
  </w:tbl>
  <w:p w14:paraId="7DB13A73" w14:textId="77777777" w:rsidR="00477BDD" w:rsidRDefault="00477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7087"/>
    </w:tblGrid>
    <w:tr w:rsidR="00477BDD" w14:paraId="6675C1B9" w14:textId="77777777">
      <w:trPr>
        <w:cantSplit/>
        <w:trHeight w:hRule="exact" w:val="454"/>
      </w:trPr>
      <w:tc>
        <w:tcPr>
          <w:tcW w:w="9709" w:type="dxa"/>
          <w:gridSpan w:val="2"/>
        </w:tcPr>
        <w:p w14:paraId="6F352FC0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477BDD" w14:paraId="43A79F6A" w14:textId="77777777">
      <w:trPr>
        <w:cantSplit/>
        <w:trHeight w:val="970"/>
      </w:trPr>
      <w:tc>
        <w:tcPr>
          <w:tcW w:w="2622" w:type="dxa"/>
          <w:tcBorders>
            <w:bottom w:val="nil"/>
          </w:tcBorders>
        </w:tcPr>
        <w:p w14:paraId="4E95C27A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  <w:r>
            <w:rPr>
              <w:noProof/>
            </w:rPr>
            <w:drawing>
              <wp:inline distT="0" distB="0" distL="0" distR="0" wp14:anchorId="0457ADE4" wp14:editId="32B6C3D1">
                <wp:extent cx="1362075" cy="409575"/>
                <wp:effectExtent l="19050" t="0" r="952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bottom w:val="nil"/>
          </w:tcBorders>
        </w:tcPr>
        <w:p w14:paraId="6252AE37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0"/>
            <w:rPr>
              <w:rFonts w:cs="Arial"/>
              <w:bCs/>
              <w:sz w:val="10"/>
            </w:rPr>
          </w:pPr>
        </w:p>
        <w:p w14:paraId="18F26367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0"/>
            <w:rPr>
              <w:rFonts w:cs="Arial"/>
              <w:bCs/>
              <w:sz w:val="10"/>
            </w:rPr>
          </w:pPr>
        </w:p>
        <w:p w14:paraId="25DC1DB8" w14:textId="72756E8B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0"/>
            <w:rPr>
              <w:rFonts w:cs="Arial"/>
              <w:bCs/>
            </w:rPr>
          </w:pPr>
          <w:r>
            <w:rPr>
              <w:rFonts w:cs="Arial"/>
              <w:bCs/>
            </w:rPr>
            <w:fldChar w:fldCharType="begin"/>
          </w:r>
          <w:r>
            <w:rPr>
              <w:rFonts w:cs="Arial"/>
              <w:bCs/>
            </w:rPr>
            <w:instrText xml:space="preserve"> FILENAME \p </w:instrText>
          </w:r>
          <w:r>
            <w:rPr>
              <w:rFonts w:cs="Arial"/>
              <w:bCs/>
            </w:rPr>
            <w:fldChar w:fldCharType="separate"/>
          </w:r>
          <w:r w:rsidR="00620FCD">
            <w:rPr>
              <w:rFonts w:cs="Arial"/>
              <w:bCs/>
              <w:noProof/>
            </w:rPr>
            <w:t>https://d.docs.live.net/c11e0daf4d5ea821/Lions/09A-Pöytäkirjat 2018-2019/Töölö_Leijonat_PK_OTE_17052019.docx</w:t>
          </w:r>
          <w:r>
            <w:rPr>
              <w:rFonts w:cs="Arial"/>
              <w:bCs/>
            </w:rPr>
            <w:fldChar w:fldCharType="end"/>
          </w:r>
        </w:p>
        <w:p w14:paraId="086CD145" w14:textId="41A11C85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40"/>
            <w:rPr>
              <w:rFonts w:cs="Arial"/>
            </w:rPr>
          </w:pPr>
          <w:r>
            <w:rPr>
              <w:rFonts w:cs="Arial"/>
            </w:rPr>
            <w:t xml:space="preserve">Luotu </w:t>
          </w: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CREATEDATE \@ "d.M.yyyy" \* MERGEFORMAT </w:instrText>
          </w:r>
          <w:r>
            <w:rPr>
              <w:rFonts w:cs="Arial"/>
            </w:rPr>
            <w:fldChar w:fldCharType="separate"/>
          </w:r>
          <w:r w:rsidR="00620FCD">
            <w:rPr>
              <w:rFonts w:cs="Arial"/>
              <w:noProof/>
            </w:rPr>
            <w:t>13.5.2019</w:t>
          </w:r>
          <w:r>
            <w:rPr>
              <w:rFonts w:cs="Arial"/>
            </w:rPr>
            <w:fldChar w:fldCharType="end"/>
          </w:r>
        </w:p>
        <w:p w14:paraId="51A50B19" w14:textId="77777777" w:rsidR="00477BDD" w:rsidRDefault="00477BDD">
          <w:pPr>
            <w:pStyle w:val="Footer"/>
            <w:tabs>
              <w:tab w:val="clear" w:pos="4819"/>
              <w:tab w:val="left" w:pos="3119"/>
              <w:tab w:val="left" w:pos="5245"/>
              <w:tab w:val="left" w:pos="6521"/>
            </w:tabs>
            <w:spacing w:after="40"/>
            <w:rPr>
              <w:rFonts w:cs="Arial"/>
              <w:bCs/>
            </w:rPr>
          </w:pPr>
          <w:r>
            <w:rPr>
              <w:rFonts w:cs="Arial"/>
            </w:rPr>
            <w:t>VEROH 0130/w   6.2004</w:t>
          </w:r>
        </w:p>
      </w:tc>
    </w:tr>
  </w:tbl>
  <w:p w14:paraId="109B7D7A" w14:textId="77777777" w:rsidR="00477BDD" w:rsidRDefault="00477BDD">
    <w:pPr>
      <w:pStyle w:val="Footer"/>
      <w:tabs>
        <w:tab w:val="left" w:pos="623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53816" w14:textId="77777777" w:rsidR="00184438" w:rsidRDefault="00184438">
      <w:pPr>
        <w:spacing w:after="0"/>
      </w:pPr>
      <w:r>
        <w:separator/>
      </w:r>
    </w:p>
  </w:footnote>
  <w:footnote w:type="continuationSeparator" w:id="0">
    <w:p w14:paraId="77B24C84" w14:textId="77777777" w:rsidR="00184438" w:rsidRDefault="001844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35" w:type="dxa"/>
      <w:tblInd w:w="108" w:type="dxa"/>
      <w:tblLayout w:type="fixed"/>
      <w:tblLook w:val="0000" w:firstRow="0" w:lastRow="0" w:firstColumn="0" w:lastColumn="0" w:noHBand="0" w:noVBand="0"/>
    </w:tblPr>
    <w:tblGrid>
      <w:gridCol w:w="2456"/>
      <w:gridCol w:w="1996"/>
      <w:gridCol w:w="1931"/>
      <w:gridCol w:w="1932"/>
      <w:gridCol w:w="2120"/>
    </w:tblGrid>
    <w:tr w:rsidR="00D833FF" w14:paraId="40A654E6" w14:textId="77777777" w:rsidTr="00D833FF">
      <w:trPr>
        <w:cantSplit/>
        <w:trHeight w:val="634"/>
      </w:trPr>
      <w:tc>
        <w:tcPr>
          <w:tcW w:w="10435" w:type="dxa"/>
          <w:gridSpan w:val="5"/>
        </w:tcPr>
        <w:p w14:paraId="6745EC05" w14:textId="77777777" w:rsidR="00D833FF" w:rsidRDefault="00D833FF" w:rsidP="00D833F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749B6B44" wp14:editId="096F0D23">
                <wp:simplePos x="0" y="0"/>
                <wp:positionH relativeFrom="column">
                  <wp:posOffset>-133350</wp:posOffset>
                </wp:positionH>
                <wp:positionV relativeFrom="paragraph">
                  <wp:posOffset>-64770</wp:posOffset>
                </wp:positionV>
                <wp:extent cx="447675" cy="447675"/>
                <wp:effectExtent l="0" t="0" r="9525" b="9525"/>
                <wp:wrapNone/>
                <wp:docPr id="3" name="Picture 3" descr="LionLogo1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 descr="LionLogo1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</w:t>
          </w:r>
          <w:r>
            <w:rPr>
              <w:sz w:val="32"/>
              <w:szCs w:val="32"/>
            </w:rPr>
            <w:t>Lions Club Helsinki-Töölö</w:t>
          </w:r>
        </w:p>
        <w:p w14:paraId="007C6E76" w14:textId="77777777" w:rsidR="00D833FF" w:rsidRPr="00C31E40" w:rsidRDefault="00D833FF" w:rsidP="00D833FF">
          <w:pPr>
            <w:pStyle w:val="Header"/>
          </w:pPr>
        </w:p>
      </w:tc>
    </w:tr>
    <w:tr w:rsidR="00D833FF" w14:paraId="14736A02" w14:textId="77777777" w:rsidTr="00D833FF">
      <w:trPr>
        <w:cantSplit/>
        <w:trHeight w:val="482"/>
      </w:trPr>
      <w:tc>
        <w:tcPr>
          <w:tcW w:w="2456" w:type="dxa"/>
        </w:tcPr>
        <w:p w14:paraId="4813BF97" w14:textId="77777777" w:rsidR="00D833FF" w:rsidRDefault="00D833FF" w:rsidP="00D833FF">
          <w:pPr>
            <w:ind w:hanging="392"/>
          </w:pPr>
          <w:r>
            <w:t xml:space="preserve">   </w:t>
          </w:r>
        </w:p>
      </w:tc>
      <w:tc>
        <w:tcPr>
          <w:tcW w:w="1996" w:type="dxa"/>
        </w:tcPr>
        <w:p w14:paraId="38A9E676" w14:textId="77777777" w:rsidR="00D833FF" w:rsidRDefault="00D833FF" w:rsidP="00D833FF">
          <w:pPr>
            <w:pStyle w:val="Header"/>
          </w:pPr>
        </w:p>
      </w:tc>
      <w:tc>
        <w:tcPr>
          <w:tcW w:w="1931" w:type="dxa"/>
        </w:tcPr>
        <w:p w14:paraId="68FB1834" w14:textId="77777777" w:rsidR="00D833FF" w:rsidRPr="00762EDC" w:rsidRDefault="00D833FF" w:rsidP="00D833FF">
          <w:pPr>
            <w:pStyle w:val="Header"/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t>Päiväys</w:t>
          </w:r>
        </w:p>
        <w:p w14:paraId="03DC6CD8" w14:textId="63BE17F8" w:rsidR="00D833FF" w:rsidRPr="00762EDC" w:rsidRDefault="00C16933" w:rsidP="00C72645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17</w:t>
          </w:r>
          <w:r w:rsidR="00E9431A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>5</w:t>
          </w:r>
          <w:r w:rsidR="00564730">
            <w:rPr>
              <w:rFonts w:cs="Arial"/>
              <w:sz w:val="18"/>
              <w:szCs w:val="18"/>
            </w:rPr>
            <w:t>.201</w:t>
          </w:r>
          <w:r w:rsidR="00542C99">
            <w:rPr>
              <w:rFonts w:cs="Arial"/>
              <w:sz w:val="18"/>
              <w:szCs w:val="18"/>
            </w:rPr>
            <w:t>9</w:t>
          </w:r>
        </w:p>
      </w:tc>
      <w:tc>
        <w:tcPr>
          <w:tcW w:w="1932" w:type="dxa"/>
        </w:tcPr>
        <w:p w14:paraId="3A4847CD" w14:textId="77777777" w:rsidR="00D833FF" w:rsidRPr="00762EDC" w:rsidRDefault="00D833FF" w:rsidP="00D833FF">
          <w:pPr>
            <w:pStyle w:val="Header"/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t>Tekijä</w:t>
          </w:r>
        </w:p>
        <w:p w14:paraId="01F75932" w14:textId="615FEBF3" w:rsidR="00D833FF" w:rsidRPr="00762EDC" w:rsidRDefault="00E9431A" w:rsidP="00D833FF">
          <w:pPr>
            <w:pStyle w:val="Head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Olli Pihjala</w:t>
          </w:r>
        </w:p>
      </w:tc>
      <w:tc>
        <w:tcPr>
          <w:tcW w:w="2118" w:type="dxa"/>
        </w:tcPr>
        <w:p w14:paraId="09257EDA" w14:textId="77777777" w:rsidR="00D833FF" w:rsidRPr="00762EDC" w:rsidRDefault="00D833FF" w:rsidP="00D833FF">
          <w:pPr>
            <w:pStyle w:val="Header"/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t>Sivut</w:t>
          </w:r>
        </w:p>
        <w:p w14:paraId="7E8020B3" w14:textId="1587AB5C" w:rsidR="00D833FF" w:rsidRPr="00762EDC" w:rsidRDefault="00D833FF" w:rsidP="00D833FF">
          <w:pPr>
            <w:rPr>
              <w:rFonts w:cs="Arial"/>
              <w:sz w:val="18"/>
              <w:szCs w:val="18"/>
            </w:rPr>
          </w:pPr>
          <w:r w:rsidRPr="00762EDC">
            <w:rPr>
              <w:rFonts w:cs="Arial"/>
              <w:sz w:val="18"/>
              <w:szCs w:val="18"/>
            </w:rPr>
            <w:fldChar w:fldCharType="begin"/>
          </w:r>
          <w:r w:rsidRPr="00762EDC">
            <w:rPr>
              <w:rFonts w:cs="Arial"/>
              <w:sz w:val="18"/>
              <w:szCs w:val="18"/>
            </w:rPr>
            <w:instrText xml:space="preserve"> PAGE </w:instrText>
          </w:r>
          <w:r w:rsidRPr="00762EDC">
            <w:rPr>
              <w:rFonts w:cs="Arial"/>
              <w:sz w:val="18"/>
              <w:szCs w:val="18"/>
            </w:rPr>
            <w:fldChar w:fldCharType="separate"/>
          </w:r>
          <w:r w:rsidR="00620FCD">
            <w:rPr>
              <w:rFonts w:cs="Arial"/>
              <w:noProof/>
              <w:sz w:val="18"/>
              <w:szCs w:val="18"/>
            </w:rPr>
            <w:t>2</w:t>
          </w:r>
          <w:r w:rsidRPr="00762EDC">
            <w:rPr>
              <w:rFonts w:cs="Arial"/>
              <w:noProof/>
              <w:sz w:val="18"/>
              <w:szCs w:val="18"/>
            </w:rPr>
            <w:fldChar w:fldCharType="end"/>
          </w:r>
          <w:r w:rsidRPr="00762EDC">
            <w:rPr>
              <w:rFonts w:cs="Arial"/>
              <w:sz w:val="18"/>
              <w:szCs w:val="18"/>
            </w:rPr>
            <w:t>/</w:t>
          </w:r>
          <w:r w:rsidRPr="00762EDC">
            <w:rPr>
              <w:rFonts w:cs="Arial"/>
              <w:sz w:val="18"/>
              <w:szCs w:val="18"/>
            </w:rPr>
            <w:fldChar w:fldCharType="begin"/>
          </w:r>
          <w:r w:rsidRPr="00762EDC">
            <w:rPr>
              <w:rFonts w:cs="Arial"/>
              <w:sz w:val="18"/>
              <w:szCs w:val="18"/>
            </w:rPr>
            <w:instrText xml:space="preserve"> NUMPAGES  </w:instrText>
          </w:r>
          <w:r w:rsidRPr="00762EDC">
            <w:rPr>
              <w:rFonts w:cs="Arial"/>
              <w:sz w:val="18"/>
              <w:szCs w:val="18"/>
            </w:rPr>
            <w:fldChar w:fldCharType="separate"/>
          </w:r>
          <w:r w:rsidR="00620FCD">
            <w:rPr>
              <w:rFonts w:cs="Arial"/>
              <w:noProof/>
              <w:sz w:val="18"/>
              <w:szCs w:val="18"/>
            </w:rPr>
            <w:t>2</w:t>
          </w:r>
          <w:r w:rsidRPr="00762EDC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14:paraId="2AB68427" w14:textId="77777777" w:rsidR="00477BDD" w:rsidRDefault="00477BDD" w:rsidP="00D833FF">
    <w:pPr>
      <w:pStyle w:val="Header"/>
      <w:tabs>
        <w:tab w:val="clear" w:pos="4819"/>
        <w:tab w:val="left" w:pos="567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9" w:type="dxa"/>
      <w:tblInd w:w="-3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4079"/>
      <w:gridCol w:w="4111"/>
      <w:gridCol w:w="1559"/>
    </w:tblGrid>
    <w:tr w:rsidR="00477BDD" w14:paraId="0EA2E8D7" w14:textId="77777777">
      <w:trPr>
        <w:cantSplit/>
        <w:trHeight w:val="227"/>
      </w:trPr>
      <w:tc>
        <w:tcPr>
          <w:tcW w:w="4079" w:type="dxa"/>
        </w:tcPr>
        <w:p w14:paraId="41471827" w14:textId="77777777" w:rsidR="00477BDD" w:rsidRDefault="00477BDD">
          <w:pPr>
            <w:pStyle w:val="Header"/>
            <w:spacing w:after="0"/>
            <w:rPr>
              <w:rFonts w:cs="Arial"/>
              <w:b/>
              <w:position w:val="-4"/>
            </w:rPr>
          </w:pPr>
          <w:r>
            <w:rPr>
              <w:rFonts w:cs="Arial"/>
            </w:rPr>
            <w:t>Virasto</w:t>
          </w:r>
        </w:p>
      </w:tc>
      <w:tc>
        <w:tcPr>
          <w:tcW w:w="4111" w:type="dxa"/>
        </w:tcPr>
        <w:p w14:paraId="5F766C7A" w14:textId="77777777" w:rsidR="00477BDD" w:rsidRDefault="00477BDD">
          <w:pPr>
            <w:pStyle w:val="Header"/>
            <w:spacing w:after="0"/>
            <w:rPr>
              <w:rFonts w:cs="Arial"/>
            </w:rPr>
          </w:pPr>
          <w:r>
            <w:rPr>
              <w:rFonts w:cs="Arial"/>
            </w:rPr>
            <w:t>PÖYTÄKIRJA nro</w:t>
          </w:r>
        </w:p>
      </w:tc>
      <w:tc>
        <w:tcPr>
          <w:tcW w:w="1559" w:type="dxa"/>
        </w:tcPr>
        <w:p w14:paraId="5D2C7C21" w14:textId="41B782E0" w:rsidR="00477BDD" w:rsidRDefault="00477BDD">
          <w:pPr>
            <w:pStyle w:val="Header"/>
            <w:spacing w:after="0"/>
            <w:jc w:val="right"/>
            <w:rPr>
              <w:rFonts w:cs="Arial"/>
            </w:rPr>
          </w:pP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PAGE </w:instrText>
          </w:r>
          <w:r>
            <w:rPr>
              <w:rStyle w:val="PageNumber"/>
              <w:rFonts w:cs="Arial"/>
            </w:rPr>
            <w:fldChar w:fldCharType="separate"/>
          </w:r>
          <w:r>
            <w:rPr>
              <w:rStyle w:val="PageNumber"/>
              <w:rFonts w:cs="Arial"/>
              <w:noProof/>
            </w:rPr>
            <w:t>1</w:t>
          </w:r>
          <w:r>
            <w:rPr>
              <w:rStyle w:val="PageNumber"/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>
            <w:rPr>
              <w:rStyle w:val="PageNumber"/>
              <w:rFonts w:cs="Arial"/>
            </w:rPr>
            <w:fldChar w:fldCharType="begin"/>
          </w:r>
          <w:r>
            <w:rPr>
              <w:rStyle w:val="PageNumber"/>
              <w:rFonts w:cs="Arial"/>
            </w:rPr>
            <w:instrText xml:space="preserve"> NUMPAGES </w:instrText>
          </w:r>
          <w:r>
            <w:rPr>
              <w:rStyle w:val="PageNumber"/>
              <w:rFonts w:cs="Arial"/>
            </w:rPr>
            <w:fldChar w:fldCharType="separate"/>
          </w:r>
          <w:r w:rsidR="00620FCD">
            <w:rPr>
              <w:rStyle w:val="PageNumber"/>
              <w:rFonts w:cs="Arial"/>
              <w:noProof/>
            </w:rPr>
            <w:t>2</w:t>
          </w:r>
          <w:r>
            <w:rPr>
              <w:rStyle w:val="PageNumber"/>
              <w:rFonts w:cs="Arial"/>
            </w:rPr>
            <w:fldChar w:fldCharType="end"/>
          </w:r>
          <w:r>
            <w:rPr>
              <w:rStyle w:val="PageNumber"/>
              <w:rFonts w:cs="Arial"/>
            </w:rPr>
            <w:t>)</w:t>
          </w:r>
        </w:p>
      </w:tc>
    </w:tr>
    <w:tr w:rsidR="00477BDD" w14:paraId="3D3BC78A" w14:textId="77777777">
      <w:trPr>
        <w:cantSplit/>
        <w:trHeight w:val="227"/>
      </w:trPr>
      <w:tc>
        <w:tcPr>
          <w:tcW w:w="4079" w:type="dxa"/>
        </w:tcPr>
        <w:p w14:paraId="1ACB3455" w14:textId="77777777" w:rsidR="00477BDD" w:rsidRDefault="00477BDD">
          <w:pPr>
            <w:pStyle w:val="Header"/>
            <w:spacing w:after="0"/>
            <w:rPr>
              <w:rFonts w:cs="Arial"/>
            </w:rPr>
          </w:pPr>
          <w:r>
            <w:rPr>
              <w:rFonts w:cs="Arial"/>
            </w:rPr>
            <w:t>Yksikkö/Projekti</w:t>
          </w:r>
        </w:p>
      </w:tc>
      <w:tc>
        <w:tcPr>
          <w:tcW w:w="4111" w:type="dxa"/>
        </w:tcPr>
        <w:p w14:paraId="00A36B83" w14:textId="77777777" w:rsidR="00477BDD" w:rsidRDefault="00477BDD">
          <w:pPr>
            <w:pStyle w:val="Header"/>
            <w:spacing w:after="0"/>
            <w:rPr>
              <w:rFonts w:cs="Arial"/>
            </w:rPr>
          </w:pPr>
          <w:r>
            <w:rPr>
              <w:rFonts w:cs="Arial"/>
            </w:rPr>
            <w:t>Kokouksen pvm</w:t>
          </w:r>
        </w:p>
      </w:tc>
      <w:tc>
        <w:tcPr>
          <w:tcW w:w="1559" w:type="dxa"/>
        </w:tcPr>
        <w:p w14:paraId="186030C6" w14:textId="77777777" w:rsidR="00477BDD" w:rsidRDefault="00477BDD">
          <w:pPr>
            <w:pStyle w:val="Header"/>
            <w:spacing w:after="0"/>
            <w:jc w:val="right"/>
            <w:rPr>
              <w:rStyle w:val="PageNumber"/>
              <w:rFonts w:cs="Arial"/>
            </w:rPr>
          </w:pPr>
        </w:p>
      </w:tc>
    </w:tr>
    <w:tr w:rsidR="00477BDD" w14:paraId="490870EE" w14:textId="77777777">
      <w:trPr>
        <w:cantSplit/>
        <w:trHeight w:val="227"/>
      </w:trPr>
      <w:tc>
        <w:tcPr>
          <w:tcW w:w="4079" w:type="dxa"/>
        </w:tcPr>
        <w:p w14:paraId="3962D389" w14:textId="77777777" w:rsidR="00477BDD" w:rsidRDefault="00477BDD">
          <w:pPr>
            <w:pStyle w:val="Header"/>
            <w:spacing w:after="0"/>
            <w:rPr>
              <w:rFonts w:cs="Arial"/>
              <w:position w:val="-4"/>
            </w:rPr>
          </w:pPr>
          <w:r>
            <w:rPr>
              <w:rFonts w:cs="Arial"/>
              <w:position w:val="-4"/>
            </w:rPr>
            <w:t>Laatija</w:t>
          </w:r>
        </w:p>
      </w:tc>
      <w:tc>
        <w:tcPr>
          <w:tcW w:w="4111" w:type="dxa"/>
        </w:tcPr>
        <w:p w14:paraId="1F59FB33" w14:textId="77777777" w:rsidR="00477BDD" w:rsidRDefault="00477BDD">
          <w:pPr>
            <w:pStyle w:val="Header"/>
            <w:spacing w:after="0"/>
            <w:rPr>
              <w:rFonts w:cs="Arial"/>
            </w:rPr>
          </w:pPr>
        </w:p>
      </w:tc>
      <w:tc>
        <w:tcPr>
          <w:tcW w:w="1559" w:type="dxa"/>
        </w:tcPr>
        <w:p w14:paraId="5A06917E" w14:textId="77777777" w:rsidR="00477BDD" w:rsidRDefault="00477BDD">
          <w:pPr>
            <w:pStyle w:val="Header"/>
            <w:spacing w:after="0"/>
            <w:jc w:val="right"/>
            <w:rPr>
              <w:rFonts w:cs="Arial"/>
            </w:rPr>
          </w:pPr>
          <w:r>
            <w:rPr>
              <w:rFonts w:cs="Arial"/>
            </w:rPr>
            <w:t>Versio 0.0</w:t>
          </w:r>
        </w:p>
      </w:tc>
    </w:tr>
    <w:tr w:rsidR="00477BDD" w14:paraId="1C2643D6" w14:textId="77777777">
      <w:trPr>
        <w:cantSplit/>
        <w:trHeight w:hRule="exact" w:val="113"/>
      </w:trPr>
      <w:tc>
        <w:tcPr>
          <w:tcW w:w="4079" w:type="dxa"/>
          <w:tcBorders>
            <w:bottom w:val="single" w:sz="4" w:space="0" w:color="auto"/>
          </w:tcBorders>
        </w:tcPr>
        <w:p w14:paraId="63E1325A" w14:textId="77777777" w:rsidR="00477BDD" w:rsidRDefault="00477BDD">
          <w:pPr>
            <w:pStyle w:val="Header"/>
            <w:rPr>
              <w:rFonts w:cs="Arial"/>
              <w:position w:val="-4"/>
            </w:rPr>
          </w:pPr>
        </w:p>
      </w:tc>
      <w:tc>
        <w:tcPr>
          <w:tcW w:w="4111" w:type="dxa"/>
          <w:tcBorders>
            <w:bottom w:val="single" w:sz="4" w:space="0" w:color="auto"/>
          </w:tcBorders>
        </w:tcPr>
        <w:p w14:paraId="51558302" w14:textId="77777777" w:rsidR="00477BDD" w:rsidRDefault="00477BDD">
          <w:pPr>
            <w:pStyle w:val="Header"/>
            <w:rPr>
              <w:rFonts w:cs="Arial"/>
            </w:rPr>
          </w:pPr>
        </w:p>
      </w:tc>
      <w:tc>
        <w:tcPr>
          <w:tcW w:w="1559" w:type="dxa"/>
          <w:tcBorders>
            <w:bottom w:val="single" w:sz="4" w:space="0" w:color="auto"/>
          </w:tcBorders>
        </w:tcPr>
        <w:p w14:paraId="588FB52C" w14:textId="77777777" w:rsidR="00477BDD" w:rsidRDefault="00477BDD">
          <w:pPr>
            <w:pStyle w:val="Header"/>
            <w:jc w:val="right"/>
            <w:rPr>
              <w:rFonts w:cs="Arial"/>
            </w:rPr>
          </w:pPr>
        </w:p>
      </w:tc>
    </w:tr>
  </w:tbl>
  <w:p w14:paraId="03051CF9" w14:textId="77777777" w:rsidR="00477BDD" w:rsidRDefault="00477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79EEF3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26B7C8A"/>
    <w:multiLevelType w:val="hybridMultilevel"/>
    <w:tmpl w:val="92E83F1E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2" w15:restartNumberingAfterBreak="0">
    <w:nsid w:val="120469C1"/>
    <w:multiLevelType w:val="hybridMultilevel"/>
    <w:tmpl w:val="A86A7DE6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3" w15:restartNumberingAfterBreak="0">
    <w:nsid w:val="1931236F"/>
    <w:multiLevelType w:val="hybridMultilevel"/>
    <w:tmpl w:val="260CE22E"/>
    <w:lvl w:ilvl="0" w:tplc="7C2663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A79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45C5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4C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C0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03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3E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89A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E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F54FA1"/>
    <w:multiLevelType w:val="hybridMultilevel"/>
    <w:tmpl w:val="48AC47AA"/>
    <w:lvl w:ilvl="0" w:tplc="1C4E2B16">
      <w:start w:val="1"/>
      <w:numFmt w:val="decimal"/>
      <w:lvlText w:val="%1."/>
      <w:lvlJc w:val="left"/>
      <w:pPr>
        <w:ind w:left="2515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3235" w:hanging="360"/>
      </w:pPr>
    </w:lvl>
    <w:lvl w:ilvl="2" w:tplc="040B001B" w:tentative="1">
      <w:start w:val="1"/>
      <w:numFmt w:val="lowerRoman"/>
      <w:lvlText w:val="%3."/>
      <w:lvlJc w:val="right"/>
      <w:pPr>
        <w:ind w:left="3955" w:hanging="180"/>
      </w:pPr>
    </w:lvl>
    <w:lvl w:ilvl="3" w:tplc="040B000F" w:tentative="1">
      <w:start w:val="1"/>
      <w:numFmt w:val="decimal"/>
      <w:lvlText w:val="%4."/>
      <w:lvlJc w:val="left"/>
      <w:pPr>
        <w:ind w:left="4675" w:hanging="360"/>
      </w:pPr>
    </w:lvl>
    <w:lvl w:ilvl="4" w:tplc="040B0019" w:tentative="1">
      <w:start w:val="1"/>
      <w:numFmt w:val="lowerLetter"/>
      <w:lvlText w:val="%5."/>
      <w:lvlJc w:val="left"/>
      <w:pPr>
        <w:ind w:left="5395" w:hanging="360"/>
      </w:pPr>
    </w:lvl>
    <w:lvl w:ilvl="5" w:tplc="040B001B" w:tentative="1">
      <w:start w:val="1"/>
      <w:numFmt w:val="lowerRoman"/>
      <w:lvlText w:val="%6."/>
      <w:lvlJc w:val="right"/>
      <w:pPr>
        <w:ind w:left="6115" w:hanging="180"/>
      </w:pPr>
    </w:lvl>
    <w:lvl w:ilvl="6" w:tplc="040B000F" w:tentative="1">
      <w:start w:val="1"/>
      <w:numFmt w:val="decimal"/>
      <w:lvlText w:val="%7."/>
      <w:lvlJc w:val="left"/>
      <w:pPr>
        <w:ind w:left="6835" w:hanging="360"/>
      </w:pPr>
    </w:lvl>
    <w:lvl w:ilvl="7" w:tplc="040B0019" w:tentative="1">
      <w:start w:val="1"/>
      <w:numFmt w:val="lowerLetter"/>
      <w:lvlText w:val="%8."/>
      <w:lvlJc w:val="left"/>
      <w:pPr>
        <w:ind w:left="7555" w:hanging="360"/>
      </w:pPr>
    </w:lvl>
    <w:lvl w:ilvl="8" w:tplc="040B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5" w15:restartNumberingAfterBreak="0">
    <w:nsid w:val="1E4207FD"/>
    <w:multiLevelType w:val="hybridMultilevel"/>
    <w:tmpl w:val="6FDA79DA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6" w15:restartNumberingAfterBreak="0">
    <w:nsid w:val="204B1EFB"/>
    <w:multiLevelType w:val="hybridMultilevel"/>
    <w:tmpl w:val="72BACB48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7" w15:restartNumberingAfterBreak="0">
    <w:nsid w:val="2F4D4930"/>
    <w:multiLevelType w:val="hybridMultilevel"/>
    <w:tmpl w:val="940E8352"/>
    <w:lvl w:ilvl="0" w:tplc="EC203A1C">
      <w:start w:val="1"/>
      <w:numFmt w:val="decimal"/>
      <w:lvlText w:val="%1."/>
      <w:lvlJc w:val="left"/>
      <w:pPr>
        <w:ind w:left="251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35" w:hanging="360"/>
      </w:pPr>
    </w:lvl>
    <w:lvl w:ilvl="2" w:tplc="040B001B" w:tentative="1">
      <w:start w:val="1"/>
      <w:numFmt w:val="lowerRoman"/>
      <w:lvlText w:val="%3."/>
      <w:lvlJc w:val="right"/>
      <w:pPr>
        <w:ind w:left="3955" w:hanging="180"/>
      </w:pPr>
    </w:lvl>
    <w:lvl w:ilvl="3" w:tplc="040B000F" w:tentative="1">
      <w:start w:val="1"/>
      <w:numFmt w:val="decimal"/>
      <w:lvlText w:val="%4."/>
      <w:lvlJc w:val="left"/>
      <w:pPr>
        <w:ind w:left="4675" w:hanging="360"/>
      </w:pPr>
    </w:lvl>
    <w:lvl w:ilvl="4" w:tplc="040B0019" w:tentative="1">
      <w:start w:val="1"/>
      <w:numFmt w:val="lowerLetter"/>
      <w:lvlText w:val="%5."/>
      <w:lvlJc w:val="left"/>
      <w:pPr>
        <w:ind w:left="5395" w:hanging="360"/>
      </w:pPr>
    </w:lvl>
    <w:lvl w:ilvl="5" w:tplc="040B001B" w:tentative="1">
      <w:start w:val="1"/>
      <w:numFmt w:val="lowerRoman"/>
      <w:lvlText w:val="%6."/>
      <w:lvlJc w:val="right"/>
      <w:pPr>
        <w:ind w:left="6115" w:hanging="180"/>
      </w:pPr>
    </w:lvl>
    <w:lvl w:ilvl="6" w:tplc="040B000F" w:tentative="1">
      <w:start w:val="1"/>
      <w:numFmt w:val="decimal"/>
      <w:lvlText w:val="%7."/>
      <w:lvlJc w:val="left"/>
      <w:pPr>
        <w:ind w:left="6835" w:hanging="360"/>
      </w:pPr>
    </w:lvl>
    <w:lvl w:ilvl="7" w:tplc="040B0019" w:tentative="1">
      <w:start w:val="1"/>
      <w:numFmt w:val="lowerLetter"/>
      <w:lvlText w:val="%8."/>
      <w:lvlJc w:val="left"/>
      <w:pPr>
        <w:ind w:left="7555" w:hanging="360"/>
      </w:pPr>
    </w:lvl>
    <w:lvl w:ilvl="8" w:tplc="040B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8" w15:restartNumberingAfterBreak="0">
    <w:nsid w:val="3DC162E9"/>
    <w:multiLevelType w:val="hybridMultilevel"/>
    <w:tmpl w:val="141CFCDA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9" w15:restartNumberingAfterBreak="0">
    <w:nsid w:val="4139721A"/>
    <w:multiLevelType w:val="hybridMultilevel"/>
    <w:tmpl w:val="53463D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25D94"/>
    <w:multiLevelType w:val="hybridMultilevel"/>
    <w:tmpl w:val="A356C158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1" w15:restartNumberingAfterBreak="0">
    <w:nsid w:val="46EF10D2"/>
    <w:multiLevelType w:val="hybridMultilevel"/>
    <w:tmpl w:val="9D22B476"/>
    <w:lvl w:ilvl="0" w:tplc="9CB69BA6">
      <w:start w:val="1"/>
      <w:numFmt w:val="bullet"/>
      <w:pStyle w:val="ListaVero"/>
      <w:lvlText w:val=""/>
      <w:lvlJc w:val="left"/>
      <w:pPr>
        <w:tabs>
          <w:tab w:val="num" w:pos="2552"/>
        </w:tabs>
        <w:ind w:left="2552" w:hanging="397"/>
      </w:pPr>
      <w:rPr>
        <w:rFonts w:ascii="Symbol" w:hAnsi="Symbol" w:cs="Times New Roman" w:hint="default"/>
        <w:sz w:val="20"/>
      </w:rPr>
    </w:lvl>
    <w:lvl w:ilvl="1" w:tplc="040B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abstractNum w:abstractNumId="12" w15:restartNumberingAfterBreak="0">
    <w:nsid w:val="472A6B9A"/>
    <w:multiLevelType w:val="hybridMultilevel"/>
    <w:tmpl w:val="2D208CEE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3" w15:restartNumberingAfterBreak="0">
    <w:nsid w:val="4D1A2C97"/>
    <w:multiLevelType w:val="hybridMultilevel"/>
    <w:tmpl w:val="E436A0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147F5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D3E16"/>
    <w:multiLevelType w:val="hybridMultilevel"/>
    <w:tmpl w:val="2CBEDA3A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5" w15:restartNumberingAfterBreak="0">
    <w:nsid w:val="73FC610E"/>
    <w:multiLevelType w:val="hybridMultilevel"/>
    <w:tmpl w:val="2F50801C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6" w15:restartNumberingAfterBreak="0">
    <w:nsid w:val="74040A83"/>
    <w:multiLevelType w:val="hybridMultilevel"/>
    <w:tmpl w:val="F4784CEE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abstractNum w:abstractNumId="17" w15:restartNumberingAfterBreak="0">
    <w:nsid w:val="7AA67B26"/>
    <w:multiLevelType w:val="hybridMultilevel"/>
    <w:tmpl w:val="78722692"/>
    <w:lvl w:ilvl="0" w:tplc="040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5"/>
  </w:num>
  <w:num w:numId="5">
    <w:abstractNumId w:val="14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0"/>
  </w:num>
  <w:num w:numId="15">
    <w:abstractNumId w:val="0"/>
  </w:num>
  <w:num w:numId="16">
    <w:abstractNumId w:val="4"/>
  </w:num>
  <w:num w:numId="17">
    <w:abstractNumId w:val="16"/>
  </w:num>
  <w:num w:numId="18">
    <w:abstractNumId w:val="7"/>
  </w:num>
  <w:num w:numId="19">
    <w:abstractNumId w:val="6"/>
  </w:num>
  <w:num w:numId="20">
    <w:abstractNumId w:val="2"/>
  </w:num>
  <w:num w:numId="21">
    <w:abstractNumId w:val="17"/>
  </w:num>
  <w:num w:numId="22">
    <w:abstractNumId w:val="10"/>
  </w:num>
  <w:num w:numId="23">
    <w:abstractNumId w:val="9"/>
  </w:num>
  <w:num w:numId="24">
    <w:abstractNumId w:val="0"/>
  </w:num>
  <w:num w:numId="25">
    <w:abstractNumId w:val="0"/>
  </w:num>
  <w:num w:numId="2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E6"/>
    <w:rsid w:val="00001657"/>
    <w:rsid w:val="00005260"/>
    <w:rsid w:val="000120AA"/>
    <w:rsid w:val="000126F3"/>
    <w:rsid w:val="000131C5"/>
    <w:rsid w:val="00014686"/>
    <w:rsid w:val="00022ABF"/>
    <w:rsid w:val="00035FFA"/>
    <w:rsid w:val="000378CE"/>
    <w:rsid w:val="00041C3C"/>
    <w:rsid w:val="000426DF"/>
    <w:rsid w:val="000442C0"/>
    <w:rsid w:val="000447B5"/>
    <w:rsid w:val="00044FC2"/>
    <w:rsid w:val="00046F2D"/>
    <w:rsid w:val="000554E7"/>
    <w:rsid w:val="00062E1F"/>
    <w:rsid w:val="00063F10"/>
    <w:rsid w:val="00065804"/>
    <w:rsid w:val="000661ED"/>
    <w:rsid w:val="00066555"/>
    <w:rsid w:val="00073BE7"/>
    <w:rsid w:val="00077647"/>
    <w:rsid w:val="00082268"/>
    <w:rsid w:val="0008375A"/>
    <w:rsid w:val="00084DB1"/>
    <w:rsid w:val="000914FF"/>
    <w:rsid w:val="00094AB7"/>
    <w:rsid w:val="00095248"/>
    <w:rsid w:val="000A03E0"/>
    <w:rsid w:val="000A0AF5"/>
    <w:rsid w:val="000A161D"/>
    <w:rsid w:val="000A2212"/>
    <w:rsid w:val="000A42F4"/>
    <w:rsid w:val="000B5859"/>
    <w:rsid w:val="000B6D87"/>
    <w:rsid w:val="000B7241"/>
    <w:rsid w:val="000B754A"/>
    <w:rsid w:val="000C0784"/>
    <w:rsid w:val="000C1580"/>
    <w:rsid w:val="000C24A2"/>
    <w:rsid w:val="000C302A"/>
    <w:rsid w:val="000C4834"/>
    <w:rsid w:val="000C55A8"/>
    <w:rsid w:val="000D05E1"/>
    <w:rsid w:val="000D0CD5"/>
    <w:rsid w:val="000D14FE"/>
    <w:rsid w:val="000D632A"/>
    <w:rsid w:val="000D6D38"/>
    <w:rsid w:val="000E1343"/>
    <w:rsid w:val="000E36A1"/>
    <w:rsid w:val="000E4358"/>
    <w:rsid w:val="000E5188"/>
    <w:rsid w:val="000E68EF"/>
    <w:rsid w:val="000E7E43"/>
    <w:rsid w:val="000F2594"/>
    <w:rsid w:val="000F3157"/>
    <w:rsid w:val="000F3E52"/>
    <w:rsid w:val="000F6C50"/>
    <w:rsid w:val="000F7811"/>
    <w:rsid w:val="0010273F"/>
    <w:rsid w:val="001035F3"/>
    <w:rsid w:val="00113743"/>
    <w:rsid w:val="00122086"/>
    <w:rsid w:val="00125318"/>
    <w:rsid w:val="0012537E"/>
    <w:rsid w:val="001264BB"/>
    <w:rsid w:val="00130890"/>
    <w:rsid w:val="00135703"/>
    <w:rsid w:val="00135BE6"/>
    <w:rsid w:val="00137A25"/>
    <w:rsid w:val="00142234"/>
    <w:rsid w:val="00142CFB"/>
    <w:rsid w:val="00160264"/>
    <w:rsid w:val="0016047F"/>
    <w:rsid w:val="001612E7"/>
    <w:rsid w:val="001612F9"/>
    <w:rsid w:val="00165236"/>
    <w:rsid w:val="0016683D"/>
    <w:rsid w:val="0016757D"/>
    <w:rsid w:val="001675E8"/>
    <w:rsid w:val="0017003E"/>
    <w:rsid w:val="0017782E"/>
    <w:rsid w:val="00180200"/>
    <w:rsid w:val="00182149"/>
    <w:rsid w:val="00184438"/>
    <w:rsid w:val="00187420"/>
    <w:rsid w:val="00196890"/>
    <w:rsid w:val="001A4892"/>
    <w:rsid w:val="001A5753"/>
    <w:rsid w:val="001A5F85"/>
    <w:rsid w:val="001B5A50"/>
    <w:rsid w:val="001C2CDC"/>
    <w:rsid w:val="001C36FE"/>
    <w:rsid w:val="001C3906"/>
    <w:rsid w:val="001C479D"/>
    <w:rsid w:val="001C660A"/>
    <w:rsid w:val="001C75E6"/>
    <w:rsid w:val="001D3100"/>
    <w:rsid w:val="001D53B3"/>
    <w:rsid w:val="001E0A15"/>
    <w:rsid w:val="001E2398"/>
    <w:rsid w:val="001F55F1"/>
    <w:rsid w:val="00204D19"/>
    <w:rsid w:val="0021416C"/>
    <w:rsid w:val="0022028F"/>
    <w:rsid w:val="00220710"/>
    <w:rsid w:val="00221EB0"/>
    <w:rsid w:val="00223366"/>
    <w:rsid w:val="00223B5A"/>
    <w:rsid w:val="0022428D"/>
    <w:rsid w:val="002258EA"/>
    <w:rsid w:val="0023228F"/>
    <w:rsid w:val="00234214"/>
    <w:rsid w:val="00235E53"/>
    <w:rsid w:val="00236213"/>
    <w:rsid w:val="002368D1"/>
    <w:rsid w:val="0023692D"/>
    <w:rsid w:val="002374A2"/>
    <w:rsid w:val="00242C2A"/>
    <w:rsid w:val="00245D79"/>
    <w:rsid w:val="00245F0E"/>
    <w:rsid w:val="00256221"/>
    <w:rsid w:val="002613E3"/>
    <w:rsid w:val="00264EC4"/>
    <w:rsid w:val="00266398"/>
    <w:rsid w:val="00267093"/>
    <w:rsid w:val="00272563"/>
    <w:rsid w:val="00273992"/>
    <w:rsid w:val="00273A9C"/>
    <w:rsid w:val="00273EC0"/>
    <w:rsid w:val="00276DA8"/>
    <w:rsid w:val="00294AF2"/>
    <w:rsid w:val="00296D16"/>
    <w:rsid w:val="002B1F44"/>
    <w:rsid w:val="002B3B08"/>
    <w:rsid w:val="002B548C"/>
    <w:rsid w:val="002C0505"/>
    <w:rsid w:val="002C10E4"/>
    <w:rsid w:val="002C2397"/>
    <w:rsid w:val="002C4787"/>
    <w:rsid w:val="002C666A"/>
    <w:rsid w:val="002D0406"/>
    <w:rsid w:val="002D22A6"/>
    <w:rsid w:val="002D260C"/>
    <w:rsid w:val="002D7A40"/>
    <w:rsid w:val="002D7FE6"/>
    <w:rsid w:val="002E22D2"/>
    <w:rsid w:val="002F0461"/>
    <w:rsid w:val="002F2F52"/>
    <w:rsid w:val="002F474D"/>
    <w:rsid w:val="002F58F0"/>
    <w:rsid w:val="002F66CE"/>
    <w:rsid w:val="00300224"/>
    <w:rsid w:val="00300A88"/>
    <w:rsid w:val="00300C2E"/>
    <w:rsid w:val="00302A6B"/>
    <w:rsid w:val="003030EC"/>
    <w:rsid w:val="00303111"/>
    <w:rsid w:val="00303475"/>
    <w:rsid w:val="00307BC7"/>
    <w:rsid w:val="00310466"/>
    <w:rsid w:val="00315E15"/>
    <w:rsid w:val="00330D6A"/>
    <w:rsid w:val="00331165"/>
    <w:rsid w:val="003313BA"/>
    <w:rsid w:val="00331B9D"/>
    <w:rsid w:val="00332345"/>
    <w:rsid w:val="003327C2"/>
    <w:rsid w:val="00334E96"/>
    <w:rsid w:val="00335134"/>
    <w:rsid w:val="00335357"/>
    <w:rsid w:val="0033584C"/>
    <w:rsid w:val="003360AF"/>
    <w:rsid w:val="00336DD8"/>
    <w:rsid w:val="003408C0"/>
    <w:rsid w:val="003410C9"/>
    <w:rsid w:val="00350F2B"/>
    <w:rsid w:val="003539D3"/>
    <w:rsid w:val="00353E37"/>
    <w:rsid w:val="00361B80"/>
    <w:rsid w:val="00367024"/>
    <w:rsid w:val="0037181B"/>
    <w:rsid w:val="00375A8B"/>
    <w:rsid w:val="00375DCA"/>
    <w:rsid w:val="00376501"/>
    <w:rsid w:val="00377DD5"/>
    <w:rsid w:val="00377F6E"/>
    <w:rsid w:val="003805E9"/>
    <w:rsid w:val="0038512A"/>
    <w:rsid w:val="003859F0"/>
    <w:rsid w:val="00390ED3"/>
    <w:rsid w:val="00391934"/>
    <w:rsid w:val="003944EE"/>
    <w:rsid w:val="0039460B"/>
    <w:rsid w:val="00395034"/>
    <w:rsid w:val="00397E33"/>
    <w:rsid w:val="003A0038"/>
    <w:rsid w:val="003A7A71"/>
    <w:rsid w:val="003B1384"/>
    <w:rsid w:val="003B2E53"/>
    <w:rsid w:val="003C313C"/>
    <w:rsid w:val="003C56AE"/>
    <w:rsid w:val="003C65CE"/>
    <w:rsid w:val="003C6DFB"/>
    <w:rsid w:val="003C76F5"/>
    <w:rsid w:val="003D0075"/>
    <w:rsid w:val="003D09D8"/>
    <w:rsid w:val="003D224F"/>
    <w:rsid w:val="003D2841"/>
    <w:rsid w:val="003D6EC8"/>
    <w:rsid w:val="003D7079"/>
    <w:rsid w:val="003D79D4"/>
    <w:rsid w:val="003E4047"/>
    <w:rsid w:val="003E4C41"/>
    <w:rsid w:val="003E5B4F"/>
    <w:rsid w:val="003F3B92"/>
    <w:rsid w:val="0040011C"/>
    <w:rsid w:val="00400439"/>
    <w:rsid w:val="00400776"/>
    <w:rsid w:val="004026C3"/>
    <w:rsid w:val="00402FEC"/>
    <w:rsid w:val="0040498C"/>
    <w:rsid w:val="00410B7F"/>
    <w:rsid w:val="00412BE6"/>
    <w:rsid w:val="00412E31"/>
    <w:rsid w:val="00412EB6"/>
    <w:rsid w:val="0041438D"/>
    <w:rsid w:val="004160DF"/>
    <w:rsid w:val="00417135"/>
    <w:rsid w:val="0042339B"/>
    <w:rsid w:val="00423A48"/>
    <w:rsid w:val="00426214"/>
    <w:rsid w:val="004304D7"/>
    <w:rsid w:val="00430575"/>
    <w:rsid w:val="00431418"/>
    <w:rsid w:val="0043563D"/>
    <w:rsid w:val="004374F5"/>
    <w:rsid w:val="00440B7A"/>
    <w:rsid w:val="00445B9A"/>
    <w:rsid w:val="00447A05"/>
    <w:rsid w:val="0045107A"/>
    <w:rsid w:val="0045107F"/>
    <w:rsid w:val="00451A2E"/>
    <w:rsid w:val="0046159A"/>
    <w:rsid w:val="00462F53"/>
    <w:rsid w:val="004640B8"/>
    <w:rsid w:val="0046720A"/>
    <w:rsid w:val="004726E2"/>
    <w:rsid w:val="00473F04"/>
    <w:rsid w:val="004767FB"/>
    <w:rsid w:val="00477BDD"/>
    <w:rsid w:val="00481ECA"/>
    <w:rsid w:val="004864FB"/>
    <w:rsid w:val="00487DAB"/>
    <w:rsid w:val="0049071F"/>
    <w:rsid w:val="00492B89"/>
    <w:rsid w:val="0049332A"/>
    <w:rsid w:val="00495894"/>
    <w:rsid w:val="00497871"/>
    <w:rsid w:val="004A0FD9"/>
    <w:rsid w:val="004A3A86"/>
    <w:rsid w:val="004A4409"/>
    <w:rsid w:val="004B4776"/>
    <w:rsid w:val="004B63FF"/>
    <w:rsid w:val="004B6C86"/>
    <w:rsid w:val="004C24C1"/>
    <w:rsid w:val="004C4AC0"/>
    <w:rsid w:val="004C4EAC"/>
    <w:rsid w:val="004C5B65"/>
    <w:rsid w:val="004C7057"/>
    <w:rsid w:val="004D6444"/>
    <w:rsid w:val="004D7ACB"/>
    <w:rsid w:val="004E0614"/>
    <w:rsid w:val="004E0B77"/>
    <w:rsid w:val="004E1683"/>
    <w:rsid w:val="004E2236"/>
    <w:rsid w:val="004E4248"/>
    <w:rsid w:val="004F21F0"/>
    <w:rsid w:val="004F7F5F"/>
    <w:rsid w:val="00500EF0"/>
    <w:rsid w:val="005023F0"/>
    <w:rsid w:val="0050516E"/>
    <w:rsid w:val="0050607B"/>
    <w:rsid w:val="00507F44"/>
    <w:rsid w:val="00512931"/>
    <w:rsid w:val="00513298"/>
    <w:rsid w:val="00513C92"/>
    <w:rsid w:val="0051543A"/>
    <w:rsid w:val="0051568B"/>
    <w:rsid w:val="005211AE"/>
    <w:rsid w:val="00522974"/>
    <w:rsid w:val="0053502E"/>
    <w:rsid w:val="00535F3C"/>
    <w:rsid w:val="005407AA"/>
    <w:rsid w:val="00540A05"/>
    <w:rsid w:val="005410DA"/>
    <w:rsid w:val="00542C99"/>
    <w:rsid w:val="00545495"/>
    <w:rsid w:val="00546207"/>
    <w:rsid w:val="00546D7D"/>
    <w:rsid w:val="0055013F"/>
    <w:rsid w:val="00551C09"/>
    <w:rsid w:val="00553F21"/>
    <w:rsid w:val="00554662"/>
    <w:rsid w:val="005571AA"/>
    <w:rsid w:val="00557680"/>
    <w:rsid w:val="00561B1A"/>
    <w:rsid w:val="005638E7"/>
    <w:rsid w:val="00564730"/>
    <w:rsid w:val="005650B1"/>
    <w:rsid w:val="00566F9F"/>
    <w:rsid w:val="005703C6"/>
    <w:rsid w:val="00571069"/>
    <w:rsid w:val="00575693"/>
    <w:rsid w:val="00577836"/>
    <w:rsid w:val="00583FDB"/>
    <w:rsid w:val="005904E2"/>
    <w:rsid w:val="00590B43"/>
    <w:rsid w:val="00591350"/>
    <w:rsid w:val="0059416E"/>
    <w:rsid w:val="00594B6F"/>
    <w:rsid w:val="00595F10"/>
    <w:rsid w:val="0059612C"/>
    <w:rsid w:val="00596BCA"/>
    <w:rsid w:val="005A1417"/>
    <w:rsid w:val="005A38C3"/>
    <w:rsid w:val="005A6436"/>
    <w:rsid w:val="005B0C5B"/>
    <w:rsid w:val="005B39BF"/>
    <w:rsid w:val="005B552C"/>
    <w:rsid w:val="005B5A7F"/>
    <w:rsid w:val="005B5E42"/>
    <w:rsid w:val="005C35EC"/>
    <w:rsid w:val="005D047C"/>
    <w:rsid w:val="005D0E0B"/>
    <w:rsid w:val="005D1663"/>
    <w:rsid w:val="005D336C"/>
    <w:rsid w:val="005E40E8"/>
    <w:rsid w:val="005E41B7"/>
    <w:rsid w:val="005F0DD4"/>
    <w:rsid w:val="005F1C85"/>
    <w:rsid w:val="005F3D1D"/>
    <w:rsid w:val="005F672B"/>
    <w:rsid w:val="00606966"/>
    <w:rsid w:val="00614255"/>
    <w:rsid w:val="00620FCD"/>
    <w:rsid w:val="006226D0"/>
    <w:rsid w:val="00625730"/>
    <w:rsid w:val="00626949"/>
    <w:rsid w:val="006278D6"/>
    <w:rsid w:val="00631A58"/>
    <w:rsid w:val="00645427"/>
    <w:rsid w:val="0064610B"/>
    <w:rsid w:val="00654E03"/>
    <w:rsid w:val="00657B36"/>
    <w:rsid w:val="006624E8"/>
    <w:rsid w:val="00665996"/>
    <w:rsid w:val="00667F60"/>
    <w:rsid w:val="00672913"/>
    <w:rsid w:val="0067479B"/>
    <w:rsid w:val="00676B05"/>
    <w:rsid w:val="00680C89"/>
    <w:rsid w:val="0068434F"/>
    <w:rsid w:val="00686033"/>
    <w:rsid w:val="00690904"/>
    <w:rsid w:val="00690F21"/>
    <w:rsid w:val="006918AE"/>
    <w:rsid w:val="00694783"/>
    <w:rsid w:val="00694886"/>
    <w:rsid w:val="006A3923"/>
    <w:rsid w:val="006A5EC5"/>
    <w:rsid w:val="006B03C5"/>
    <w:rsid w:val="006B2C32"/>
    <w:rsid w:val="006B7CC9"/>
    <w:rsid w:val="006C2B59"/>
    <w:rsid w:val="006C5D43"/>
    <w:rsid w:val="006D44C5"/>
    <w:rsid w:val="006D6C13"/>
    <w:rsid w:val="006E19A6"/>
    <w:rsid w:val="006E2AD4"/>
    <w:rsid w:val="006F0AF2"/>
    <w:rsid w:val="006F1109"/>
    <w:rsid w:val="006F421B"/>
    <w:rsid w:val="006F6561"/>
    <w:rsid w:val="006F770C"/>
    <w:rsid w:val="006F771B"/>
    <w:rsid w:val="00712261"/>
    <w:rsid w:val="00712DC6"/>
    <w:rsid w:val="00714F8D"/>
    <w:rsid w:val="00715DA3"/>
    <w:rsid w:val="00720C99"/>
    <w:rsid w:val="00723AD3"/>
    <w:rsid w:val="007258AD"/>
    <w:rsid w:val="0072693D"/>
    <w:rsid w:val="00726B1B"/>
    <w:rsid w:val="00727588"/>
    <w:rsid w:val="0073038A"/>
    <w:rsid w:val="007316FB"/>
    <w:rsid w:val="00743B0D"/>
    <w:rsid w:val="007448EB"/>
    <w:rsid w:val="00747DBC"/>
    <w:rsid w:val="00751228"/>
    <w:rsid w:val="00752F0F"/>
    <w:rsid w:val="007553E0"/>
    <w:rsid w:val="00757094"/>
    <w:rsid w:val="00762EDC"/>
    <w:rsid w:val="00763453"/>
    <w:rsid w:val="00764C17"/>
    <w:rsid w:val="00767261"/>
    <w:rsid w:val="00771B0E"/>
    <w:rsid w:val="00771B29"/>
    <w:rsid w:val="0077535B"/>
    <w:rsid w:val="00780806"/>
    <w:rsid w:val="00780E92"/>
    <w:rsid w:val="00782E2F"/>
    <w:rsid w:val="00787232"/>
    <w:rsid w:val="00787731"/>
    <w:rsid w:val="0079349A"/>
    <w:rsid w:val="00795B90"/>
    <w:rsid w:val="007A054A"/>
    <w:rsid w:val="007A262A"/>
    <w:rsid w:val="007A32FE"/>
    <w:rsid w:val="007A4454"/>
    <w:rsid w:val="007A698C"/>
    <w:rsid w:val="007B0451"/>
    <w:rsid w:val="007B0E27"/>
    <w:rsid w:val="007B2087"/>
    <w:rsid w:val="007B3B40"/>
    <w:rsid w:val="007B545A"/>
    <w:rsid w:val="007C0812"/>
    <w:rsid w:val="007C0A53"/>
    <w:rsid w:val="007C293A"/>
    <w:rsid w:val="007D2BCB"/>
    <w:rsid w:val="007D3759"/>
    <w:rsid w:val="007E0D32"/>
    <w:rsid w:val="007F024A"/>
    <w:rsid w:val="007F1B49"/>
    <w:rsid w:val="007F2542"/>
    <w:rsid w:val="007F37E2"/>
    <w:rsid w:val="007F53DE"/>
    <w:rsid w:val="00800770"/>
    <w:rsid w:val="00801B10"/>
    <w:rsid w:val="00801F87"/>
    <w:rsid w:val="00804B9E"/>
    <w:rsid w:val="0080529A"/>
    <w:rsid w:val="0081254A"/>
    <w:rsid w:val="008153CE"/>
    <w:rsid w:val="008203E6"/>
    <w:rsid w:val="0082079D"/>
    <w:rsid w:val="00821BC4"/>
    <w:rsid w:val="00823CBF"/>
    <w:rsid w:val="00826F13"/>
    <w:rsid w:val="00830037"/>
    <w:rsid w:val="0083007B"/>
    <w:rsid w:val="00830648"/>
    <w:rsid w:val="00830AD7"/>
    <w:rsid w:val="00833D7B"/>
    <w:rsid w:val="008430C0"/>
    <w:rsid w:val="00843E4A"/>
    <w:rsid w:val="00850906"/>
    <w:rsid w:val="00853A10"/>
    <w:rsid w:val="008609B9"/>
    <w:rsid w:val="00864A62"/>
    <w:rsid w:val="008656CB"/>
    <w:rsid w:val="00866FED"/>
    <w:rsid w:val="00867C14"/>
    <w:rsid w:val="008734ED"/>
    <w:rsid w:val="00882039"/>
    <w:rsid w:val="00882B63"/>
    <w:rsid w:val="00886F2B"/>
    <w:rsid w:val="00887FFE"/>
    <w:rsid w:val="00890266"/>
    <w:rsid w:val="008928FA"/>
    <w:rsid w:val="00893E01"/>
    <w:rsid w:val="0089566A"/>
    <w:rsid w:val="00895C39"/>
    <w:rsid w:val="00895C6E"/>
    <w:rsid w:val="008A549B"/>
    <w:rsid w:val="008A75FA"/>
    <w:rsid w:val="008B0F4B"/>
    <w:rsid w:val="008B27A8"/>
    <w:rsid w:val="008B2945"/>
    <w:rsid w:val="008B4C32"/>
    <w:rsid w:val="008B698A"/>
    <w:rsid w:val="008B7FE2"/>
    <w:rsid w:val="008C2D56"/>
    <w:rsid w:val="008C43A2"/>
    <w:rsid w:val="008C6D34"/>
    <w:rsid w:val="008D5CC0"/>
    <w:rsid w:val="008D69EF"/>
    <w:rsid w:val="008E199B"/>
    <w:rsid w:val="008E3B93"/>
    <w:rsid w:val="008E7804"/>
    <w:rsid w:val="008F1754"/>
    <w:rsid w:val="008F3A93"/>
    <w:rsid w:val="008F3C79"/>
    <w:rsid w:val="008F545F"/>
    <w:rsid w:val="008F63C1"/>
    <w:rsid w:val="008F6420"/>
    <w:rsid w:val="008F6571"/>
    <w:rsid w:val="009050E9"/>
    <w:rsid w:val="00905769"/>
    <w:rsid w:val="00906F17"/>
    <w:rsid w:val="009071B1"/>
    <w:rsid w:val="00910D4E"/>
    <w:rsid w:val="009118B8"/>
    <w:rsid w:val="00915667"/>
    <w:rsid w:val="00917BC5"/>
    <w:rsid w:val="00921C18"/>
    <w:rsid w:val="0092367B"/>
    <w:rsid w:val="00924193"/>
    <w:rsid w:val="00926FD8"/>
    <w:rsid w:val="00932362"/>
    <w:rsid w:val="009335DC"/>
    <w:rsid w:val="00935764"/>
    <w:rsid w:val="0094043D"/>
    <w:rsid w:val="00941A59"/>
    <w:rsid w:val="00942C91"/>
    <w:rsid w:val="0094359F"/>
    <w:rsid w:val="00946DF5"/>
    <w:rsid w:val="00955E99"/>
    <w:rsid w:val="00961806"/>
    <w:rsid w:val="00961DCE"/>
    <w:rsid w:val="009635C8"/>
    <w:rsid w:val="0096424B"/>
    <w:rsid w:val="00964F05"/>
    <w:rsid w:val="00965207"/>
    <w:rsid w:val="0097362F"/>
    <w:rsid w:val="009759BA"/>
    <w:rsid w:val="00977EE8"/>
    <w:rsid w:val="009826C8"/>
    <w:rsid w:val="009872B5"/>
    <w:rsid w:val="00991517"/>
    <w:rsid w:val="00993DB3"/>
    <w:rsid w:val="009A02C9"/>
    <w:rsid w:val="009A73E9"/>
    <w:rsid w:val="009B1574"/>
    <w:rsid w:val="009B510F"/>
    <w:rsid w:val="009B5603"/>
    <w:rsid w:val="009B62AD"/>
    <w:rsid w:val="009B6955"/>
    <w:rsid w:val="009B6FB8"/>
    <w:rsid w:val="009C3802"/>
    <w:rsid w:val="009C6F69"/>
    <w:rsid w:val="009D1C6E"/>
    <w:rsid w:val="009D3814"/>
    <w:rsid w:val="009D39C5"/>
    <w:rsid w:val="009D5215"/>
    <w:rsid w:val="009D53BA"/>
    <w:rsid w:val="009D55F3"/>
    <w:rsid w:val="009D5ED5"/>
    <w:rsid w:val="009E5356"/>
    <w:rsid w:val="009F3044"/>
    <w:rsid w:val="009F4F2C"/>
    <w:rsid w:val="009F559D"/>
    <w:rsid w:val="009F74F2"/>
    <w:rsid w:val="00A00902"/>
    <w:rsid w:val="00A0149B"/>
    <w:rsid w:val="00A03D80"/>
    <w:rsid w:val="00A05EB4"/>
    <w:rsid w:val="00A10D04"/>
    <w:rsid w:val="00A1126D"/>
    <w:rsid w:val="00A13D16"/>
    <w:rsid w:val="00A16DCE"/>
    <w:rsid w:val="00A2067C"/>
    <w:rsid w:val="00A20821"/>
    <w:rsid w:val="00A22301"/>
    <w:rsid w:val="00A27E5E"/>
    <w:rsid w:val="00A31045"/>
    <w:rsid w:val="00A33243"/>
    <w:rsid w:val="00A353CA"/>
    <w:rsid w:val="00A36E9D"/>
    <w:rsid w:val="00A36FEE"/>
    <w:rsid w:val="00A37E26"/>
    <w:rsid w:val="00A4110B"/>
    <w:rsid w:val="00A41513"/>
    <w:rsid w:val="00A42BD3"/>
    <w:rsid w:val="00A42E49"/>
    <w:rsid w:val="00A441B7"/>
    <w:rsid w:val="00A4725E"/>
    <w:rsid w:val="00A52CEE"/>
    <w:rsid w:val="00A5576E"/>
    <w:rsid w:val="00A60FC6"/>
    <w:rsid w:val="00A65546"/>
    <w:rsid w:val="00A67634"/>
    <w:rsid w:val="00A67F10"/>
    <w:rsid w:val="00A72457"/>
    <w:rsid w:val="00A73521"/>
    <w:rsid w:val="00A779A5"/>
    <w:rsid w:val="00A80DFB"/>
    <w:rsid w:val="00A8241F"/>
    <w:rsid w:val="00A91158"/>
    <w:rsid w:val="00A927A6"/>
    <w:rsid w:val="00A955E6"/>
    <w:rsid w:val="00AA552E"/>
    <w:rsid w:val="00AB0E33"/>
    <w:rsid w:val="00AB1684"/>
    <w:rsid w:val="00AB38D7"/>
    <w:rsid w:val="00AC08DA"/>
    <w:rsid w:val="00AC0E5B"/>
    <w:rsid w:val="00AC17A8"/>
    <w:rsid w:val="00AC2C89"/>
    <w:rsid w:val="00AC3884"/>
    <w:rsid w:val="00AD20F3"/>
    <w:rsid w:val="00AD3A46"/>
    <w:rsid w:val="00AD5BCE"/>
    <w:rsid w:val="00AE11B8"/>
    <w:rsid w:val="00AE42D3"/>
    <w:rsid w:val="00AE5350"/>
    <w:rsid w:val="00AF063F"/>
    <w:rsid w:val="00AF1B19"/>
    <w:rsid w:val="00AF2A30"/>
    <w:rsid w:val="00AF76F8"/>
    <w:rsid w:val="00B044E5"/>
    <w:rsid w:val="00B045CE"/>
    <w:rsid w:val="00B07475"/>
    <w:rsid w:val="00B10E45"/>
    <w:rsid w:val="00B11CCF"/>
    <w:rsid w:val="00B12ADE"/>
    <w:rsid w:val="00B14C06"/>
    <w:rsid w:val="00B15D93"/>
    <w:rsid w:val="00B22751"/>
    <w:rsid w:val="00B24AC0"/>
    <w:rsid w:val="00B26962"/>
    <w:rsid w:val="00B274F7"/>
    <w:rsid w:val="00B33194"/>
    <w:rsid w:val="00B36934"/>
    <w:rsid w:val="00B40640"/>
    <w:rsid w:val="00B43AE3"/>
    <w:rsid w:val="00B456A6"/>
    <w:rsid w:val="00B45AB9"/>
    <w:rsid w:val="00B51088"/>
    <w:rsid w:val="00B5251C"/>
    <w:rsid w:val="00B542AC"/>
    <w:rsid w:val="00B6695E"/>
    <w:rsid w:val="00B67968"/>
    <w:rsid w:val="00B73256"/>
    <w:rsid w:val="00B74D59"/>
    <w:rsid w:val="00B7605C"/>
    <w:rsid w:val="00B761C4"/>
    <w:rsid w:val="00B817EB"/>
    <w:rsid w:val="00B8527C"/>
    <w:rsid w:val="00B85391"/>
    <w:rsid w:val="00B8550C"/>
    <w:rsid w:val="00B86EFC"/>
    <w:rsid w:val="00B8754B"/>
    <w:rsid w:val="00B87E18"/>
    <w:rsid w:val="00B931FF"/>
    <w:rsid w:val="00B948B2"/>
    <w:rsid w:val="00B952CF"/>
    <w:rsid w:val="00BA23C9"/>
    <w:rsid w:val="00BA3F2D"/>
    <w:rsid w:val="00BA44A2"/>
    <w:rsid w:val="00BA4C8D"/>
    <w:rsid w:val="00BA4FC0"/>
    <w:rsid w:val="00BA509C"/>
    <w:rsid w:val="00BA6225"/>
    <w:rsid w:val="00BA78FF"/>
    <w:rsid w:val="00BB20D6"/>
    <w:rsid w:val="00BB2B4D"/>
    <w:rsid w:val="00BB5A3D"/>
    <w:rsid w:val="00BB6871"/>
    <w:rsid w:val="00BC053B"/>
    <w:rsid w:val="00BC0F1B"/>
    <w:rsid w:val="00BC3F1E"/>
    <w:rsid w:val="00BC4DE2"/>
    <w:rsid w:val="00BD0398"/>
    <w:rsid w:val="00BD2E97"/>
    <w:rsid w:val="00BD6D1E"/>
    <w:rsid w:val="00BD79B4"/>
    <w:rsid w:val="00BE2F0E"/>
    <w:rsid w:val="00BE471E"/>
    <w:rsid w:val="00BE5A19"/>
    <w:rsid w:val="00BF3320"/>
    <w:rsid w:val="00BF5080"/>
    <w:rsid w:val="00BF73F1"/>
    <w:rsid w:val="00C026FC"/>
    <w:rsid w:val="00C0497C"/>
    <w:rsid w:val="00C05DE7"/>
    <w:rsid w:val="00C063A0"/>
    <w:rsid w:val="00C11CA2"/>
    <w:rsid w:val="00C13405"/>
    <w:rsid w:val="00C14F48"/>
    <w:rsid w:val="00C16933"/>
    <w:rsid w:val="00C21C78"/>
    <w:rsid w:val="00C21F35"/>
    <w:rsid w:val="00C22418"/>
    <w:rsid w:val="00C22FB6"/>
    <w:rsid w:val="00C232F1"/>
    <w:rsid w:val="00C24F9C"/>
    <w:rsid w:val="00C25B41"/>
    <w:rsid w:val="00C26845"/>
    <w:rsid w:val="00C2695A"/>
    <w:rsid w:val="00C31628"/>
    <w:rsid w:val="00C3309E"/>
    <w:rsid w:val="00C40E17"/>
    <w:rsid w:val="00C453DF"/>
    <w:rsid w:val="00C455B2"/>
    <w:rsid w:val="00C46997"/>
    <w:rsid w:val="00C47651"/>
    <w:rsid w:val="00C559B4"/>
    <w:rsid w:val="00C57584"/>
    <w:rsid w:val="00C57621"/>
    <w:rsid w:val="00C607F8"/>
    <w:rsid w:val="00C60987"/>
    <w:rsid w:val="00C616B7"/>
    <w:rsid w:val="00C651D5"/>
    <w:rsid w:val="00C704B2"/>
    <w:rsid w:val="00C72645"/>
    <w:rsid w:val="00C827A9"/>
    <w:rsid w:val="00C85358"/>
    <w:rsid w:val="00C85F74"/>
    <w:rsid w:val="00C867B5"/>
    <w:rsid w:val="00C959A9"/>
    <w:rsid w:val="00C9628B"/>
    <w:rsid w:val="00CA170F"/>
    <w:rsid w:val="00CA3460"/>
    <w:rsid w:val="00CA3D4E"/>
    <w:rsid w:val="00CA5834"/>
    <w:rsid w:val="00CA6C2B"/>
    <w:rsid w:val="00CB0CAD"/>
    <w:rsid w:val="00CB2C09"/>
    <w:rsid w:val="00CB3151"/>
    <w:rsid w:val="00CB4E47"/>
    <w:rsid w:val="00CC0F57"/>
    <w:rsid w:val="00CC4FB4"/>
    <w:rsid w:val="00CC7F13"/>
    <w:rsid w:val="00CD1996"/>
    <w:rsid w:val="00CD2AEE"/>
    <w:rsid w:val="00CD5344"/>
    <w:rsid w:val="00CD7A04"/>
    <w:rsid w:val="00CE35E6"/>
    <w:rsid w:val="00CF4748"/>
    <w:rsid w:val="00CF4FDC"/>
    <w:rsid w:val="00CF79D5"/>
    <w:rsid w:val="00D0283B"/>
    <w:rsid w:val="00D04CC7"/>
    <w:rsid w:val="00D1068A"/>
    <w:rsid w:val="00D126A9"/>
    <w:rsid w:val="00D131EE"/>
    <w:rsid w:val="00D1328D"/>
    <w:rsid w:val="00D14077"/>
    <w:rsid w:val="00D16553"/>
    <w:rsid w:val="00D2000E"/>
    <w:rsid w:val="00D20010"/>
    <w:rsid w:val="00D20134"/>
    <w:rsid w:val="00D21D87"/>
    <w:rsid w:val="00D22A3A"/>
    <w:rsid w:val="00D22AFE"/>
    <w:rsid w:val="00D23E5F"/>
    <w:rsid w:val="00D3202F"/>
    <w:rsid w:val="00D37ACC"/>
    <w:rsid w:val="00D42255"/>
    <w:rsid w:val="00D42F99"/>
    <w:rsid w:val="00D45065"/>
    <w:rsid w:val="00D46C90"/>
    <w:rsid w:val="00D46F62"/>
    <w:rsid w:val="00D51ECE"/>
    <w:rsid w:val="00D553BA"/>
    <w:rsid w:val="00D6072A"/>
    <w:rsid w:val="00D60D64"/>
    <w:rsid w:val="00D612CA"/>
    <w:rsid w:val="00D62842"/>
    <w:rsid w:val="00D63A14"/>
    <w:rsid w:val="00D70C7E"/>
    <w:rsid w:val="00D7362C"/>
    <w:rsid w:val="00D738A2"/>
    <w:rsid w:val="00D74272"/>
    <w:rsid w:val="00D7550D"/>
    <w:rsid w:val="00D75F2C"/>
    <w:rsid w:val="00D80C3B"/>
    <w:rsid w:val="00D819F0"/>
    <w:rsid w:val="00D833FF"/>
    <w:rsid w:val="00D85FD4"/>
    <w:rsid w:val="00D867BA"/>
    <w:rsid w:val="00D906D6"/>
    <w:rsid w:val="00D90EDA"/>
    <w:rsid w:val="00D93B02"/>
    <w:rsid w:val="00D9454F"/>
    <w:rsid w:val="00D94FD9"/>
    <w:rsid w:val="00DB073D"/>
    <w:rsid w:val="00DB4666"/>
    <w:rsid w:val="00DB6B4E"/>
    <w:rsid w:val="00DB793D"/>
    <w:rsid w:val="00DC2925"/>
    <w:rsid w:val="00DC2A23"/>
    <w:rsid w:val="00DC46F5"/>
    <w:rsid w:val="00DC4E0C"/>
    <w:rsid w:val="00DD5112"/>
    <w:rsid w:val="00DD66E3"/>
    <w:rsid w:val="00DE6007"/>
    <w:rsid w:val="00DF15F5"/>
    <w:rsid w:val="00DF2D4B"/>
    <w:rsid w:val="00DF36C7"/>
    <w:rsid w:val="00DF6F42"/>
    <w:rsid w:val="00DF749F"/>
    <w:rsid w:val="00E013D8"/>
    <w:rsid w:val="00E04C77"/>
    <w:rsid w:val="00E05C1A"/>
    <w:rsid w:val="00E118D4"/>
    <w:rsid w:val="00E152E7"/>
    <w:rsid w:val="00E157B7"/>
    <w:rsid w:val="00E168FF"/>
    <w:rsid w:val="00E16DDB"/>
    <w:rsid w:val="00E22CAC"/>
    <w:rsid w:val="00E24C51"/>
    <w:rsid w:val="00E251E3"/>
    <w:rsid w:val="00E26F28"/>
    <w:rsid w:val="00E3263F"/>
    <w:rsid w:val="00E352D9"/>
    <w:rsid w:val="00E35FA1"/>
    <w:rsid w:val="00E36DD8"/>
    <w:rsid w:val="00E426E1"/>
    <w:rsid w:val="00E504B0"/>
    <w:rsid w:val="00E51198"/>
    <w:rsid w:val="00E5183B"/>
    <w:rsid w:val="00E51A29"/>
    <w:rsid w:val="00E5204E"/>
    <w:rsid w:val="00E53089"/>
    <w:rsid w:val="00E56044"/>
    <w:rsid w:val="00E63EE2"/>
    <w:rsid w:val="00E646EA"/>
    <w:rsid w:val="00E65B13"/>
    <w:rsid w:val="00E710EF"/>
    <w:rsid w:val="00E715A6"/>
    <w:rsid w:val="00E730E7"/>
    <w:rsid w:val="00E77884"/>
    <w:rsid w:val="00E81845"/>
    <w:rsid w:val="00E8508B"/>
    <w:rsid w:val="00E85D35"/>
    <w:rsid w:val="00E8621E"/>
    <w:rsid w:val="00E90743"/>
    <w:rsid w:val="00E90854"/>
    <w:rsid w:val="00E90A62"/>
    <w:rsid w:val="00E912EC"/>
    <w:rsid w:val="00E9135E"/>
    <w:rsid w:val="00E9431A"/>
    <w:rsid w:val="00E94729"/>
    <w:rsid w:val="00E94B42"/>
    <w:rsid w:val="00EA0D97"/>
    <w:rsid w:val="00EA30B5"/>
    <w:rsid w:val="00EA7A33"/>
    <w:rsid w:val="00EB32AB"/>
    <w:rsid w:val="00EB37EF"/>
    <w:rsid w:val="00EB63DD"/>
    <w:rsid w:val="00EC0808"/>
    <w:rsid w:val="00EC6061"/>
    <w:rsid w:val="00EC73BE"/>
    <w:rsid w:val="00EC7499"/>
    <w:rsid w:val="00ED2C3D"/>
    <w:rsid w:val="00ED3204"/>
    <w:rsid w:val="00ED74E0"/>
    <w:rsid w:val="00EE0F87"/>
    <w:rsid w:val="00EE277D"/>
    <w:rsid w:val="00EE3B37"/>
    <w:rsid w:val="00EE4F28"/>
    <w:rsid w:val="00EF6920"/>
    <w:rsid w:val="00F007C0"/>
    <w:rsid w:val="00F02538"/>
    <w:rsid w:val="00F03C49"/>
    <w:rsid w:val="00F05DB4"/>
    <w:rsid w:val="00F06771"/>
    <w:rsid w:val="00F07FED"/>
    <w:rsid w:val="00F15228"/>
    <w:rsid w:val="00F16B70"/>
    <w:rsid w:val="00F25559"/>
    <w:rsid w:val="00F27490"/>
    <w:rsid w:val="00F27B9E"/>
    <w:rsid w:val="00F3002C"/>
    <w:rsid w:val="00F3789A"/>
    <w:rsid w:val="00F406E3"/>
    <w:rsid w:val="00F42339"/>
    <w:rsid w:val="00F43CA5"/>
    <w:rsid w:val="00F444BC"/>
    <w:rsid w:val="00F44652"/>
    <w:rsid w:val="00F4481E"/>
    <w:rsid w:val="00F448E2"/>
    <w:rsid w:val="00F4657C"/>
    <w:rsid w:val="00F4756B"/>
    <w:rsid w:val="00F54EAD"/>
    <w:rsid w:val="00F56EA9"/>
    <w:rsid w:val="00F57D73"/>
    <w:rsid w:val="00F6039A"/>
    <w:rsid w:val="00F6091E"/>
    <w:rsid w:val="00F623B3"/>
    <w:rsid w:val="00F632F3"/>
    <w:rsid w:val="00F66789"/>
    <w:rsid w:val="00F704AE"/>
    <w:rsid w:val="00F7070B"/>
    <w:rsid w:val="00F70D07"/>
    <w:rsid w:val="00F742DA"/>
    <w:rsid w:val="00F754C9"/>
    <w:rsid w:val="00F851FD"/>
    <w:rsid w:val="00F855CA"/>
    <w:rsid w:val="00F92D07"/>
    <w:rsid w:val="00F93D52"/>
    <w:rsid w:val="00F94865"/>
    <w:rsid w:val="00FA10C5"/>
    <w:rsid w:val="00FA4BF8"/>
    <w:rsid w:val="00FA6272"/>
    <w:rsid w:val="00FA7523"/>
    <w:rsid w:val="00FA7D92"/>
    <w:rsid w:val="00FB0C6A"/>
    <w:rsid w:val="00FB69DF"/>
    <w:rsid w:val="00FC0726"/>
    <w:rsid w:val="00FC0DC6"/>
    <w:rsid w:val="00FC36FC"/>
    <w:rsid w:val="00FD501B"/>
    <w:rsid w:val="00FD5958"/>
    <w:rsid w:val="00FD704C"/>
    <w:rsid w:val="00FE2210"/>
    <w:rsid w:val="00FE2E39"/>
    <w:rsid w:val="00FE2EA2"/>
    <w:rsid w:val="00FF1D78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ECD600"/>
  <w15:docId w15:val="{4AD5B6D1-609D-4F0D-8C4B-713E4A08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241"/>
    <w:pPr>
      <w:overflowPunct w:val="0"/>
      <w:autoSpaceDE w:val="0"/>
      <w:autoSpaceDN w:val="0"/>
      <w:adjustRightInd w:val="0"/>
      <w:spacing w:after="10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LeiptekstiVero"/>
    <w:autoRedefine/>
    <w:qFormat/>
    <w:rsid w:val="009E5356"/>
    <w:pPr>
      <w:keepNext/>
      <w:numPr>
        <w:numId w:val="1"/>
      </w:numPr>
      <w:tabs>
        <w:tab w:val="left" w:pos="432"/>
      </w:tabs>
      <w:spacing w:before="240" w:after="60"/>
      <w:outlineLvl w:val="0"/>
    </w:pPr>
    <w:rPr>
      <w:b/>
      <w:noProof/>
      <w:kern w:val="32"/>
      <w:sz w:val="26"/>
    </w:rPr>
  </w:style>
  <w:style w:type="paragraph" w:styleId="Heading2">
    <w:name w:val="heading 2"/>
    <w:basedOn w:val="Normal"/>
    <w:next w:val="LeiptekstiVero"/>
    <w:link w:val="Heading2Char"/>
    <w:autoRedefine/>
    <w:qFormat/>
    <w:rsid w:val="000D14FE"/>
    <w:pPr>
      <w:keepNext/>
      <w:numPr>
        <w:ilvl w:val="1"/>
        <w:numId w:val="1"/>
      </w:numPr>
      <w:tabs>
        <w:tab w:val="left" w:pos="576"/>
      </w:tabs>
      <w:spacing w:before="240" w:after="60"/>
      <w:outlineLvl w:val="1"/>
    </w:pPr>
    <w:rPr>
      <w:b/>
      <w:color w:val="000000" w:themeColor="text1"/>
      <w:sz w:val="24"/>
      <w:szCs w:val="24"/>
    </w:rPr>
  </w:style>
  <w:style w:type="paragraph" w:styleId="Heading3">
    <w:name w:val="heading 3"/>
    <w:basedOn w:val="Normal"/>
    <w:next w:val="LeiptekstiVero"/>
    <w:autoRedefine/>
    <w:qFormat/>
    <w:rsid w:val="00300A88"/>
    <w:pPr>
      <w:keepNext/>
      <w:numPr>
        <w:ilvl w:val="2"/>
        <w:numId w:val="1"/>
      </w:numPr>
      <w:tabs>
        <w:tab w:val="left" w:pos="720"/>
      </w:tabs>
      <w:spacing w:before="240" w:after="60"/>
      <w:outlineLvl w:val="2"/>
    </w:pPr>
  </w:style>
  <w:style w:type="paragraph" w:styleId="Heading4">
    <w:name w:val="heading 4"/>
    <w:basedOn w:val="Normal"/>
    <w:next w:val="LeiptekstiVero"/>
    <w:qFormat/>
    <w:rsid w:val="000B7241"/>
    <w:pPr>
      <w:keepNext/>
      <w:numPr>
        <w:ilvl w:val="3"/>
        <w:numId w:val="1"/>
      </w:numPr>
      <w:tabs>
        <w:tab w:val="left" w:pos="864"/>
      </w:tabs>
      <w:spacing w:before="240" w:after="60"/>
      <w:outlineLvl w:val="3"/>
    </w:pPr>
  </w:style>
  <w:style w:type="paragraph" w:styleId="Heading5">
    <w:name w:val="heading 5"/>
    <w:basedOn w:val="Normal"/>
    <w:next w:val="LeiptekstiVero"/>
    <w:qFormat/>
    <w:rsid w:val="000B7241"/>
    <w:pPr>
      <w:numPr>
        <w:ilvl w:val="4"/>
        <w:numId w:val="1"/>
      </w:numPr>
      <w:tabs>
        <w:tab w:val="left" w:pos="1008"/>
      </w:tabs>
      <w:spacing w:before="240" w:after="60"/>
      <w:outlineLvl w:val="4"/>
    </w:pPr>
    <w:rPr>
      <w:i/>
    </w:rPr>
  </w:style>
  <w:style w:type="paragraph" w:styleId="Heading6">
    <w:name w:val="heading 6"/>
    <w:basedOn w:val="Normal"/>
    <w:next w:val="LeiptekstiVero"/>
    <w:qFormat/>
    <w:rsid w:val="000B7241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sz w:val="20"/>
    </w:rPr>
  </w:style>
  <w:style w:type="paragraph" w:styleId="Heading7">
    <w:name w:val="heading 7"/>
    <w:basedOn w:val="Normal"/>
    <w:next w:val="LeiptekstiVero"/>
    <w:qFormat/>
    <w:rsid w:val="000B7241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LeiptekstiVero"/>
    <w:qFormat/>
    <w:rsid w:val="000B7241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sz w:val="20"/>
    </w:rPr>
  </w:style>
  <w:style w:type="paragraph" w:styleId="Heading9">
    <w:name w:val="heading 9"/>
    <w:basedOn w:val="Normal"/>
    <w:next w:val="LeiptekstiVero"/>
    <w:qFormat/>
    <w:rsid w:val="000B7241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0B7241"/>
  </w:style>
  <w:style w:type="paragraph" w:styleId="TOC2">
    <w:name w:val="toc 2"/>
    <w:basedOn w:val="Normal"/>
    <w:next w:val="Normal"/>
    <w:semiHidden/>
    <w:rsid w:val="000B7241"/>
    <w:pPr>
      <w:ind w:left="240"/>
    </w:pPr>
  </w:style>
  <w:style w:type="paragraph" w:styleId="TOC3">
    <w:name w:val="toc 3"/>
    <w:basedOn w:val="Normal"/>
    <w:next w:val="Normal"/>
    <w:semiHidden/>
    <w:rsid w:val="000B7241"/>
    <w:pPr>
      <w:ind w:left="480"/>
    </w:pPr>
  </w:style>
  <w:style w:type="paragraph" w:styleId="TOC4">
    <w:name w:val="toc 4"/>
    <w:basedOn w:val="Normal"/>
    <w:next w:val="Normal"/>
    <w:semiHidden/>
    <w:rsid w:val="000B7241"/>
    <w:pPr>
      <w:ind w:left="720"/>
    </w:pPr>
  </w:style>
  <w:style w:type="paragraph" w:styleId="TOC5">
    <w:name w:val="toc 5"/>
    <w:basedOn w:val="Normal"/>
    <w:next w:val="Normal"/>
    <w:semiHidden/>
    <w:rsid w:val="000B7241"/>
    <w:pPr>
      <w:ind w:left="960"/>
    </w:pPr>
  </w:style>
  <w:style w:type="paragraph" w:styleId="TOC6">
    <w:name w:val="toc 6"/>
    <w:basedOn w:val="Normal"/>
    <w:next w:val="Normal"/>
    <w:semiHidden/>
    <w:rsid w:val="000B7241"/>
    <w:pPr>
      <w:ind w:left="1200"/>
    </w:pPr>
  </w:style>
  <w:style w:type="paragraph" w:styleId="TOC7">
    <w:name w:val="toc 7"/>
    <w:basedOn w:val="Normal"/>
    <w:next w:val="Normal"/>
    <w:semiHidden/>
    <w:rsid w:val="000B7241"/>
    <w:pPr>
      <w:ind w:left="1440"/>
    </w:pPr>
  </w:style>
  <w:style w:type="paragraph" w:styleId="TOC8">
    <w:name w:val="toc 8"/>
    <w:basedOn w:val="Normal"/>
    <w:next w:val="Normal"/>
    <w:semiHidden/>
    <w:rsid w:val="000B7241"/>
    <w:pPr>
      <w:ind w:left="1680"/>
    </w:pPr>
  </w:style>
  <w:style w:type="paragraph" w:styleId="TOC9">
    <w:name w:val="toc 9"/>
    <w:basedOn w:val="Normal"/>
    <w:next w:val="Normal"/>
    <w:semiHidden/>
    <w:rsid w:val="000B7241"/>
    <w:pPr>
      <w:ind w:left="1920"/>
    </w:pPr>
  </w:style>
  <w:style w:type="paragraph" w:styleId="Header">
    <w:name w:val="header"/>
    <w:basedOn w:val="Normal"/>
    <w:link w:val="HeaderChar"/>
    <w:rsid w:val="000B7241"/>
    <w:pPr>
      <w:tabs>
        <w:tab w:val="center" w:pos="4819"/>
        <w:tab w:val="right" w:pos="9638"/>
      </w:tabs>
    </w:pPr>
    <w:rPr>
      <w:sz w:val="20"/>
    </w:rPr>
  </w:style>
  <w:style w:type="paragraph" w:styleId="Footer">
    <w:name w:val="footer"/>
    <w:basedOn w:val="Normal"/>
    <w:link w:val="FooterChar"/>
    <w:uiPriority w:val="99"/>
    <w:rsid w:val="000B7241"/>
    <w:pPr>
      <w:tabs>
        <w:tab w:val="center" w:pos="4819"/>
        <w:tab w:val="right" w:pos="9638"/>
      </w:tabs>
    </w:pPr>
    <w:rPr>
      <w:sz w:val="12"/>
    </w:rPr>
  </w:style>
  <w:style w:type="character" w:styleId="PageNumber">
    <w:name w:val="page number"/>
    <w:basedOn w:val="DefaultParagraphFont"/>
    <w:semiHidden/>
    <w:rsid w:val="000B7241"/>
    <w:rPr>
      <w:rFonts w:ascii="Arial" w:hAnsi="Arial"/>
      <w:sz w:val="20"/>
    </w:rPr>
  </w:style>
  <w:style w:type="paragraph" w:styleId="NormalIndent">
    <w:name w:val="Normal Indent"/>
    <w:basedOn w:val="Normal"/>
    <w:semiHidden/>
    <w:rsid w:val="000B7241"/>
    <w:pPr>
      <w:suppressLineNumbers/>
      <w:spacing w:after="240"/>
      <w:ind w:left="1531"/>
      <w:jc w:val="both"/>
    </w:pPr>
    <w:rPr>
      <w:rFonts w:ascii="CG Times" w:hAnsi="CG Times"/>
    </w:rPr>
  </w:style>
  <w:style w:type="paragraph" w:customStyle="1" w:styleId="LeiptekstiVero">
    <w:name w:val="Leipäteksti Vero"/>
    <w:basedOn w:val="Normal"/>
    <w:qFormat/>
    <w:rsid w:val="000B7241"/>
    <w:pPr>
      <w:spacing w:before="160" w:after="120"/>
      <w:ind w:left="2155"/>
      <w:jc w:val="both"/>
    </w:pPr>
  </w:style>
  <w:style w:type="character" w:styleId="Hyperlink">
    <w:name w:val="Hyperlink"/>
    <w:basedOn w:val="DefaultParagraphFont"/>
    <w:rsid w:val="000B7241"/>
    <w:rPr>
      <w:color w:val="0000FF"/>
      <w:u w:val="single"/>
    </w:rPr>
  </w:style>
  <w:style w:type="paragraph" w:customStyle="1" w:styleId="SisennettyVero">
    <w:name w:val="Sisennetty Vero"/>
    <w:basedOn w:val="LeiptekstiVero"/>
    <w:rsid w:val="000B7241"/>
    <w:pPr>
      <w:ind w:left="2552"/>
    </w:pPr>
    <w:rPr>
      <w:sz w:val="20"/>
    </w:rPr>
  </w:style>
  <w:style w:type="paragraph" w:customStyle="1" w:styleId="Esitys-japtstekstiVero">
    <w:name w:val="Esitys- ja päätösteksti Vero"/>
    <w:basedOn w:val="LeiptekstiVero"/>
    <w:rsid w:val="000B7241"/>
    <w:pPr>
      <w:ind w:left="0" w:right="232"/>
    </w:pPr>
    <w:rPr>
      <w:rFonts w:cs="Arial"/>
    </w:rPr>
  </w:style>
  <w:style w:type="paragraph" w:customStyle="1" w:styleId="ListaVero">
    <w:name w:val="Lista_Vero"/>
    <w:basedOn w:val="LeiptekstiVero"/>
    <w:autoRedefine/>
    <w:rsid w:val="000B7241"/>
    <w:pPr>
      <w:numPr>
        <w:numId w:val="2"/>
      </w:numPr>
      <w:tabs>
        <w:tab w:val="left" w:pos="2155"/>
      </w:tabs>
      <w:spacing w:before="0" w:after="0"/>
    </w:pPr>
    <w:rPr>
      <w:bCs/>
    </w:rPr>
  </w:style>
  <w:style w:type="character" w:styleId="FollowedHyperlink">
    <w:name w:val="FollowedHyperlink"/>
    <w:basedOn w:val="DefaultParagraphFont"/>
    <w:semiHidden/>
    <w:rsid w:val="000B72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F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B29"/>
    <w:pPr>
      <w:overflowPunct/>
      <w:autoSpaceDE/>
      <w:autoSpaceDN/>
      <w:adjustRightInd/>
      <w:spacing w:before="100" w:beforeAutospacing="1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783"/>
    <w:pPr>
      <w:adjustRightInd/>
      <w:spacing w:after="120"/>
      <w:textAlignment w:val="auto"/>
    </w:pPr>
    <w:rPr>
      <w:rFonts w:eastAsiaTheme="minorHAnsi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783"/>
    <w:rPr>
      <w:rFonts w:ascii="Arial" w:eastAsiaTheme="minorHAnsi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0D14FE"/>
    <w:rPr>
      <w:rFonts w:ascii="Arial" w:hAnsi="Arial"/>
      <w:b/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607B"/>
    <w:rPr>
      <w:rFonts w:ascii="Arial" w:hAnsi="Arial"/>
    </w:rPr>
  </w:style>
  <w:style w:type="table" w:styleId="TableGrid">
    <w:name w:val="Table Grid"/>
    <w:basedOn w:val="TableNormal"/>
    <w:rsid w:val="00B8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391966926497425494msolistparagraph">
    <w:name w:val="m_7391966926497425494msolistparagraph"/>
    <w:basedOn w:val="Normal"/>
    <w:rsid w:val="009071B1"/>
    <w:pPr>
      <w:overflowPunct/>
      <w:autoSpaceDE/>
      <w:autoSpaceDN/>
      <w:adjustRightInd/>
      <w:spacing w:before="100" w:beforeAutospacing="1" w:afterAutospacing="1"/>
      <w:textAlignment w:val="auto"/>
    </w:pPr>
    <w:rPr>
      <w:rFonts w:ascii="Futura Bk" w:hAnsi="Futura Bk" w:cs="Futura Bk"/>
      <w:sz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9071B1"/>
    <w:rPr>
      <w:rFonts w:ascii="Times New Roman" w:hAnsi="Times New Roman" w:cs="Times New Roman" w:hint="default"/>
      <w:b/>
      <w:bCs/>
    </w:rPr>
  </w:style>
  <w:style w:type="paragraph" w:styleId="NoSpacing">
    <w:name w:val="No Spacing"/>
    <w:uiPriority w:val="1"/>
    <w:qFormat/>
    <w:rsid w:val="00AC388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2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E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5E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F754C9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78D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7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2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225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GridTable1Light-Accent1">
    <w:name w:val="Grid Table 1 Light Accent 1"/>
    <w:basedOn w:val="TableNormal"/>
    <w:uiPriority w:val="46"/>
    <w:rsid w:val="003946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9B6955"/>
    <w:rPr>
      <w:rFonts w:ascii="Arial" w:hAnsi="Arial"/>
      <w:sz w:val="12"/>
    </w:rPr>
  </w:style>
  <w:style w:type="table" w:customStyle="1" w:styleId="TableGrid0">
    <w:name w:val="TableGrid"/>
    <w:rsid w:val="004C705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9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6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2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4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252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248">
          <w:marLeft w:val="25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974">
          <w:marLeft w:val="25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725">
          <w:marLeft w:val="252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061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2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1925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577">
          <w:marLeft w:val="14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9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1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8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93046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9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6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39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37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42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13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723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13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3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0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81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7306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97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6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6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3507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00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79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0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45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6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5104">
                      <w:marLeft w:val="25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2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1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2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68877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5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0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6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7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53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5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2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29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00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50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0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0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4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28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6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2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97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34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90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868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63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2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23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22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50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74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92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787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966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mallit\hallinnon_yhteiset\0130%20Kokousp&#246;yt&#228;kir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6C37-E44F-45D7-BBCE-FC7D8F27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0130 Kokouspöytäkirja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Pöytäkirja</vt:lpstr>
      <vt:lpstr>Pöytäkirja</vt:lpstr>
    </vt:vector>
  </TitlesOfParts>
  <Company>Verohallinto</Company>
  <LinksUpToDate>false</LinksUpToDate>
  <CharactersWithSpaces>2174</CharactersWithSpaces>
  <SharedDoc>false</SharedDoc>
  <HLinks>
    <vt:vector size="18" baseType="variant">
      <vt:variant>
        <vt:i4>14024897</vt:i4>
      </vt:variant>
      <vt:variant>
        <vt:i4>6</vt:i4>
      </vt:variant>
      <vt:variant>
        <vt:i4>0</vt:i4>
      </vt:variant>
      <vt:variant>
        <vt:i4>5</vt:i4>
      </vt:variant>
      <vt:variant>
        <vt:lpwstr>..\..\..\..\..\..\..\Henkilöverotus\Projektit\Enno määrittely\Projektikansio\05 Muut kokoukset\Enno käsittelyperiaatteet 20090121.doc</vt:lpwstr>
      </vt:variant>
      <vt:variant>
        <vt:lpwstr/>
      </vt:variant>
      <vt:variant>
        <vt:i4>2490616</vt:i4>
      </vt:variant>
      <vt:variant>
        <vt:i4>3</vt:i4>
      </vt:variant>
      <vt:variant>
        <vt:i4>0</vt:i4>
      </vt:variant>
      <vt:variant>
        <vt:i4>5</vt:i4>
      </vt:variant>
      <vt:variant>
        <vt:lpwstr>Enno-hankkeen toteutuserät.ppt</vt:lpwstr>
      </vt:variant>
      <vt:variant>
        <vt:lpwstr/>
      </vt:variant>
      <vt:variant>
        <vt:i4>5570630</vt:i4>
      </vt:variant>
      <vt:variant>
        <vt:i4>0</vt:i4>
      </vt:variant>
      <vt:variant>
        <vt:i4>0</vt:i4>
      </vt:variant>
      <vt:variant>
        <vt:i4>5</vt:i4>
      </vt:variant>
      <vt:variant>
        <vt:lpwstr>Enno-hanke Edistymisraportti 20091105.doc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Pöytäkirja</dc:title>
  <dc:subject>Asianhallinnan ja Käyttöarkiston ohjausryhmä</dc:subject>
  <dc:creator>Verohallinto</dc:creator>
  <cp:keywords/>
  <dc:description/>
  <cp:lastModifiedBy>Arto Lehtimaki</cp:lastModifiedBy>
  <cp:revision>2</cp:revision>
  <cp:lastPrinted>2019-05-13T08:35:00Z</cp:lastPrinted>
  <dcterms:created xsi:type="dcterms:W3CDTF">2019-06-25T18:13:00Z</dcterms:created>
  <dcterms:modified xsi:type="dcterms:W3CDTF">2019-06-25T18:13:00Z</dcterms:modified>
</cp:coreProperties>
</file>